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3A128E" w:rsidRPr="003A128E" w14:paraId="1D4276F1" w14:textId="77777777" w:rsidTr="003F266A">
        <w:trPr>
          <w:trHeight w:val="49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BA41CBC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2EB9885" w:rsidR="00621BC4" w:rsidRPr="003F266A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3F266A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3F266A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3F266A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F266A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6EAE3BC3" w:rsidR="00FF5485" w:rsidRPr="003F266A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3F266A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0CA946DB" w14:textId="550FE88B" w:rsidR="003A128E" w:rsidRPr="003F266A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5E59040C" w14:textId="17FD1B40" w:rsidR="003A128E" w:rsidRPr="003F266A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640B2663" w14:textId="77777777" w:rsidR="003A128E" w:rsidRPr="003F266A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>1º Grau</w:t>
            </w:r>
          </w:p>
        </w:tc>
      </w:tr>
      <w:tr w:rsidR="003A128E" w:rsidRPr="003F266A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F266A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3F266A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3F266A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3F266A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3F266A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3F266A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3F266A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3F266A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A128E" w:rsidRPr="003F266A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F266A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F266A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3F266A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3F266A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3F266A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A128E" w:rsidRPr="003F266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3F266A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3F266A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3F266A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3F266A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3A128E" w:rsidRPr="003F266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3F266A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45669D78" w:rsidR="006266E2" w:rsidRPr="003F266A" w:rsidRDefault="002A5A7A" w:rsidP="003F266A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 é continuar a ver o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crescimento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alunos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Para atingir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esse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objetivo,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professores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funcionários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concentrarão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em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oferecer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aulas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alinhadas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padrões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</w:p>
        </w:tc>
      </w:tr>
      <w:tr w:rsidR="003A128E" w:rsidRPr="003A128E" w14:paraId="4E4758EE" w14:textId="77777777" w:rsidTr="003F266A">
        <w:trPr>
          <w:trHeight w:hRule="exact" w:val="864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3F266A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3A128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A128E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3A128E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3A128E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5C3A2EB8" w14:textId="3F1F23A8" w:rsidR="003F266A" w:rsidRDefault="006266E2" w:rsidP="003F266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266A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enviarão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casa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pasta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diária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palavras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visuais</w:t>
            </w:r>
            <w:proofErr w:type="spellEnd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habilidades </w:t>
            </w:r>
            <w:proofErr w:type="spellStart"/>
            <w:r w:rsidR="00F0100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fônicas</w:t>
            </w:r>
            <w:proofErr w:type="spellEnd"/>
          </w:p>
          <w:p w14:paraId="226455DF" w14:textId="51664A38" w:rsidR="00DD7B75" w:rsidRPr="003F266A" w:rsidRDefault="00F01000" w:rsidP="003F26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matemática para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 A pasta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também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incluirá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calendário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comunicação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78199245" w14:textId="77777777" w:rsidR="006266E2" w:rsidRPr="003F266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3F266A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F266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3A128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1C231857" w14:textId="517DCEC3" w:rsidR="00DD7B75" w:rsidRPr="003F266A" w:rsidRDefault="00E92492" w:rsidP="003F266A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266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recursos e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ideias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ajudar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reforçar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habilidades </w:t>
            </w:r>
            <w:proofErr w:type="spellStart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fundamentais</w:t>
            </w:r>
            <w:proofErr w:type="spellEnd"/>
            <w:r w:rsidR="00A53130"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  <w:p w14:paraId="46D88E4E" w14:textId="77777777" w:rsidR="003F266A" w:rsidRDefault="00A53130" w:rsidP="00A5313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enviarão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casa listas de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palavras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histórias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semanais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</w:p>
          <w:p w14:paraId="680EFFC5" w14:textId="6271E7DA" w:rsidR="00A53130" w:rsidRPr="003F266A" w:rsidRDefault="00A53130" w:rsidP="00A53130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perguntas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fazer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sobre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fluência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matemática.</w:t>
            </w:r>
          </w:p>
          <w:p w14:paraId="706AB0C2" w14:textId="77777777" w:rsidR="00A53130" w:rsidRPr="003F266A" w:rsidRDefault="00A5313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8DFB8A0" w14:textId="77777777" w:rsidR="00E92492" w:rsidRPr="003F266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3F266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3F266A">
        <w:trPr>
          <w:trHeight w:hRule="exact" w:val="72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3F266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3F266A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3F266A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3F266A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266A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3F266A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3F266A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21E74E69" w:rsidR="00E92492" w:rsidRPr="003F266A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responsáveis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pela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definição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metas </w:t>
            </w:r>
            <w:proofErr w:type="gram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gráficos de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acompanhamento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monitorar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3F266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3F266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3F266A" w14:paraId="7A4707C9" w14:textId="77777777" w:rsidTr="003F266A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3A128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 xml:space="preserve">Manter-se informado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6A7B13B" w14:textId="45327E13" w:rsidR="00AF362E" w:rsidRPr="003F266A" w:rsidRDefault="00B070C0" w:rsidP="00DD7B7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primeira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usarão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telefonemas, e-mail, FOCUS e pastas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diárias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comunicar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3F2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</w:tc>
      </w:tr>
      <w:tr w:rsidR="003A128E" w:rsidRPr="003F266A" w14:paraId="2867AF4A" w14:textId="77777777" w:rsidTr="003F266A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02CE05E4" w14:textId="4F25308D" w:rsidR="00180E92" w:rsidRPr="003F266A" w:rsidRDefault="00B2542E" w:rsidP="003F266A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As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famílias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se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encontrarão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com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os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professores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no Open House </w:t>
            </w:r>
            <w:proofErr w:type="gram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e</w:t>
            </w:r>
            <w:proofErr w:type="gram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por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meio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de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conferências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presenciais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telefone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e/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ou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Zoom.</w:t>
            </w:r>
          </w:p>
          <w:p w14:paraId="124C2CC7" w14:textId="76BC96FF" w:rsidR="003F266A" w:rsidRDefault="00180E92" w:rsidP="003F266A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As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famílias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são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convidadas e incentivadas a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se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voluntariar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e participar das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reuniões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das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Noites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Familiares da PBE</w:t>
            </w:r>
          </w:p>
          <w:p w14:paraId="3B318B5F" w14:textId="3BF9AC86" w:rsidR="003F266A" w:rsidRDefault="00180E92" w:rsidP="003F266A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e do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Conselho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Consultivo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Escolar.</w:t>
            </w:r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Os</w:t>
            </w:r>
            <w:proofErr w:type="spellEnd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professores</w:t>
            </w:r>
            <w:proofErr w:type="spellEnd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da </w:t>
            </w:r>
            <w:proofErr w:type="spellStart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primeira</w:t>
            </w:r>
            <w:proofErr w:type="spellEnd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série</w:t>
            </w:r>
            <w:proofErr w:type="spellEnd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enviarão</w:t>
            </w:r>
            <w:proofErr w:type="spellEnd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recursos para casa para os </w:t>
            </w:r>
            <w:proofErr w:type="spellStart"/>
            <w:r w:rsidR="00B2542E"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pais</w:t>
            </w:r>
            <w:proofErr w:type="spellEnd"/>
          </w:p>
          <w:p w14:paraId="3B6C4521" w14:textId="0F5E9973" w:rsidR="00AF362E" w:rsidRPr="003F266A" w:rsidRDefault="00B2542E" w:rsidP="003F266A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ajudarem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a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melhorar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o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progresso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de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seus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filhos</w:t>
            </w:r>
            <w:proofErr w:type="spellEnd"/>
            <w:r w:rsidRPr="003F266A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.</w:t>
            </w:r>
          </w:p>
          <w:p w14:paraId="43A4E811" w14:textId="77777777" w:rsidR="00AF362E" w:rsidRPr="003F266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3A128E" w14:paraId="5294B4C7" w14:textId="77777777" w:rsidTr="00271CDA">
        <w:trPr>
          <w:trHeight w:val="2160"/>
          <w:jc w:val="center"/>
        </w:trPr>
        <w:tc>
          <w:tcPr>
            <w:tcW w:w="7987" w:type="dxa"/>
            <w:gridSpan w:val="2"/>
          </w:tcPr>
          <w:p w14:paraId="5FCEFF44" w14:textId="3232104B" w:rsidR="003852C1" w:rsidRPr="003F266A" w:rsidRDefault="003852C1" w:rsidP="003852C1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3F266A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3F266A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3F266A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3F266A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3F266A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3F266A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F266A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3F266A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2323AFCB" w14:textId="77777777" w:rsidR="003852C1" w:rsidRPr="003F266A" w:rsidRDefault="003852C1" w:rsidP="003852C1">
            <w:pPr>
              <w:rPr>
                <w:sz w:val="20"/>
                <w:szCs w:val="20"/>
                <w:lang w:val="es-MX"/>
              </w:rPr>
            </w:pPr>
            <w:r w:rsidRPr="003F266A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3F266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2B1BBB4A" w14:textId="77777777" w:rsidR="003852C1" w:rsidRPr="003F266A" w:rsidRDefault="003852C1" w:rsidP="003852C1">
            <w:pPr>
              <w:rPr>
                <w:sz w:val="20"/>
                <w:szCs w:val="20"/>
                <w:u w:val="single"/>
                <w:lang w:val="es-MX"/>
              </w:rPr>
            </w:pPr>
            <w:r w:rsidRPr="003F266A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3F266A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61ECD6BB" w14:textId="77777777" w:rsidR="003852C1" w:rsidRPr="003F266A" w:rsidRDefault="003852C1" w:rsidP="003852C1">
            <w:pPr>
              <w:rPr>
                <w:b/>
                <w:bCs/>
                <w:sz w:val="20"/>
                <w:szCs w:val="20"/>
                <w:lang w:val="es-MX"/>
              </w:rPr>
            </w:pPr>
            <w:r w:rsidRPr="003F266A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3F266A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3F266A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3F266A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3F266A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3F266A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55F69D66" w14:textId="77777777" w:rsidR="003852C1" w:rsidRPr="003852C1" w:rsidRDefault="003852C1" w:rsidP="003852C1">
            <w:pPr>
              <w:rPr>
                <w:sz w:val="20"/>
                <w:szCs w:val="20"/>
              </w:rPr>
            </w:pPr>
            <w:r w:rsidRPr="003852C1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7101273F" w14:textId="77777777" w:rsidR="003852C1" w:rsidRPr="003852C1" w:rsidRDefault="003852C1" w:rsidP="003852C1">
            <w:pPr>
              <w:rPr>
                <w:sz w:val="20"/>
                <w:szCs w:val="20"/>
                <w:u w:val="single"/>
              </w:rPr>
            </w:pPr>
            <w:proofErr w:type="spellStart"/>
            <w:r w:rsidRPr="003852C1">
              <w:rPr>
                <w:b/>
                <w:sz w:val="20"/>
                <w:szCs w:val="20"/>
              </w:rPr>
              <w:t>LaunchPad</w:t>
            </w:r>
            <w:proofErr w:type="spellEnd"/>
            <w:r w:rsidRPr="003852C1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57354040" w:rsidR="004B5F24" w:rsidRPr="003F266A" w:rsidRDefault="003852C1" w:rsidP="003852C1">
            <w:pPr>
              <w:rPr>
                <w:sz w:val="18"/>
                <w:szCs w:val="18"/>
                <w:lang w:val="es-MX"/>
              </w:rPr>
            </w:pPr>
            <w:r w:rsidRPr="003F266A">
              <w:rPr>
                <w:sz w:val="18"/>
                <w:szCs w:val="18"/>
                <w:lang w:val="es-MX"/>
              </w:rPr>
              <w:t xml:space="preserve">Os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alunos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podem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acessar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muitos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aplicativos usados para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aprendizado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em sala de aula </w:t>
            </w:r>
            <w:proofErr w:type="gramStart"/>
            <w:r w:rsidRPr="003F266A">
              <w:rPr>
                <w:sz w:val="18"/>
                <w:szCs w:val="18"/>
                <w:lang w:val="es-MX"/>
              </w:rPr>
              <w:t>e</w:t>
            </w:r>
            <w:proofErr w:type="gramEnd"/>
            <w:r w:rsidRPr="003F266A">
              <w:rPr>
                <w:sz w:val="18"/>
                <w:szCs w:val="18"/>
                <w:lang w:val="es-MX"/>
              </w:rPr>
              <w:t xml:space="preserve"> em casa, como i-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, juntamente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com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acesso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do aluno </w:t>
            </w:r>
            <w:proofErr w:type="spellStart"/>
            <w:r w:rsidRPr="003F266A">
              <w:rPr>
                <w:sz w:val="18"/>
                <w:szCs w:val="18"/>
                <w:lang w:val="es-MX"/>
              </w:rPr>
              <w:t>ao</w:t>
            </w:r>
            <w:proofErr w:type="spellEnd"/>
            <w:r w:rsidRPr="003F266A">
              <w:rPr>
                <w:sz w:val="18"/>
                <w:szCs w:val="18"/>
                <w:lang w:val="es-MX"/>
              </w:rPr>
              <w:t xml:space="preserve"> FOCUS.</w:t>
            </w:r>
            <w:r w:rsidR="003F266A">
              <w:rPr>
                <w:sz w:val="18"/>
                <w:szCs w:val="18"/>
                <w:lang w:val="es-MX"/>
              </w:rPr>
              <w:t xml:space="preserve">          </w:t>
            </w:r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="004B5F24" w:rsidRPr="003F266A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375DB1A9" w:rsidR="008E0DF9" w:rsidRPr="003F266A" w:rsidRDefault="003F266A" w:rsidP="008E0DF9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Pr="003F266A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https://www.brevardschools.org/PalmBayES</w:t>
              </w:r>
            </w:hyperlink>
          </w:p>
          <w:p w14:paraId="6BA1EE81" w14:textId="77777777" w:rsidR="00E92492" w:rsidRPr="003F266A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3F266A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62FA41CB" w14:textId="77777777" w:rsidR="00271CDA" w:rsidRPr="003F266A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514F1C37" w:rsidR="00E92492" w:rsidRPr="003F266A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3F266A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414" w:type="dxa"/>
            <w:gridSpan w:val="2"/>
          </w:tcPr>
          <w:p w14:paraId="2AD46FF3" w14:textId="18EB2528" w:rsidR="00192E6C" w:rsidRPr="003F266A" w:rsidRDefault="00192E6C" w:rsidP="003F266A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3F266A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3F266A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3F266A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57927EB8" w:rsidR="00E92492" w:rsidRPr="003F266A" w:rsidRDefault="00000000" w:rsidP="003F266A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192E6C" w:rsidRPr="003852C1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46396FC" w:rsidR="005114D5" w:rsidRPr="003A128E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A128E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3A3" w14:textId="77777777" w:rsidR="0091783E" w:rsidRDefault="0091783E" w:rsidP="00FF5485">
      <w:pPr>
        <w:spacing w:after="0" w:line="240" w:lineRule="auto"/>
      </w:pPr>
      <w:r>
        <w:separator/>
      </w:r>
    </w:p>
  </w:endnote>
  <w:endnote w:type="continuationSeparator" w:id="0">
    <w:p w14:paraId="3C27D6EF" w14:textId="77777777" w:rsidR="0091783E" w:rsidRDefault="0091783E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4E27" w14:textId="77777777" w:rsidR="0091783E" w:rsidRDefault="0091783E" w:rsidP="00FF5485">
      <w:pPr>
        <w:spacing w:after="0" w:line="240" w:lineRule="auto"/>
      </w:pPr>
      <w:r>
        <w:separator/>
      </w:r>
    </w:p>
  </w:footnote>
  <w:footnote w:type="continuationSeparator" w:id="0">
    <w:p w14:paraId="42170666" w14:textId="77777777" w:rsidR="0091783E" w:rsidRDefault="0091783E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5.7pt;height:38.15pt;visibility:visible" o:bullet="t">
        <v:imagedata r:id="rId1" o:title=""/>
      </v:shape>
    </w:pict>
  </w:numPicBullet>
  <w:numPicBullet w:numPicBulletId="1">
    <w:pict>
      <v:shape id="_x0000_i107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854">
    <w:abstractNumId w:val="2"/>
  </w:num>
  <w:num w:numId="2" w16cid:durableId="1789161188">
    <w:abstractNumId w:val="3"/>
  </w:num>
  <w:num w:numId="3" w16cid:durableId="1628775602">
    <w:abstractNumId w:val="6"/>
  </w:num>
  <w:num w:numId="4" w16cid:durableId="1958757436">
    <w:abstractNumId w:val="0"/>
  </w:num>
  <w:num w:numId="5" w16cid:durableId="1503279932">
    <w:abstractNumId w:val="4"/>
  </w:num>
  <w:num w:numId="6" w16cid:durableId="1975212612">
    <w:abstractNumId w:val="1"/>
  </w:num>
  <w:num w:numId="7" w16cid:durableId="148277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0619A"/>
    <w:rsid w:val="00123B9A"/>
    <w:rsid w:val="0013777B"/>
    <w:rsid w:val="00152F46"/>
    <w:rsid w:val="00157484"/>
    <w:rsid w:val="00165CC4"/>
    <w:rsid w:val="00180E92"/>
    <w:rsid w:val="0018128E"/>
    <w:rsid w:val="00192E6C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71CDA"/>
    <w:rsid w:val="002A5A7A"/>
    <w:rsid w:val="002B12F3"/>
    <w:rsid w:val="002B61A6"/>
    <w:rsid w:val="00326C1B"/>
    <w:rsid w:val="00332569"/>
    <w:rsid w:val="00335D3E"/>
    <w:rsid w:val="003601AB"/>
    <w:rsid w:val="00382075"/>
    <w:rsid w:val="003852C1"/>
    <w:rsid w:val="00385962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3F266A"/>
    <w:rsid w:val="0040725B"/>
    <w:rsid w:val="00430217"/>
    <w:rsid w:val="00432839"/>
    <w:rsid w:val="00446EDE"/>
    <w:rsid w:val="00455493"/>
    <w:rsid w:val="0045559C"/>
    <w:rsid w:val="004708CF"/>
    <w:rsid w:val="00480A16"/>
    <w:rsid w:val="00482FC5"/>
    <w:rsid w:val="004A4DFE"/>
    <w:rsid w:val="004B2382"/>
    <w:rsid w:val="004B5F24"/>
    <w:rsid w:val="004E305E"/>
    <w:rsid w:val="004E33A2"/>
    <w:rsid w:val="004E4D13"/>
    <w:rsid w:val="005114D5"/>
    <w:rsid w:val="005B08F0"/>
    <w:rsid w:val="005B116F"/>
    <w:rsid w:val="005B6D1C"/>
    <w:rsid w:val="005E6DCE"/>
    <w:rsid w:val="00621BC4"/>
    <w:rsid w:val="00621EDF"/>
    <w:rsid w:val="00625326"/>
    <w:rsid w:val="006266E2"/>
    <w:rsid w:val="00641A65"/>
    <w:rsid w:val="00651AD7"/>
    <w:rsid w:val="00653515"/>
    <w:rsid w:val="00656212"/>
    <w:rsid w:val="006C1943"/>
    <w:rsid w:val="006C4FA8"/>
    <w:rsid w:val="006C6281"/>
    <w:rsid w:val="006E044F"/>
    <w:rsid w:val="006F6C53"/>
    <w:rsid w:val="0076753A"/>
    <w:rsid w:val="007A17D9"/>
    <w:rsid w:val="007D4127"/>
    <w:rsid w:val="007F7CC3"/>
    <w:rsid w:val="00800695"/>
    <w:rsid w:val="00804FDC"/>
    <w:rsid w:val="00811A4B"/>
    <w:rsid w:val="00814D5D"/>
    <w:rsid w:val="0084107B"/>
    <w:rsid w:val="00843526"/>
    <w:rsid w:val="008451EC"/>
    <w:rsid w:val="00856236"/>
    <w:rsid w:val="00877F59"/>
    <w:rsid w:val="008C1C4F"/>
    <w:rsid w:val="008C41D8"/>
    <w:rsid w:val="008E0DF9"/>
    <w:rsid w:val="008F31B6"/>
    <w:rsid w:val="00902FC2"/>
    <w:rsid w:val="0091783E"/>
    <w:rsid w:val="00926309"/>
    <w:rsid w:val="00944CAE"/>
    <w:rsid w:val="00946320"/>
    <w:rsid w:val="00957F61"/>
    <w:rsid w:val="009907CF"/>
    <w:rsid w:val="009A1B2D"/>
    <w:rsid w:val="009B299C"/>
    <w:rsid w:val="009B7096"/>
    <w:rsid w:val="009E0BBC"/>
    <w:rsid w:val="00A17BDB"/>
    <w:rsid w:val="00A31241"/>
    <w:rsid w:val="00A36A4E"/>
    <w:rsid w:val="00A410E3"/>
    <w:rsid w:val="00A53130"/>
    <w:rsid w:val="00A5562C"/>
    <w:rsid w:val="00A622CA"/>
    <w:rsid w:val="00AA56C2"/>
    <w:rsid w:val="00AE696C"/>
    <w:rsid w:val="00AF362E"/>
    <w:rsid w:val="00B070C0"/>
    <w:rsid w:val="00B16F3E"/>
    <w:rsid w:val="00B2542E"/>
    <w:rsid w:val="00B41108"/>
    <w:rsid w:val="00BA2D5B"/>
    <w:rsid w:val="00BB73E0"/>
    <w:rsid w:val="00BC768E"/>
    <w:rsid w:val="00BE5AA4"/>
    <w:rsid w:val="00C22959"/>
    <w:rsid w:val="00C23ACA"/>
    <w:rsid w:val="00C30525"/>
    <w:rsid w:val="00C34AD2"/>
    <w:rsid w:val="00C37F89"/>
    <w:rsid w:val="00C463AD"/>
    <w:rsid w:val="00C749BA"/>
    <w:rsid w:val="00C82E79"/>
    <w:rsid w:val="00C84BCF"/>
    <w:rsid w:val="00C90DC5"/>
    <w:rsid w:val="00CA0A40"/>
    <w:rsid w:val="00CC07DA"/>
    <w:rsid w:val="00CE414B"/>
    <w:rsid w:val="00CF278B"/>
    <w:rsid w:val="00D0087A"/>
    <w:rsid w:val="00D135D9"/>
    <w:rsid w:val="00D36B97"/>
    <w:rsid w:val="00D57792"/>
    <w:rsid w:val="00D74BEE"/>
    <w:rsid w:val="00D829E1"/>
    <w:rsid w:val="00D91603"/>
    <w:rsid w:val="00D95FFF"/>
    <w:rsid w:val="00DA510F"/>
    <w:rsid w:val="00DA533B"/>
    <w:rsid w:val="00DD7B75"/>
    <w:rsid w:val="00E65930"/>
    <w:rsid w:val="00E66F58"/>
    <w:rsid w:val="00E92492"/>
    <w:rsid w:val="00EA5008"/>
    <w:rsid w:val="00EC2064"/>
    <w:rsid w:val="00F01000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2023-05-22T22:08:00Z</dcterms:created>
  <dcterms:modified xsi:type="dcterms:W3CDTF">2023-08-23T16:45:00Z</dcterms:modified>
</cp:coreProperties>
</file>