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DB384A" w:rsidRPr="00DB384A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DB384A" w:rsidRDefault="00C90DC5" w:rsidP="00C90DC5">
            <w:pPr>
              <w:jc w:val="center"/>
              <w:rPr>
                <w:color w:val="000000" w:themeColor="text1"/>
              </w:rPr>
            </w:pPr>
            <w:r w:rsidRPr="00DB384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3E78CCB" w:rsidR="00621BC4" w:rsidRPr="00DB384A" w:rsidRDefault="00652635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Escuelas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públicas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Título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I del </w:t>
            </w:r>
            <w:proofErr w:type="spellStart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condado</w:t>
            </w:r>
            <w:proofErr w:type="spellEnd"/>
            <w:r w:rsidRPr="00DB384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Brevard 2020-2021</w:t>
            </w:r>
          </w:p>
        </w:tc>
        <w:tc>
          <w:tcPr>
            <w:tcW w:w="2107" w:type="dxa"/>
            <w:vMerge w:val="restart"/>
          </w:tcPr>
          <w:p w14:paraId="6DE4603A" w14:textId="65AC2E71" w:rsidR="00621BC4" w:rsidRPr="00DB384A" w:rsidRDefault="009D574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DB384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13A29B41" wp14:editId="60D427F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57150</wp:posOffset>
                  </wp:positionV>
                  <wp:extent cx="1290320" cy="996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C7C84" w14:textId="1817D752" w:rsidR="00FF5485" w:rsidRPr="00DB384A" w:rsidRDefault="00FF5485" w:rsidP="00FA7E26">
            <w:pPr>
              <w:rPr>
                <w:noProof/>
                <w:color w:val="000000" w:themeColor="text1"/>
                <w:sz w:val="12"/>
              </w:rPr>
            </w:pPr>
          </w:p>
          <w:p w14:paraId="5C112FD7" w14:textId="77777777" w:rsidR="00FF5485" w:rsidRPr="00DB384A" w:rsidRDefault="00FF5485" w:rsidP="000F6E0E">
            <w:pPr>
              <w:jc w:val="center"/>
              <w:rPr>
                <w:color w:val="000000" w:themeColor="text1"/>
              </w:rPr>
            </w:pPr>
          </w:p>
          <w:p w14:paraId="385AC627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3227DBE3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20107D69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4C69F830" w14:textId="77777777" w:rsidR="00FA7E26" w:rsidRPr="00DB384A" w:rsidRDefault="00FA7E26" w:rsidP="00FA7E26">
            <w:pPr>
              <w:rPr>
                <w:color w:val="000000" w:themeColor="text1"/>
              </w:rPr>
            </w:pPr>
          </w:p>
          <w:p w14:paraId="2A51C014" w14:textId="3105C8F7" w:rsidR="00FA7E26" w:rsidRPr="00DB384A" w:rsidRDefault="00FE286F" w:rsidP="00FA7E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FE286F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Grade</w:t>
            </w:r>
          </w:p>
        </w:tc>
      </w:tr>
      <w:tr w:rsidR="00DB384A" w:rsidRPr="00DB384A" w14:paraId="51A659AA" w14:textId="77777777" w:rsidTr="009D574E">
        <w:trPr>
          <w:trHeight w:val="603"/>
          <w:jc w:val="center"/>
        </w:trPr>
        <w:tc>
          <w:tcPr>
            <w:tcW w:w="2107" w:type="dxa"/>
            <w:vMerge/>
          </w:tcPr>
          <w:p w14:paraId="19D9AD75" w14:textId="77777777" w:rsidR="0045559C" w:rsidRPr="00DB384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1EADB2A2" w14:textId="77777777" w:rsidR="00652635" w:rsidRPr="00DB384A" w:rsidRDefault="00A36A4E" w:rsidP="0065263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B384A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="00652635" w:rsidRPr="00DB384A">
              <w:rPr>
                <w:rFonts w:cstheme="minorHAnsi"/>
                <w:color w:val="000000" w:themeColor="text1"/>
                <w:sz w:val="28"/>
                <w:szCs w:val="28"/>
              </w:rPr>
              <w:t>Primaria Palm Bay</w:t>
            </w:r>
          </w:p>
          <w:p w14:paraId="056974AB" w14:textId="08AAC3BA" w:rsidR="0045559C" w:rsidRPr="00DB384A" w:rsidRDefault="00652635" w:rsidP="0065263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Pacto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entre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escuela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y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familia</w:t>
            </w:r>
            <w:proofErr w:type="spellEnd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 xml:space="preserve"> para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8"/>
                <w:szCs w:val="28"/>
              </w:rPr>
              <w:t>aprendizaje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DB384A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DB384A" w:rsidRPr="00DB384A" w14:paraId="0E6FE627" w14:textId="77777777" w:rsidTr="009D574E">
        <w:trPr>
          <w:trHeight w:val="675"/>
          <w:jc w:val="center"/>
        </w:trPr>
        <w:tc>
          <w:tcPr>
            <w:tcW w:w="2107" w:type="dxa"/>
            <w:vMerge/>
          </w:tcPr>
          <w:p w14:paraId="75CAA572" w14:textId="77777777" w:rsidR="0045559C" w:rsidRPr="00DB384A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25165B32" w:rsidR="00CA0A40" w:rsidRPr="00DB384A" w:rsidRDefault="00652635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Programas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Familiar de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basados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y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distrito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condado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de Brevard se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esforzarán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por CONSTRUIR RELACIONES para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crear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una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familiar real para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niño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familia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maestro, </w:t>
            </w:r>
            <w:proofErr w:type="spellStart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DB384A">
              <w:rPr>
                <w:rFonts w:cstheme="minorHAnsi"/>
                <w:color w:val="000000" w:themeColor="text1"/>
                <w:sz w:val="20"/>
                <w:szCs w:val="20"/>
              </w:rPr>
              <w:t xml:space="preserve"> los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DB384A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DB384A" w:rsidRPr="00DB384A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5280707" w:rsidR="000F6E0E" w:rsidRPr="00DB384A" w:rsidRDefault="00652635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 xml:space="preserve">Este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documento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fue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desarrollado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conjuntamente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por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,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el personal de la Escuela Primaria Palm Bay. Este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acuerdo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explica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cómo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los maestros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trabajarán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asegurarse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que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alcancen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nivel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llevan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cabo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revisar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Pacto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realizar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cambios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según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necesidades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E9F0CCE" w:rsidR="006266E2" w:rsidRPr="00DB384A" w:rsidRDefault="00652635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Meta (s)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académicas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 / o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áreas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enfoque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128916E" w14:textId="1DA3D907" w:rsidR="006266E2" w:rsidRPr="00DB384A" w:rsidRDefault="00652635" w:rsidP="00DB384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seguir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viendo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crecimiento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Para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lograr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maestros y personal se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enfocarán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brindar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lecciones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alineadas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los </w:t>
            </w:r>
            <w:proofErr w:type="spellStart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DB384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4E4758EE" w14:textId="77777777" w:rsidTr="009D574E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DFD1146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67E7969F" w14:textId="308C7E5A" w:rsidR="006266E2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el aula</w:t>
            </w:r>
          </w:p>
        </w:tc>
        <w:tc>
          <w:tcPr>
            <w:tcW w:w="12344" w:type="dxa"/>
            <w:gridSpan w:val="4"/>
          </w:tcPr>
          <w:p w14:paraId="4286F3E4" w14:textId="6FC9F3FF" w:rsidR="006266E2" w:rsidRPr="00DB384A" w:rsidRDefault="00FE286F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Los maestros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proporcionarán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a las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recursos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e ideas para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ayudar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reforzar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habilidades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fundamentales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Enviarán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a casa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listas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de palabras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reconocibles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a la vista,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juegos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matemáticas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preguntas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lectura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028F8E51" w14:textId="77777777" w:rsidTr="009D574E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3E051C96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8F06BC8" w14:textId="652684AD" w:rsidR="00E92492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casa</w:t>
            </w:r>
          </w:p>
        </w:tc>
        <w:tc>
          <w:tcPr>
            <w:tcW w:w="12344" w:type="dxa"/>
            <w:gridSpan w:val="4"/>
          </w:tcPr>
          <w:p w14:paraId="1D272A54" w14:textId="342274E6" w:rsidR="00E92492" w:rsidRPr="00DB384A" w:rsidRDefault="00FE286F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Mediante el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uso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de FOCUS y Google Classroom, los padres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ayudar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a los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casa.</w:t>
            </w:r>
          </w:p>
        </w:tc>
      </w:tr>
      <w:tr w:rsidR="00DB384A" w:rsidRPr="00DB384A" w14:paraId="31D0DA71" w14:textId="77777777" w:rsidTr="009D574E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66CBA622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15ECCFEB" w14:textId="2DB14AE8" w:rsidR="00E92492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12344" w:type="dxa"/>
            <w:gridSpan w:val="4"/>
          </w:tcPr>
          <w:p w14:paraId="6B22D1A0" w14:textId="29120287" w:rsidR="00E92492" w:rsidRPr="00DB384A" w:rsidRDefault="00FE286F" w:rsidP="00DB384A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serán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responsables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establecer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metas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realizar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seguimiento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 las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tablas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monitorear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visualizar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progreso</w:t>
            </w:r>
            <w:proofErr w:type="spellEnd"/>
            <w:r w:rsidRPr="00FE286F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7A4707C9" w14:textId="77777777" w:rsidTr="009D574E">
        <w:trPr>
          <w:trHeight w:hRule="exact" w:val="963"/>
          <w:jc w:val="center"/>
        </w:trPr>
        <w:tc>
          <w:tcPr>
            <w:tcW w:w="2107" w:type="dxa"/>
            <w:vAlign w:val="center"/>
          </w:tcPr>
          <w:p w14:paraId="2C8783AF" w14:textId="77777777" w:rsidR="00652635" w:rsidRPr="00DB384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65D3A371" w:rsidR="00AF362E" w:rsidRPr="00DB384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Mantenerse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informado</w:t>
            </w:r>
            <w:proofErr w:type="spellEnd"/>
          </w:p>
        </w:tc>
        <w:tc>
          <w:tcPr>
            <w:tcW w:w="12344" w:type="dxa"/>
            <w:gridSpan w:val="4"/>
          </w:tcPr>
          <w:p w14:paraId="56A7B13B" w14:textId="5FF89A97" w:rsidR="00AF362E" w:rsidRPr="00DB384A" w:rsidRDefault="00FE286F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El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equipo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de primer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planea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usar Class Dojo y FOCUS para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comunicarse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con los padres. Una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carpeta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diaria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llevar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a casa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incluye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palabras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reconocibles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a la vista,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habilidades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fonéticas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practicar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y el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progreso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estudiante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384A" w:rsidRPr="00DB384A" w14:paraId="2867AF4A" w14:textId="77777777" w:rsidTr="00233810">
        <w:trPr>
          <w:trHeight w:hRule="exact" w:val="567"/>
          <w:jc w:val="center"/>
        </w:trPr>
        <w:tc>
          <w:tcPr>
            <w:tcW w:w="2107" w:type="dxa"/>
            <w:vAlign w:val="center"/>
          </w:tcPr>
          <w:p w14:paraId="1202A4AE" w14:textId="21BBBECB" w:rsidR="00AF362E" w:rsidRPr="00DB384A" w:rsidRDefault="00652635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Construyendo</w:t>
            </w:r>
            <w:proofErr w:type="spellEnd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rFonts w:cstheme="minorHAnsi"/>
                <w:b/>
                <w:color w:val="000000" w:themeColor="text1"/>
                <w:sz w:val="20"/>
                <w:szCs w:val="20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43A4E811" w14:textId="71E0C538" w:rsidR="00AF362E" w:rsidRPr="00DB384A" w:rsidRDefault="00FE286F" w:rsidP="00DB38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reunirse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con los maestros 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de Zoom y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conferencias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telefónicas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. El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equipo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de primer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enviará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a casa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recursos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gráficos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de APTT para que los padres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monitoreen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progreso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 xml:space="preserve"> de sus </w:t>
            </w:r>
            <w:proofErr w:type="spellStart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286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92492" w:rsidRPr="00DB384A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DB384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 xml:space="preserve">Visit </w:t>
            </w:r>
            <w:hyperlink r:id="rId10" w:history="1">
              <w:r w:rsidRPr="00DB384A">
                <w:rPr>
                  <w:rStyle w:val="Hyperlink"/>
                  <w:color w:val="000000" w:themeColor="text1"/>
                  <w:sz w:val="20"/>
                  <w:szCs w:val="20"/>
                </w:rPr>
                <w:t>https://www.brevardschools.org/</w:t>
              </w:r>
            </w:hyperlink>
            <w:r w:rsidRPr="00DB384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D0256" w:rsidRPr="00DB384A">
              <w:rPr>
                <w:b/>
                <w:color w:val="000000" w:themeColor="text1"/>
                <w:sz w:val="20"/>
                <w:szCs w:val="20"/>
              </w:rPr>
              <w:t>for important information</w:t>
            </w:r>
          </w:p>
          <w:p w14:paraId="565E2A28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>PARENT PORTAL:</w:t>
            </w:r>
            <w:r w:rsidRPr="00DB384A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11" w:tgtFrame="_blank" w:history="1">
              <w:r w:rsidRPr="00DB384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DB384A" w:rsidRDefault="00E92492" w:rsidP="00E92492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color w:val="000000" w:themeColor="text1"/>
                <w:sz w:val="20"/>
                <w:szCs w:val="20"/>
              </w:rPr>
              <w:t>FLORIDA STANDARDS:</w:t>
            </w:r>
            <w:r w:rsidRPr="00DB384A">
              <w:rPr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="00D74BEE" w:rsidRPr="00DB384A">
                <w:rPr>
                  <w:rStyle w:val="Hyperlink"/>
                  <w:color w:val="000000" w:themeColor="text1"/>
                  <w:sz w:val="20"/>
                  <w:szCs w:val="20"/>
                </w:rPr>
                <w:t>https://flstandards.org</w:t>
              </w:r>
            </w:hyperlink>
          </w:p>
          <w:p w14:paraId="19857B3C" w14:textId="7453F7BC" w:rsidR="00E92492" w:rsidRPr="00DB384A" w:rsidRDefault="00D74BEE" w:rsidP="00D74BEE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b/>
                <w:bCs/>
                <w:color w:val="000000" w:themeColor="text1"/>
                <w:sz w:val="20"/>
                <w:szCs w:val="20"/>
              </w:rPr>
              <w:t xml:space="preserve">Parent access to FOCUS: </w:t>
            </w:r>
            <w:hyperlink r:id="rId13" w:history="1">
              <w:r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DB384A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DB384A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DB384A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210D4213" w:rsidR="00D74BEE" w:rsidRPr="00DB384A" w:rsidRDefault="00652635" w:rsidP="00D74BEE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acceder a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muchas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aplicaciones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utilizan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clase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hogar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i-Ready,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y Studies Weekly, junto con el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acceso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DB384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DB384A">
              <w:rPr>
                <w:color w:val="000000" w:themeColor="text1"/>
                <w:sz w:val="20"/>
                <w:szCs w:val="20"/>
              </w:rPr>
              <w:t xml:space="preserve"> a Focus.</w:t>
            </w:r>
          </w:p>
        </w:tc>
        <w:tc>
          <w:tcPr>
            <w:tcW w:w="4009" w:type="dxa"/>
          </w:tcPr>
          <w:p w14:paraId="3A5EFF48" w14:textId="77777777" w:rsidR="008E0DF9" w:rsidRPr="00DB384A" w:rsidRDefault="002B4C63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DB384A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3AAD61BF" w14:textId="77777777" w:rsidR="00652635" w:rsidRPr="00DB384A" w:rsidRDefault="00652635" w:rsidP="0065263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el sitio web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nuestra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escuela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adicional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incluido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el plan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estudios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y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instrucción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prueba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contacto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del personal;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Recursos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Título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1; y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otras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importantes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>.</w:t>
            </w:r>
          </w:p>
          <w:p w14:paraId="60915C2A" w14:textId="288BAC43" w:rsidR="00E92492" w:rsidRPr="00DB384A" w:rsidRDefault="00652635" w:rsidP="00652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18"/>
                <w:szCs w:val="18"/>
              </w:rPr>
              <w:t xml:space="preserve">Si no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tiene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acceso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nuestro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sitio web,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principal para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impresa o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llame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a la </w:t>
            </w:r>
            <w:proofErr w:type="spellStart"/>
            <w:r w:rsidRPr="00DB384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DB384A">
              <w:rPr>
                <w:color w:val="000000" w:themeColor="text1"/>
                <w:sz w:val="18"/>
                <w:szCs w:val="18"/>
              </w:rPr>
              <w:t xml:space="preserve"> principal al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DB384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B384A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84A">
              <w:rPr>
                <w:b/>
                <w:color w:val="000000" w:themeColor="text1"/>
                <w:sz w:val="20"/>
                <w:szCs w:val="20"/>
                <w:u w:val="single"/>
              </w:rPr>
              <w:t>Signatures:</w:t>
            </w:r>
          </w:p>
          <w:p w14:paraId="10F1CDDA" w14:textId="77777777" w:rsidR="00E92492" w:rsidRPr="00DB384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Parent ____________________</w:t>
            </w:r>
          </w:p>
          <w:p w14:paraId="2772CF0E" w14:textId="77777777" w:rsidR="00E92492" w:rsidRPr="00DB384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Student ___________________</w:t>
            </w:r>
          </w:p>
          <w:p w14:paraId="7A7E2207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Teacher ___________________</w:t>
            </w:r>
          </w:p>
          <w:p w14:paraId="53EC4D7E" w14:textId="77777777" w:rsidR="00E92492" w:rsidRPr="00DB384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2B65CACB" w14:textId="77777777" w:rsidR="00E92492" w:rsidRPr="00DB384A" w:rsidRDefault="00E92492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384A">
              <w:rPr>
                <w:color w:val="000000" w:themeColor="text1"/>
                <w:sz w:val="20"/>
                <w:szCs w:val="20"/>
              </w:rPr>
              <w:t>This compact was discussed on____________________.</w:t>
            </w:r>
          </w:p>
          <w:p w14:paraId="7B21966C" w14:textId="35C59B4E" w:rsidR="00E92492" w:rsidRPr="00DB384A" w:rsidRDefault="00233810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spellStart"/>
            <w:r>
              <w:rPr>
                <w:sz w:val="18"/>
                <w:szCs w:val="18"/>
              </w:rPr>
              <w:t>utilizó</w:t>
            </w:r>
            <w:proofErr w:type="spellEnd"/>
            <w:r>
              <w:rPr>
                <w:sz w:val="18"/>
                <w:szCs w:val="18"/>
              </w:rPr>
              <w:t xml:space="preserve"> el traductor de Google para </w:t>
            </w:r>
            <w:proofErr w:type="spellStart"/>
            <w:r>
              <w:rPr>
                <w:sz w:val="18"/>
                <w:szCs w:val="18"/>
              </w:rPr>
              <w:t>traducir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documento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Cualquier</w:t>
            </w:r>
            <w:proofErr w:type="spellEnd"/>
            <w:r>
              <w:rPr>
                <w:sz w:val="18"/>
                <w:szCs w:val="18"/>
              </w:rPr>
              <w:t xml:space="preserve"> error de </w:t>
            </w:r>
            <w:proofErr w:type="spellStart"/>
            <w:r>
              <w:rPr>
                <w:sz w:val="18"/>
                <w:szCs w:val="18"/>
              </w:rPr>
              <w:t>traducción</w:t>
            </w:r>
            <w:proofErr w:type="spellEnd"/>
            <w:r>
              <w:rPr>
                <w:sz w:val="18"/>
                <w:szCs w:val="18"/>
              </w:rPr>
              <w:t xml:space="preserve"> es accidental.</w:t>
            </w:r>
          </w:p>
        </w:tc>
      </w:tr>
    </w:tbl>
    <w:p w14:paraId="2DE826C3" w14:textId="77777777" w:rsidR="005114D5" w:rsidRPr="00DB384A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DB384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16F0" w14:textId="77777777" w:rsidR="002B4C63" w:rsidRDefault="002B4C63" w:rsidP="00FF5485">
      <w:pPr>
        <w:spacing w:after="0" w:line="240" w:lineRule="auto"/>
      </w:pPr>
      <w:r>
        <w:separator/>
      </w:r>
    </w:p>
  </w:endnote>
  <w:endnote w:type="continuationSeparator" w:id="0">
    <w:p w14:paraId="40C4199B" w14:textId="77777777" w:rsidR="002B4C63" w:rsidRDefault="002B4C63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8F3D" w14:textId="77777777" w:rsidR="002B4C63" w:rsidRDefault="002B4C63" w:rsidP="00FF5485">
      <w:pPr>
        <w:spacing w:after="0" w:line="240" w:lineRule="auto"/>
      </w:pPr>
      <w:r>
        <w:separator/>
      </w:r>
    </w:p>
  </w:footnote>
  <w:footnote w:type="continuationSeparator" w:id="0">
    <w:p w14:paraId="31FA44C0" w14:textId="77777777" w:rsidR="002B4C63" w:rsidRDefault="002B4C63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5.5pt;height:38.25pt;visibility:visible" o:bullet="t">
        <v:imagedata r:id="rId1" o:title=""/>
      </v:shape>
    </w:pict>
  </w:numPicBullet>
  <w:numPicBullet w:numPicBulletId="1">
    <w:pict>
      <v:shape id="_x0000_i1043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33810"/>
    <w:rsid w:val="00262FEF"/>
    <w:rsid w:val="002A5A7A"/>
    <w:rsid w:val="002B12F3"/>
    <w:rsid w:val="002B4C63"/>
    <w:rsid w:val="00332569"/>
    <w:rsid w:val="00335D3E"/>
    <w:rsid w:val="003601AB"/>
    <w:rsid w:val="00382075"/>
    <w:rsid w:val="003870F1"/>
    <w:rsid w:val="003A030C"/>
    <w:rsid w:val="003A3707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663DA"/>
    <w:rsid w:val="004708CF"/>
    <w:rsid w:val="00480A16"/>
    <w:rsid w:val="00482FC5"/>
    <w:rsid w:val="004A4DFE"/>
    <w:rsid w:val="004E305E"/>
    <w:rsid w:val="004E33A2"/>
    <w:rsid w:val="004E4D13"/>
    <w:rsid w:val="005114D5"/>
    <w:rsid w:val="00595396"/>
    <w:rsid w:val="005B6D1C"/>
    <w:rsid w:val="005E6DCE"/>
    <w:rsid w:val="00621BC4"/>
    <w:rsid w:val="00621EDF"/>
    <w:rsid w:val="00624027"/>
    <w:rsid w:val="006266E2"/>
    <w:rsid w:val="00641A65"/>
    <w:rsid w:val="00651AD7"/>
    <w:rsid w:val="00652635"/>
    <w:rsid w:val="006C1943"/>
    <w:rsid w:val="006C6281"/>
    <w:rsid w:val="006E044F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D574E"/>
    <w:rsid w:val="009E0BBC"/>
    <w:rsid w:val="00A17BDB"/>
    <w:rsid w:val="00A31241"/>
    <w:rsid w:val="00A36A4E"/>
    <w:rsid w:val="00A410E3"/>
    <w:rsid w:val="00AA56C2"/>
    <w:rsid w:val="00AF362E"/>
    <w:rsid w:val="00B41108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DB384A"/>
    <w:rsid w:val="00E66F58"/>
    <w:rsid w:val="00E92492"/>
    <w:rsid w:val="00EA5008"/>
    <w:rsid w:val="00EC2064"/>
    <w:rsid w:val="00F63C9F"/>
    <w:rsid w:val="00F65A3F"/>
    <w:rsid w:val="00FA08D3"/>
    <w:rsid w:val="00FA7E26"/>
    <w:rsid w:val="00FB7F6C"/>
    <w:rsid w:val="00FE286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2020-09-24T18:08:00Z</cp:lastPrinted>
  <dcterms:created xsi:type="dcterms:W3CDTF">2020-09-24T19:25:00Z</dcterms:created>
  <dcterms:modified xsi:type="dcterms:W3CDTF">2020-09-25T00:07:00Z</dcterms:modified>
</cp:coreProperties>
</file>