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DB384A" w:rsidRPr="00DB384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DB384A" w:rsidRDefault="00C90DC5" w:rsidP="00C90DC5">
            <w:pPr>
              <w:jc w:val="center"/>
              <w:rPr>
                <w:color w:val="000000" w:themeColor="text1"/>
              </w:rPr>
            </w:pPr>
            <w:r w:rsidRPr="00DB384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DB384A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DB384A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DB384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DB384A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DB384A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A51C014" w14:textId="308118AA" w:rsidR="00FA7E26" w:rsidRPr="00DB384A" w:rsidRDefault="00A07791" w:rsidP="00FA7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Pre-K</w:t>
            </w:r>
          </w:p>
        </w:tc>
      </w:tr>
      <w:tr w:rsidR="00DB384A" w:rsidRPr="00DB384A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DB384A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B384A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DB384A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DB384A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DB384A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Programas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basados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distrito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condado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Brevard se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esforzarán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por CONSTRUIR RELACIONES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crear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una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real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maestro,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DB384A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DB384A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DB384A" w:rsidRDefault="00652635" w:rsidP="00DB384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4D3791E4" w:rsidR="006266E2" w:rsidRPr="00DB384A" w:rsidRDefault="00A07791" w:rsidP="000E0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Los maestros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proporcionarán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recursos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la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nocturna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consejos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, ideas,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preguntas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y enlaces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virtuales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se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enviarán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todo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089093AF" w:rsidR="00E92492" w:rsidRPr="00DB384A" w:rsidRDefault="00A07791" w:rsidP="000E0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A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se les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proporcionará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una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muestra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una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casera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. Los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materiales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llevar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estarán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disponibles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que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apoyen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362B92B3" w:rsidR="00E92492" w:rsidRPr="00DB384A" w:rsidRDefault="00A07791" w:rsidP="000E0C31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responsables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contrato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A0779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/ maestro.</w:t>
            </w:r>
          </w:p>
        </w:tc>
      </w:tr>
      <w:tr w:rsidR="00DB384A" w:rsidRPr="00DB384A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26DFB4E8" w:rsidR="00AF362E" w:rsidRPr="00DB384A" w:rsidRDefault="00A07791" w:rsidP="000E0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Los maestros se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correo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electrónico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llamadas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telefónicas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mensajes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texto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y a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varias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opciones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virtuales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Zoom o Microsoft Teams.</w:t>
            </w:r>
          </w:p>
        </w:tc>
      </w:tr>
      <w:tr w:rsidR="00DB384A" w:rsidRPr="00DB384A" w14:paraId="2867AF4A" w14:textId="77777777" w:rsidTr="00EA5555">
        <w:trPr>
          <w:trHeight w:hRule="exact" w:val="65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DB384A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76CB3A27" w:rsidR="00AF362E" w:rsidRPr="00DB384A" w:rsidRDefault="00A07791" w:rsidP="000E0C3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invita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 las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salón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clases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ser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lectores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invitados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participar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mostrar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Esto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A07791">
              <w:rPr>
                <w:rFonts w:cstheme="minorHAnsi"/>
                <w:color w:val="000000" w:themeColor="text1"/>
                <w:sz w:val="20"/>
                <w:szCs w:val="20"/>
              </w:rPr>
              <w:t xml:space="preserve"> de forma virtual.</w:t>
            </w:r>
          </w:p>
        </w:tc>
      </w:tr>
      <w:tr w:rsidR="00E92492" w:rsidRPr="00DB384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DB384A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DB384A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DB384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DB384A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DB384A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DB384A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DB384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B384A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DB384A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DB384A" w:rsidRDefault="000768C7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DB384A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DB384A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53EC4D7E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2B65CACB" w14:textId="77777777" w:rsidR="00E92492" w:rsidRPr="00DB384A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7607BEA6" w:rsidR="00E92492" w:rsidRPr="00DB384A" w:rsidRDefault="00EA5555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utilizó</w:t>
            </w:r>
            <w:proofErr w:type="spellEnd"/>
            <w:r>
              <w:rPr>
                <w:sz w:val="18"/>
                <w:szCs w:val="18"/>
              </w:rPr>
              <w:t xml:space="preserve"> el traductor de Google para </w:t>
            </w:r>
            <w:proofErr w:type="spellStart"/>
            <w:r>
              <w:rPr>
                <w:sz w:val="18"/>
                <w:szCs w:val="18"/>
              </w:rPr>
              <w:t>traducir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Cualquier</w:t>
            </w:r>
            <w:proofErr w:type="spellEnd"/>
            <w:r>
              <w:rPr>
                <w:sz w:val="18"/>
                <w:szCs w:val="18"/>
              </w:rPr>
              <w:t xml:space="preserve"> error de </w:t>
            </w:r>
            <w:proofErr w:type="spellStart"/>
            <w:r>
              <w:rPr>
                <w:sz w:val="18"/>
                <w:szCs w:val="18"/>
              </w:rPr>
              <w:t>traducción</w:t>
            </w:r>
            <w:proofErr w:type="spellEnd"/>
            <w:r>
              <w:rPr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DB384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DB384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0F89" w14:textId="77777777" w:rsidR="000768C7" w:rsidRDefault="000768C7" w:rsidP="00FF5485">
      <w:pPr>
        <w:spacing w:after="0" w:line="240" w:lineRule="auto"/>
      </w:pPr>
      <w:r>
        <w:separator/>
      </w:r>
    </w:p>
  </w:endnote>
  <w:endnote w:type="continuationSeparator" w:id="0">
    <w:p w14:paraId="2FC6FE4F" w14:textId="77777777" w:rsidR="000768C7" w:rsidRDefault="000768C7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ADA8" w14:textId="77777777" w:rsidR="000768C7" w:rsidRDefault="000768C7" w:rsidP="00FF5485">
      <w:pPr>
        <w:spacing w:after="0" w:line="240" w:lineRule="auto"/>
      </w:pPr>
      <w:r>
        <w:separator/>
      </w:r>
    </w:p>
  </w:footnote>
  <w:footnote w:type="continuationSeparator" w:id="0">
    <w:p w14:paraId="758D92E2" w14:textId="77777777" w:rsidR="000768C7" w:rsidRDefault="000768C7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5.5pt;height:38.25pt;visibility:visible" o:bullet="t">
        <v:imagedata r:id="rId1" o:title=""/>
      </v:shape>
    </w:pict>
  </w:numPicBullet>
  <w:numPicBullet w:numPicBulletId="1">
    <w:pict>
      <v:shape id="_x0000_i1063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768C7"/>
    <w:rsid w:val="000853CC"/>
    <w:rsid w:val="000A4E81"/>
    <w:rsid w:val="000B2C2E"/>
    <w:rsid w:val="000D0256"/>
    <w:rsid w:val="000E0C31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30C"/>
    <w:rsid w:val="003A68E9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63DA"/>
    <w:rsid w:val="004708CF"/>
    <w:rsid w:val="00480A16"/>
    <w:rsid w:val="00482FC5"/>
    <w:rsid w:val="004A4DFE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7A17D9"/>
    <w:rsid w:val="007B01CD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07791"/>
    <w:rsid w:val="00A17BDB"/>
    <w:rsid w:val="00A31241"/>
    <w:rsid w:val="00A36A4E"/>
    <w:rsid w:val="00A410E3"/>
    <w:rsid w:val="00A665DE"/>
    <w:rsid w:val="00AA56C2"/>
    <w:rsid w:val="00AF362E"/>
    <w:rsid w:val="00B40FCC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DB384A"/>
    <w:rsid w:val="00E66F58"/>
    <w:rsid w:val="00E92492"/>
    <w:rsid w:val="00EA5008"/>
    <w:rsid w:val="00EA5555"/>
    <w:rsid w:val="00EC2064"/>
    <w:rsid w:val="00F63C9F"/>
    <w:rsid w:val="00F65A3F"/>
    <w:rsid w:val="00FA08D3"/>
    <w:rsid w:val="00FA7E26"/>
    <w:rsid w:val="00FB7F6C"/>
    <w:rsid w:val="00FE286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2020-09-24T19:42:00Z</dcterms:created>
  <dcterms:modified xsi:type="dcterms:W3CDTF">2020-09-25T00:09:00Z</dcterms:modified>
</cp:coreProperties>
</file>