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0A6236" w:rsidRPr="000A6236" w14:paraId="1D4276F1" w14:textId="77777777" w:rsidTr="00F72429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02E9D9A3" w:rsidR="00621BC4" w:rsidRPr="000A6236" w:rsidRDefault="00C90DC5" w:rsidP="00C90DC5">
            <w:pPr>
              <w:jc w:val="center"/>
              <w:rPr>
                <w:color w:val="000000" w:themeColor="text1"/>
              </w:rPr>
            </w:pPr>
            <w:r w:rsidRPr="000A623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1A5EA537" w:rsidR="00621BC4" w:rsidRPr="00F72429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</w:pPr>
            <w:r w:rsidRPr="00F72429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s-MX"/>
              </w:rPr>
              <w:t xml:space="preserve">2023-2024 </w:t>
            </w:r>
            <w:proofErr w:type="spellStart"/>
            <w:r w:rsidR="00C90DC5" w:rsidRPr="00F72429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>Escolas</w:t>
            </w:r>
            <w:proofErr w:type="spellEnd"/>
            <w:r w:rsidR="00C90DC5" w:rsidRPr="00F72429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 xml:space="preserve"> Públicas do Condado de Brevard Título I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F72429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505D5278" w:rsidR="00FF5485" w:rsidRPr="00F72429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0A623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19F82" w14:textId="35C116DE" w:rsidR="00F16EF9" w:rsidRPr="00F72429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4B9717EB" w14:textId="7E7D60F8" w:rsidR="00F16EF9" w:rsidRPr="00F72429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2AFDF8B1" w14:textId="6C3A55AC" w:rsidR="00F16EF9" w:rsidRPr="00F72429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14F58A3E" w14:textId="77777777" w:rsidR="00F16EF9" w:rsidRPr="00F72429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127E9A60" w:rsidR="00FF5485" w:rsidRPr="000A6236" w:rsidRDefault="00F16EF9" w:rsidP="00F16EF9">
            <w:pPr>
              <w:jc w:val="center"/>
              <w:rPr>
                <w:color w:val="000000" w:themeColor="text1"/>
              </w:rPr>
            </w:pPr>
            <w:r w:rsidRPr="000A6236">
              <w:rPr>
                <w:color w:val="000000" w:themeColor="text1"/>
              </w:rPr>
              <w:t>6º Ano</w:t>
            </w:r>
          </w:p>
        </w:tc>
      </w:tr>
      <w:tr w:rsidR="000A6236" w:rsidRPr="00767078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F72429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F72429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F72429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F72429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F72429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F72429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F72429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F72429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0A6236" w:rsidRPr="0076707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F72429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F72429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F72429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F72429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para  cada </w:t>
            </w:r>
            <w:proofErr w:type="spellStart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="001E3338" w:rsidRPr="00F72429">
              <w:rPr>
                <w:rFonts w:cstheme="minorHAnsi"/>
                <w:color w:val="000000" w:themeColor="text1"/>
                <w:sz w:val="20"/>
                <w:lang w:val="es-MX"/>
              </w:rPr>
              <w:t xml:space="preserve">, cada </w:t>
            </w:r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F72429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F72429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F72429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0A6236" w:rsidRPr="0076707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F72429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F72429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F72429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F72429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0A6236" w:rsidRPr="0076707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F72429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F72429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F72429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5D22614B" w14:textId="0AFB5FB4" w:rsidR="00F72429" w:rsidRDefault="002A5A7A" w:rsidP="00F72429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 é continuar a ver o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crescimento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de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alunos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Para atingir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esse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objetivo,</w:t>
            </w:r>
          </w:p>
          <w:p w14:paraId="1128916E" w14:textId="68932D9E" w:rsidR="006266E2" w:rsidRPr="00F72429" w:rsidRDefault="002A5A7A" w:rsidP="00F72429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professores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funcionários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concentrarão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em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oferecer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aulas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alinhadas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padrões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.</w:t>
            </w:r>
          </w:p>
        </w:tc>
      </w:tr>
      <w:tr w:rsidR="000A6236" w:rsidRPr="000A6236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F72429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0A623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0A6236">
              <w:rPr>
                <w:rFonts w:cstheme="minorHAnsi"/>
                <w:color w:val="000000" w:themeColor="text1"/>
              </w:rPr>
              <w:t xml:space="preserve">Na </w:t>
            </w:r>
            <w:proofErr w:type="spellStart"/>
            <w:r w:rsidRPr="000A6236">
              <w:rPr>
                <w:rFonts w:cstheme="minorHAnsi"/>
                <w:color w:val="000000" w:themeColor="text1"/>
              </w:rPr>
              <w:t>sala</w:t>
            </w:r>
            <w:proofErr w:type="spellEnd"/>
            <w:r w:rsidRPr="000A6236">
              <w:rPr>
                <w:rFonts w:cstheme="minorHAnsi"/>
                <w:color w:val="000000" w:themeColor="text1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0C604D4B" w14:textId="3C1D9F76" w:rsidR="000C0267" w:rsidRPr="00F72429" w:rsidRDefault="006266E2" w:rsidP="00F724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2429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e as </w:t>
            </w:r>
            <w:proofErr w:type="spellStart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incentivarão</w:t>
            </w:r>
            <w:proofErr w:type="spellEnd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cada </w:t>
            </w:r>
            <w:proofErr w:type="spellStart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criança</w:t>
            </w:r>
            <w:proofErr w:type="spellEnd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concentrar e participar de tarefas </w:t>
            </w:r>
            <w:proofErr w:type="spellStart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="000552A2"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sala de aula e em casa,</w:t>
            </w:r>
          </w:p>
          <w:p w14:paraId="66D92983" w14:textId="09436512" w:rsidR="006266E2" w:rsidRPr="00F72429" w:rsidRDefault="00C65AF7" w:rsidP="00F72429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Peça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ajuda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quando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necessário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dê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sempre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melhor</w:t>
            </w:r>
            <w:proofErr w:type="spellEnd"/>
            <w:r w:rsidRPr="00F72429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341A82D2" w14:textId="77777777" w:rsidR="006266E2" w:rsidRPr="00F72429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F72429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028F8E51" w14:textId="77777777" w:rsidTr="00D70CF3">
        <w:trPr>
          <w:trHeight w:hRule="exact" w:val="1152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F72429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78F06BC8" w14:textId="77777777" w:rsidR="00E92492" w:rsidRPr="000A623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>Em casa</w:t>
            </w:r>
          </w:p>
        </w:tc>
        <w:tc>
          <w:tcPr>
            <w:tcW w:w="12344" w:type="dxa"/>
            <w:gridSpan w:val="4"/>
          </w:tcPr>
          <w:p w14:paraId="45D03A48" w14:textId="1193304C" w:rsidR="000C0267" w:rsidRPr="00F72429" w:rsidRDefault="00E92492" w:rsidP="00F7242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2429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72429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apoiarão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casa,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garantindo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complete a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lição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noturna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leia</w:t>
            </w:r>
            <w:proofErr w:type="spellEnd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20 minutos por </w:t>
            </w:r>
            <w:proofErr w:type="spellStart"/>
            <w:r w:rsidR="002A5A7A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dia,</w:t>
            </w:r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fatos matemáticos 10 minutos por </w:t>
            </w:r>
            <w:proofErr w:type="spellStart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dia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As </w:t>
            </w:r>
            <w:proofErr w:type="spellStart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acessarão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FOCUS para verificar </w:t>
            </w:r>
            <w:proofErr w:type="spellStart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notas e faltas </w:t>
            </w:r>
            <w:proofErr w:type="spellStart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ao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trabalho</w:t>
            </w:r>
            <w:proofErr w:type="spellEnd"/>
            <w:r w:rsidR="00B07B48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692A613" w14:textId="4DB8D6A6" w:rsidR="000C0267" w:rsidRPr="00F72429" w:rsidRDefault="00D70CF3" w:rsidP="00F7242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verificarão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 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insistirão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que eles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mostrem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suas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atribuições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200FCAB1" w14:textId="470F851C" w:rsidR="00E92492" w:rsidRPr="00F72429" w:rsidRDefault="00D70CF3" w:rsidP="00F724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garantirão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sigam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código de vestimenta.</w:t>
            </w:r>
          </w:p>
          <w:p w14:paraId="18DFB8A0" w14:textId="77777777" w:rsidR="00E92492" w:rsidRPr="00F72429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F72429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0A6236" w:rsidRDefault="00E92492" w:rsidP="00F724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6236" w:rsidRPr="000A6236" w14:paraId="31D0DA71" w14:textId="77777777" w:rsidTr="00F72429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F72429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F72429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F72429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F72429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72429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F72429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F72429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BA200FD" w14:textId="4742BEA2" w:rsidR="000C0267" w:rsidRPr="00F72429" w:rsidRDefault="00E92492" w:rsidP="00F7242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2429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F72429">
              <w:rPr>
                <w:rFonts w:cstheme="minorHAnsi"/>
                <w:i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É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responsabilidade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escrever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planejadores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 e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compartilhar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dia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escolar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sua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</w:t>
            </w:r>
            <w:proofErr w:type="spellEnd"/>
            <w:r w:rsidR="002B12F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188557CE" w14:textId="4CD2B7E7" w:rsidR="00E92492" w:rsidRPr="00F72429" w:rsidRDefault="00F0648E" w:rsidP="00F72429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concluir o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trabalho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atribuído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tanto em sala de aula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quanto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casa,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monitorar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progresso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direção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aos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objetivos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escola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  <w:r w:rsid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 dormir </w:t>
            </w:r>
            <w:proofErr w:type="spellStart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adequadamente</w:t>
            </w:r>
            <w:proofErr w:type="spellEnd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à </w:t>
            </w:r>
            <w:proofErr w:type="spellStart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</w:t>
            </w:r>
            <w:proofErr w:type="spellEnd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manter</w:t>
            </w:r>
            <w:proofErr w:type="spellEnd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foco </w:t>
            </w:r>
            <w:proofErr w:type="spellStart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escola</w:t>
            </w:r>
            <w:proofErr w:type="spellEnd"/>
            <w:r w:rsidR="00700653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em casa.</w:t>
            </w:r>
          </w:p>
          <w:p w14:paraId="4E862DB0" w14:textId="77777777" w:rsidR="00E92492" w:rsidRPr="00F72429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F72429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7A4707C9" w14:textId="77777777" w:rsidTr="00F72429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F72429" w:rsidRDefault="00AF362E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72429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Comunicação:</w:t>
            </w:r>
          </w:p>
          <w:p w14:paraId="5202EC81" w14:textId="77777777" w:rsidR="00AF362E" w:rsidRPr="000A623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72429">
              <w:rPr>
                <w:rFonts w:cstheme="minorHAnsi"/>
                <w:color w:val="000000" w:themeColor="text1"/>
                <w:sz w:val="20"/>
                <w:szCs w:val="20"/>
              </w:rPr>
              <w:t xml:space="preserve">Manter-se </w:t>
            </w:r>
            <w:proofErr w:type="spellStart"/>
            <w:r w:rsidRPr="00F72429">
              <w:rPr>
                <w:rFonts w:cstheme="minorHAnsi"/>
                <w:color w:val="000000" w:themeColor="text1"/>
                <w:sz w:val="20"/>
                <w:szCs w:val="20"/>
              </w:rPr>
              <w:t>informado</w:t>
            </w:r>
            <w:proofErr w:type="spellEnd"/>
            <w:r w:rsidRPr="000A623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48BC9B66" w14:textId="77777777" w:rsidR="00F72429" w:rsidRDefault="00AF362E" w:rsidP="00F72429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72429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 </w:t>
            </w:r>
            <w:proofErr w:type="spellStart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comunicarão</w:t>
            </w:r>
            <w:proofErr w:type="spellEnd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meio</w:t>
            </w:r>
            <w:proofErr w:type="spellEnd"/>
            <w:r w:rsidR="00F0648E"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FOCUS, telefonemas, </w:t>
            </w:r>
          </w:p>
          <w:p w14:paraId="5CAF9303" w14:textId="3D719061" w:rsidR="00AF362E" w:rsidRPr="00F72429" w:rsidRDefault="00F0648E" w:rsidP="00F72429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e-mail 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anotações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escritas no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conforme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necessário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6A7B13B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A6236" w:rsidRPr="00767078" w14:paraId="2867AF4A" w14:textId="77777777" w:rsidTr="00172745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6ED5575D" w14:textId="77777777" w:rsidR="00C219D1" w:rsidRPr="00F72429" w:rsidRDefault="002B12F3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e incentivadas a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voluntariar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participar de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Mestres,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incluindo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1B99C08C" w14:textId="61D32D6F" w:rsidR="00172745" w:rsidRPr="00F72429" w:rsidRDefault="00700653" w:rsidP="00C219D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conferências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da Sexta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Série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outras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Título I 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Conselho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Consultivo da Escola.  </w:t>
            </w:r>
          </w:p>
          <w:p w14:paraId="3869519A" w14:textId="4E1876FE" w:rsidR="00AF362E" w:rsidRPr="00F72429" w:rsidRDefault="00700653" w:rsidP="000C02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estarão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disponíveis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telefone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e/</w:t>
            </w:r>
            <w:proofErr w:type="spellStart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</w:t>
            </w:r>
            <w:proofErr w:type="spellEnd"/>
            <w:r w:rsidRPr="00F72429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e-mail.</w:t>
            </w:r>
          </w:p>
          <w:p w14:paraId="3B6C4521" w14:textId="77777777" w:rsidR="00AF362E" w:rsidRPr="00F72429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F72429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0A6236" w14:paraId="5294B4C7" w14:textId="77777777" w:rsidTr="00BE2132">
        <w:trPr>
          <w:trHeight w:val="2160"/>
          <w:jc w:val="center"/>
        </w:trPr>
        <w:tc>
          <w:tcPr>
            <w:tcW w:w="7987" w:type="dxa"/>
            <w:gridSpan w:val="2"/>
          </w:tcPr>
          <w:p w14:paraId="45CCA35B" w14:textId="77777777" w:rsidR="002879CA" w:rsidRPr="00F72429" w:rsidRDefault="002879CA" w:rsidP="002879CA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F72429">
              <w:rPr>
                <w:b/>
                <w:sz w:val="20"/>
                <w:szCs w:val="20"/>
                <w:lang w:val="es-MX"/>
              </w:rPr>
              <w:t xml:space="preserve">Visite </w:t>
            </w:r>
            <w:r w:rsidR="00000000">
              <w:fldChar w:fldCharType="begin"/>
            </w:r>
            <w:r w:rsidR="00000000" w:rsidRPr="00767078">
              <w:rPr>
                <w:lang w:val="es-MX"/>
              </w:rPr>
              <w:instrText>HYPERLINK "https://www.brevardschools.org/"</w:instrText>
            </w:r>
            <w:r w:rsidR="00000000">
              <w:fldChar w:fldCharType="separate"/>
            </w:r>
            <w:r w:rsidRPr="00F72429">
              <w:rPr>
                <w:rStyle w:val="Hyperlink"/>
                <w:color w:val="auto"/>
                <w:sz w:val="20"/>
                <w:szCs w:val="20"/>
                <w:lang w:val="es-MX"/>
              </w:rPr>
              <w:t xml:space="preserve">https://www.brevardschools.org/ </w:t>
            </w:r>
            <w:r w:rsidR="00000000">
              <w:rPr>
                <w:rStyle w:val="Hyperlink"/>
                <w:color w:val="auto"/>
                <w:sz w:val="20"/>
                <w:szCs w:val="20"/>
                <w:lang w:val="es-MX"/>
              </w:rPr>
              <w:fldChar w:fldCharType="end"/>
            </w:r>
            <w:r w:rsidRPr="00F72429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F72429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F72429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F72429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72429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F72429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56A3B47F" w14:textId="77777777" w:rsidR="002879CA" w:rsidRPr="00F72429" w:rsidRDefault="002879CA" w:rsidP="002879CA">
            <w:pPr>
              <w:rPr>
                <w:sz w:val="20"/>
                <w:szCs w:val="20"/>
                <w:lang w:val="es-MX"/>
              </w:rPr>
            </w:pPr>
            <w:r w:rsidRPr="00F72429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r w:rsidR="00000000">
              <w:fldChar w:fldCharType="begin"/>
            </w:r>
            <w:r w:rsidR="00000000" w:rsidRPr="00767078">
              <w:rPr>
                <w:lang w:val="es-MX"/>
              </w:rPr>
              <w:instrText>HYPERLINK "https://tinyurl.com/BrevardFE" \t "_blank"</w:instrText>
            </w:r>
            <w:r w:rsidR="00000000">
              <w:fldChar w:fldCharType="separate"/>
            </w:r>
            <w:r w:rsidRPr="00F72429"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es-MX"/>
              </w:rPr>
              <w:t>https://tinyurl.com/BrevardFE</w:t>
            </w:r>
            <w:r w:rsidR="00000000">
              <w:rPr>
                <w:rStyle w:val="Hyperlink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es-MX"/>
              </w:rPr>
              <w:fldChar w:fldCharType="end"/>
            </w:r>
          </w:p>
          <w:p w14:paraId="61504F31" w14:textId="77777777" w:rsidR="002879CA" w:rsidRPr="00F72429" w:rsidRDefault="002879CA" w:rsidP="002879CA">
            <w:pPr>
              <w:rPr>
                <w:sz w:val="20"/>
                <w:szCs w:val="20"/>
                <w:u w:val="single"/>
                <w:lang w:val="es-MX"/>
              </w:rPr>
            </w:pPr>
            <w:r w:rsidRPr="00F72429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r w:rsidR="00000000">
              <w:fldChar w:fldCharType="begin"/>
            </w:r>
            <w:r w:rsidR="00000000" w:rsidRPr="00767078">
              <w:rPr>
                <w:lang w:val="es-MX"/>
              </w:rPr>
              <w:instrText>HYPERLINK "https://www.cpalms.org/Homepage/BEST_Standards.aspx"</w:instrText>
            </w:r>
            <w:r w:rsidR="00000000">
              <w:fldChar w:fldCharType="separate"/>
            </w:r>
            <w:r w:rsidRPr="00F72429">
              <w:rPr>
                <w:rStyle w:val="Hyperlink"/>
                <w:color w:val="auto"/>
                <w:sz w:val="20"/>
                <w:szCs w:val="20"/>
                <w:lang w:val="es-MX"/>
              </w:rPr>
              <w:t xml:space="preserve"> https://www.cpalms.org/Homepage/BEST_Standards.aspx</w:t>
            </w:r>
            <w:r w:rsidR="00000000">
              <w:rPr>
                <w:rStyle w:val="Hyperlink"/>
                <w:color w:val="auto"/>
                <w:sz w:val="20"/>
                <w:szCs w:val="20"/>
                <w:lang w:val="es-MX"/>
              </w:rPr>
              <w:fldChar w:fldCharType="end"/>
            </w:r>
          </w:p>
          <w:p w14:paraId="60FAE995" w14:textId="77777777" w:rsidR="002879CA" w:rsidRPr="00F72429" w:rsidRDefault="002879CA" w:rsidP="002879CA">
            <w:pPr>
              <w:rPr>
                <w:b/>
                <w:bCs/>
                <w:sz w:val="20"/>
                <w:szCs w:val="20"/>
                <w:lang w:val="es-MX"/>
              </w:rPr>
            </w:pPr>
            <w:r w:rsidRPr="00F72429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F72429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F72429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F72429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F72429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r w:rsidR="00000000">
              <w:fldChar w:fldCharType="begin"/>
            </w:r>
            <w:r w:rsidR="00000000" w:rsidRPr="00767078">
              <w:rPr>
                <w:lang w:val="es-MX"/>
              </w:rPr>
              <w:instrText>HYPERLINK "https://frapps.horizonsolana.com/welcome"</w:instrText>
            </w:r>
            <w:r w:rsidR="00000000">
              <w:fldChar w:fldCharType="separate"/>
            </w:r>
            <w:r w:rsidRPr="00F72429">
              <w:rPr>
                <w:rStyle w:val="Hyperlink"/>
                <w:color w:val="auto"/>
                <w:sz w:val="20"/>
                <w:szCs w:val="20"/>
                <w:lang w:val="es-MX"/>
              </w:rPr>
              <w:t>https://frapps.horizonsolana.com/welcome</w:t>
            </w:r>
            <w:r w:rsidR="00000000">
              <w:rPr>
                <w:rStyle w:val="Hyperlink"/>
                <w:color w:val="auto"/>
                <w:sz w:val="20"/>
                <w:szCs w:val="20"/>
                <w:lang w:val="es-MX"/>
              </w:rPr>
              <w:fldChar w:fldCharType="end"/>
            </w:r>
          </w:p>
          <w:p w14:paraId="14DFF0B8" w14:textId="77777777" w:rsidR="002879CA" w:rsidRPr="002879CA" w:rsidRDefault="002879CA" w:rsidP="002879CA">
            <w:pPr>
              <w:rPr>
                <w:sz w:val="20"/>
                <w:szCs w:val="20"/>
              </w:rPr>
            </w:pPr>
            <w:proofErr w:type="spellStart"/>
            <w:r w:rsidRPr="002879CA">
              <w:rPr>
                <w:b/>
                <w:bCs/>
                <w:sz w:val="20"/>
                <w:szCs w:val="20"/>
              </w:rPr>
              <w:t>Acesso</w:t>
            </w:r>
            <w:proofErr w:type="spellEnd"/>
            <w:r w:rsidRPr="002879CA">
              <w:rPr>
                <w:b/>
                <w:bCs/>
                <w:sz w:val="20"/>
                <w:szCs w:val="20"/>
              </w:rPr>
              <w:t xml:space="preserve"> pai </w:t>
            </w:r>
            <w:proofErr w:type="spellStart"/>
            <w:r w:rsidRPr="002879CA">
              <w:rPr>
                <w:b/>
                <w:bCs/>
                <w:sz w:val="20"/>
                <w:szCs w:val="20"/>
              </w:rPr>
              <w:t>ao</w:t>
            </w:r>
            <w:proofErr w:type="spellEnd"/>
            <w:r w:rsidRPr="002879CA">
              <w:rPr>
                <w:b/>
                <w:bCs/>
                <w:sz w:val="20"/>
                <w:szCs w:val="20"/>
              </w:rPr>
              <w:t xml:space="preserve"> FOCUS: https://brevardk12.focusschoolsoftware.com/focus/?skipSAML=true </w:t>
            </w:r>
            <w:hyperlink r:id="rId10" w:history="1"/>
          </w:p>
          <w:p w14:paraId="6E22726C" w14:textId="77777777" w:rsidR="002879CA" w:rsidRPr="002879CA" w:rsidRDefault="002879CA" w:rsidP="002879CA">
            <w:pPr>
              <w:rPr>
                <w:sz w:val="20"/>
                <w:szCs w:val="20"/>
                <w:u w:val="single"/>
              </w:rPr>
            </w:pPr>
            <w:proofErr w:type="spellStart"/>
            <w:r w:rsidRPr="002879CA">
              <w:rPr>
                <w:b/>
                <w:sz w:val="20"/>
                <w:szCs w:val="20"/>
              </w:rPr>
              <w:t>LaunchPad</w:t>
            </w:r>
            <w:proofErr w:type="spellEnd"/>
            <w:r w:rsidRPr="002879CA">
              <w:rPr>
                <w:b/>
                <w:sz w:val="20"/>
                <w:szCs w:val="20"/>
              </w:rPr>
              <w:t xml:space="preserve">: </w:t>
            </w:r>
            <w:hyperlink r:id="rId11" w:history="1">
              <w:r w:rsidRPr="002879CA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1E80881F" w:rsidR="00D74BEE" w:rsidRPr="00F72429" w:rsidRDefault="002879CA" w:rsidP="002879CA">
            <w:pPr>
              <w:rPr>
                <w:color w:val="000000" w:themeColor="text1"/>
                <w:sz w:val="18"/>
                <w:szCs w:val="18"/>
                <w:lang w:val="es-MX"/>
              </w:rPr>
            </w:pPr>
            <w:r w:rsidRPr="00F72429">
              <w:rPr>
                <w:sz w:val="18"/>
                <w:szCs w:val="18"/>
                <w:lang w:val="es-MX"/>
              </w:rPr>
              <w:t xml:space="preserve">Os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alunos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podem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acessar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muitos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aplicativos usados para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aprendizado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em sala de aula e em casa, como i-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, juntamente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com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o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acesso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do aluno </w:t>
            </w:r>
            <w:proofErr w:type="spellStart"/>
            <w:r w:rsidRPr="00F72429">
              <w:rPr>
                <w:sz w:val="18"/>
                <w:szCs w:val="18"/>
                <w:lang w:val="es-MX"/>
              </w:rPr>
              <w:t>ao</w:t>
            </w:r>
            <w:proofErr w:type="spellEnd"/>
            <w:r w:rsidRPr="00F72429">
              <w:rPr>
                <w:sz w:val="18"/>
                <w:szCs w:val="18"/>
                <w:lang w:val="es-MX"/>
              </w:rPr>
              <w:t xml:space="preserve"> FOCUS.</w:t>
            </w:r>
            <w:r w:rsidR="00767078">
              <w:rPr>
                <w:sz w:val="18"/>
                <w:szCs w:val="18"/>
                <w:lang w:val="es-MX"/>
              </w:rPr>
              <w:t xml:space="preserve">     </w:t>
            </w:r>
            <w:r w:rsidR="00767078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="00767078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="00767078">
              <w:rPr>
                <w:b/>
                <w:bCs/>
                <w:sz w:val="20"/>
                <w:szCs w:val="20"/>
                <w:lang w:val="es-MX"/>
              </w:rPr>
              <w:t xml:space="preserve"> fornecida pelo Microsoft </w:t>
            </w:r>
            <w:proofErr w:type="spellStart"/>
            <w:r w:rsidR="00767078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="00767078">
              <w:rPr>
                <w:b/>
                <w:bCs/>
                <w:sz w:val="20"/>
                <w:szCs w:val="20"/>
                <w:lang w:val="es-MX"/>
              </w:rPr>
              <w:t xml:space="preserve">.  </w:t>
            </w:r>
            <w:proofErr w:type="spellStart"/>
            <w:r w:rsidR="00767078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="00767078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="00767078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="00767078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67078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="00767078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767078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="00767078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F72429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r>
              <w:fldChar w:fldCharType="begin"/>
            </w:r>
            <w:r w:rsidRPr="00767078">
              <w:rPr>
                <w:lang w:val="es-MX"/>
              </w:rPr>
              <w:instrText>HYPERLINK "https://www.brevardschools.org/PalmBayES"</w:instrText>
            </w:r>
            <w:r>
              <w:fldChar w:fldCharType="separate"/>
            </w:r>
            <w:r w:rsidR="008E0DF9" w:rsidRPr="00F72429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t>https://www.brevardschools.org/PalmBayES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  <w:lang w:val="es-MX"/>
              </w:rPr>
              <w:fldChar w:fldCharType="end"/>
            </w:r>
          </w:p>
          <w:p w14:paraId="6BA1EE81" w14:textId="77777777" w:rsidR="00E92492" w:rsidRPr="00F72429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F72429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4131C075" w14:textId="77777777" w:rsidR="00BE2132" w:rsidRPr="00F72429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site, </w:t>
            </w:r>
          </w:p>
          <w:p w14:paraId="60915C2A" w14:textId="03D5EEAB" w:rsidR="00E92492" w:rsidRPr="00F72429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Visite a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F72429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         </w:t>
            </w:r>
          </w:p>
        </w:tc>
        <w:tc>
          <w:tcPr>
            <w:tcW w:w="2414" w:type="dxa"/>
            <w:gridSpan w:val="2"/>
          </w:tcPr>
          <w:p w14:paraId="4A298435" w14:textId="3AC1462E" w:rsidR="00B17A92" w:rsidRPr="00F72429" w:rsidRDefault="00B17A92" w:rsidP="00B17A92">
            <w:pPr>
              <w:spacing w:after="200" w:line="276" w:lineRule="auto"/>
              <w:jc w:val="center"/>
              <w:rPr>
                <w:bCs/>
                <w:noProof/>
                <w:sz w:val="18"/>
                <w:szCs w:val="18"/>
                <w:lang w:val="es-MX"/>
              </w:rPr>
            </w:pPr>
            <w:r w:rsidRPr="00F72429">
              <w:rPr>
                <w:bCs/>
                <w:noProof/>
                <w:sz w:val="18"/>
                <w:szCs w:val="18"/>
                <w:lang w:val="es-MX"/>
              </w:rPr>
              <w:t xml:space="preserve">Não se esqueça de visitar o  site </w:t>
            </w:r>
            <w:r w:rsidRPr="00F72429">
              <w:rPr>
                <w:b/>
                <w:noProof/>
                <w:sz w:val="18"/>
                <w:szCs w:val="18"/>
                <w:lang w:val="es-MX"/>
              </w:rPr>
              <w:t>do Community Connect</w:t>
            </w:r>
            <w:r w:rsidRPr="00F72429">
              <w:rPr>
                <w:bCs/>
                <w:noProof/>
                <w:sz w:val="18"/>
                <w:szCs w:val="18"/>
                <w:lang w:val="es-MX"/>
              </w:rPr>
              <w:t xml:space="preserve"> para  obter informações sobre todos os recursos disponíveis para sua família.</w:t>
            </w:r>
          </w:p>
          <w:p w14:paraId="35C1D460" w14:textId="77777777" w:rsidR="00B17A92" w:rsidRPr="002879CA" w:rsidRDefault="00000000" w:rsidP="00B17A92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2" w:history="1">
              <w:r w:rsidR="00B17A92" w:rsidRPr="002879CA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2879CA" w:rsidRDefault="00E92492" w:rsidP="00C91DD6">
            <w:pPr>
              <w:jc w:val="center"/>
            </w:pPr>
          </w:p>
        </w:tc>
      </w:tr>
    </w:tbl>
    <w:p w14:paraId="2DE826C3" w14:textId="78F8FC09" w:rsidR="005114D5" w:rsidRPr="000A6236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0A623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4EFD" w14:textId="77777777" w:rsidR="0046738C" w:rsidRDefault="0046738C" w:rsidP="00FF5485">
      <w:pPr>
        <w:spacing w:after="0" w:line="240" w:lineRule="auto"/>
      </w:pPr>
      <w:r>
        <w:separator/>
      </w:r>
    </w:p>
  </w:endnote>
  <w:endnote w:type="continuationSeparator" w:id="0">
    <w:p w14:paraId="34DA9DF0" w14:textId="77777777" w:rsidR="0046738C" w:rsidRDefault="0046738C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BE51" w14:textId="77777777" w:rsidR="0046738C" w:rsidRDefault="0046738C" w:rsidP="00FF5485">
      <w:pPr>
        <w:spacing w:after="0" w:line="240" w:lineRule="auto"/>
      </w:pPr>
      <w:r>
        <w:separator/>
      </w:r>
    </w:p>
  </w:footnote>
  <w:footnote w:type="continuationSeparator" w:id="0">
    <w:p w14:paraId="14ED7890" w14:textId="77777777" w:rsidR="0046738C" w:rsidRDefault="0046738C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6470">
    <w:abstractNumId w:val="2"/>
  </w:num>
  <w:num w:numId="2" w16cid:durableId="1303123416">
    <w:abstractNumId w:val="3"/>
  </w:num>
  <w:num w:numId="3" w16cid:durableId="1703439970">
    <w:abstractNumId w:val="6"/>
  </w:num>
  <w:num w:numId="4" w16cid:durableId="1829326808">
    <w:abstractNumId w:val="0"/>
  </w:num>
  <w:num w:numId="5" w16cid:durableId="1084034441">
    <w:abstractNumId w:val="4"/>
  </w:num>
  <w:num w:numId="6" w16cid:durableId="479809761">
    <w:abstractNumId w:val="1"/>
  </w:num>
  <w:num w:numId="7" w16cid:durableId="1877038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C2E"/>
    <w:rsid w:val="00035CA4"/>
    <w:rsid w:val="000439D5"/>
    <w:rsid w:val="0005189E"/>
    <w:rsid w:val="000552A2"/>
    <w:rsid w:val="000853CC"/>
    <w:rsid w:val="000A4E81"/>
    <w:rsid w:val="000A6236"/>
    <w:rsid w:val="000B2C2E"/>
    <w:rsid w:val="000C0267"/>
    <w:rsid w:val="000D0256"/>
    <w:rsid w:val="000D0DB1"/>
    <w:rsid w:val="000F6E0E"/>
    <w:rsid w:val="00105EEA"/>
    <w:rsid w:val="0013777B"/>
    <w:rsid w:val="00152F46"/>
    <w:rsid w:val="00157484"/>
    <w:rsid w:val="00172745"/>
    <w:rsid w:val="0018128E"/>
    <w:rsid w:val="00196F06"/>
    <w:rsid w:val="001A3BE4"/>
    <w:rsid w:val="001B3A2D"/>
    <w:rsid w:val="001D392A"/>
    <w:rsid w:val="001E3338"/>
    <w:rsid w:val="001E493F"/>
    <w:rsid w:val="001F06DB"/>
    <w:rsid w:val="0020226E"/>
    <w:rsid w:val="00217765"/>
    <w:rsid w:val="00221067"/>
    <w:rsid w:val="00240CB3"/>
    <w:rsid w:val="00262FEF"/>
    <w:rsid w:val="002879CA"/>
    <w:rsid w:val="002A17D9"/>
    <w:rsid w:val="002A5A7A"/>
    <w:rsid w:val="002B12F3"/>
    <w:rsid w:val="002B15B3"/>
    <w:rsid w:val="002C786B"/>
    <w:rsid w:val="002D115B"/>
    <w:rsid w:val="002D50AC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00F8"/>
    <w:rsid w:val="00446EDE"/>
    <w:rsid w:val="0045559C"/>
    <w:rsid w:val="00460F79"/>
    <w:rsid w:val="0046738C"/>
    <w:rsid w:val="004708CF"/>
    <w:rsid w:val="00480A16"/>
    <w:rsid w:val="004820C8"/>
    <w:rsid w:val="00482FC5"/>
    <w:rsid w:val="004A4DFE"/>
    <w:rsid w:val="004E305E"/>
    <w:rsid w:val="004E33A2"/>
    <w:rsid w:val="004E4D13"/>
    <w:rsid w:val="00501AFD"/>
    <w:rsid w:val="005114D5"/>
    <w:rsid w:val="0055636E"/>
    <w:rsid w:val="005A3DF0"/>
    <w:rsid w:val="005B6D1C"/>
    <w:rsid w:val="005E6DCE"/>
    <w:rsid w:val="00610BF3"/>
    <w:rsid w:val="00621BC4"/>
    <w:rsid w:val="00621EDF"/>
    <w:rsid w:val="006266E2"/>
    <w:rsid w:val="00641A65"/>
    <w:rsid w:val="00651AD7"/>
    <w:rsid w:val="006C1943"/>
    <w:rsid w:val="006C6281"/>
    <w:rsid w:val="006E044F"/>
    <w:rsid w:val="00700653"/>
    <w:rsid w:val="007546A4"/>
    <w:rsid w:val="00767078"/>
    <w:rsid w:val="007A17D9"/>
    <w:rsid w:val="00800695"/>
    <w:rsid w:val="00804FDC"/>
    <w:rsid w:val="00811A4B"/>
    <w:rsid w:val="00826DCD"/>
    <w:rsid w:val="00843526"/>
    <w:rsid w:val="00856236"/>
    <w:rsid w:val="00877F59"/>
    <w:rsid w:val="00880F64"/>
    <w:rsid w:val="008B02CD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805A6"/>
    <w:rsid w:val="00AA56C2"/>
    <w:rsid w:val="00AD485B"/>
    <w:rsid w:val="00AF362E"/>
    <w:rsid w:val="00B07B48"/>
    <w:rsid w:val="00B17A92"/>
    <w:rsid w:val="00B41108"/>
    <w:rsid w:val="00B70F3B"/>
    <w:rsid w:val="00BA2D5B"/>
    <w:rsid w:val="00BB73E0"/>
    <w:rsid w:val="00BE2132"/>
    <w:rsid w:val="00BE5AA4"/>
    <w:rsid w:val="00C219D1"/>
    <w:rsid w:val="00C34AD2"/>
    <w:rsid w:val="00C463AD"/>
    <w:rsid w:val="00C570A8"/>
    <w:rsid w:val="00C65AF7"/>
    <w:rsid w:val="00C6614D"/>
    <w:rsid w:val="00C749BA"/>
    <w:rsid w:val="00C80F5F"/>
    <w:rsid w:val="00C82E79"/>
    <w:rsid w:val="00C84BCF"/>
    <w:rsid w:val="00C90DC5"/>
    <w:rsid w:val="00C91DD6"/>
    <w:rsid w:val="00CA0A40"/>
    <w:rsid w:val="00CC07DA"/>
    <w:rsid w:val="00CF6313"/>
    <w:rsid w:val="00D0087A"/>
    <w:rsid w:val="00D22EA5"/>
    <w:rsid w:val="00D46CD0"/>
    <w:rsid w:val="00D57792"/>
    <w:rsid w:val="00D70CF3"/>
    <w:rsid w:val="00D74BEE"/>
    <w:rsid w:val="00D829E1"/>
    <w:rsid w:val="00D91603"/>
    <w:rsid w:val="00D95D8E"/>
    <w:rsid w:val="00DA510F"/>
    <w:rsid w:val="00DF174C"/>
    <w:rsid w:val="00E66F58"/>
    <w:rsid w:val="00E92492"/>
    <w:rsid w:val="00EA5008"/>
    <w:rsid w:val="00EC2064"/>
    <w:rsid w:val="00ED6F48"/>
    <w:rsid w:val="00EF2730"/>
    <w:rsid w:val="00F0648E"/>
    <w:rsid w:val="00F16EF9"/>
    <w:rsid w:val="00F63C9F"/>
    <w:rsid w:val="00F65A3F"/>
    <w:rsid w:val="00F661CE"/>
    <w:rsid w:val="00F70576"/>
    <w:rsid w:val="00F72429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unchpad.classlink.com/brev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evardk12.focusschoolsoftware.com/focus/?skipSAML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2</cp:revision>
  <cp:lastPrinted>2020-08-13T17:09:00Z</cp:lastPrinted>
  <dcterms:created xsi:type="dcterms:W3CDTF">2023-05-22T22:11:00Z</dcterms:created>
  <dcterms:modified xsi:type="dcterms:W3CDTF">2023-08-23T17:11:00Z</dcterms:modified>
</cp:coreProperties>
</file>