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0A6236" w:rsidRPr="000A6236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0A6236" w:rsidRDefault="00C90DC5" w:rsidP="00C90DC5">
            <w:pPr>
              <w:jc w:val="center"/>
              <w:rPr>
                <w:color w:val="000000" w:themeColor="text1"/>
              </w:rPr>
            </w:pPr>
            <w:r w:rsidRPr="000A623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0A623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0A6236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0A6236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0A6236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505D5278" w:rsidR="00FF5485" w:rsidRPr="000A6236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0A623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9F82" w14:textId="35C116DE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4B9717EB" w14:textId="7E7D60F8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FDF8B1" w14:textId="6C3A55AC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14F58A3E" w14:textId="77777777" w:rsidR="00F16EF9" w:rsidRPr="000A6236" w:rsidRDefault="00F16EF9" w:rsidP="00F16EF9">
            <w:pPr>
              <w:rPr>
                <w:color w:val="000000" w:themeColor="text1"/>
                <w:sz w:val="12"/>
              </w:rPr>
            </w:pPr>
          </w:p>
          <w:p w14:paraId="2A51C014" w14:textId="127E9A60" w:rsidR="00FF5485" w:rsidRPr="000A6236" w:rsidRDefault="00F16EF9" w:rsidP="00F16EF9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</w:rPr>
              <w:t>6</w:t>
            </w:r>
            <w:r w:rsidRPr="000A6236">
              <w:rPr>
                <w:color w:val="000000" w:themeColor="text1"/>
                <w:vertAlign w:val="superscript"/>
              </w:rPr>
              <w:t>th</w:t>
            </w:r>
            <w:r w:rsidRPr="000A6236">
              <w:rPr>
                <w:color w:val="000000" w:themeColor="text1"/>
              </w:rPr>
              <w:t xml:space="preserve"> Grade</w:t>
            </w:r>
          </w:p>
        </w:tc>
      </w:tr>
      <w:tr w:rsidR="000A6236" w:rsidRPr="000A6236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0A623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0A623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0A6236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0A6236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0A623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0A6236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0A6236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0A623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0A6236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0A6236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0A6236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0A6236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0A623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0A6236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0A6236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0A6236">
              <w:rPr>
                <w:rFonts w:cstheme="minorHAnsi"/>
                <w:color w:val="000000" w:themeColor="text1"/>
                <w:sz w:val="20"/>
              </w:rPr>
              <w:t>, every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0A6236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0A6236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0A6236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0A6236" w:rsidRPr="000A6236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0A6236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0A6236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0A6236">
              <w:rPr>
                <w:color w:val="000000" w:themeColor="text1"/>
                <w:sz w:val="20"/>
              </w:rPr>
              <w:t>students</w:t>
            </w:r>
            <w:proofErr w:type="gramEnd"/>
            <w:r w:rsidRPr="000A6236">
              <w:rPr>
                <w:color w:val="000000" w:themeColor="text1"/>
                <w:sz w:val="20"/>
              </w:rPr>
              <w:t xml:space="preserve"> and staff of </w:t>
            </w:r>
            <w:r w:rsidR="003B719B" w:rsidRPr="000A6236">
              <w:rPr>
                <w:color w:val="000000" w:themeColor="text1"/>
                <w:sz w:val="20"/>
              </w:rPr>
              <w:t xml:space="preserve">Palm Bay Elementary </w:t>
            </w:r>
            <w:r w:rsidRPr="000A6236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0A6236" w:rsidRPr="000A6236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0A623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0A6236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0A6236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0A6236">
              <w:rPr>
                <w:rFonts w:cstheme="minorHAnsi"/>
                <w:b/>
                <w:color w:val="000000" w:themeColor="text1"/>
              </w:rPr>
              <w:t>/or</w:t>
            </w:r>
            <w:r w:rsidRPr="000A6236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0A6236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0A6236" w:rsidRPr="000A6236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0A6236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0A623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0A6236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5BEDF846" w:rsidR="006266E2" w:rsidRPr="000A6236" w:rsidRDefault="00F70576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Encourage your child to participate and focus on assignments in the classroom</w:t>
            </w:r>
            <w:r w:rsidR="00C65AF7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</w:t>
            </w:r>
            <w:r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65AF7"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0A623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sk for help when needed and to always do their best.</w:t>
            </w:r>
          </w:p>
          <w:p w14:paraId="341A82D2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0A6236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0A623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0A623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0EC240CF" w:rsidR="00E92492" w:rsidRPr="000A6236" w:rsidRDefault="002A5A7A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C65AF7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ning at home by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reading aloud to students, playing math </w:t>
            </w:r>
            <w:proofErr w:type="gramStart"/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games</w:t>
            </w:r>
            <w:proofErr w:type="gramEnd"/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completing reading engagement pieces.</w:t>
            </w:r>
          </w:p>
          <w:p w14:paraId="18DFB8A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6236" w:rsidRPr="000A6236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0A62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D3D0BEE" w:rsidR="00E92492" w:rsidRPr="000A6236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It is the student’s responsibility to 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write in their planners</w:t>
            </w:r>
            <w:r w:rsidR="00C65AF7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complete assigned 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work and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monitor their progress toward their goal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4E862DB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0A623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Stay</w:t>
            </w:r>
            <w:r w:rsidR="000D0256" w:rsidRPr="000A6236">
              <w:rPr>
                <w:rFonts w:cstheme="minorHAnsi"/>
                <w:color w:val="000000" w:themeColor="text1"/>
              </w:rPr>
              <w:t>ing i</w:t>
            </w:r>
            <w:r w:rsidRPr="000A6236">
              <w:rPr>
                <w:rFonts w:cstheme="minorHAnsi"/>
                <w:color w:val="000000" w:themeColor="text1"/>
              </w:rPr>
              <w:t>nformed</w:t>
            </w:r>
            <w:r w:rsidR="000D0256" w:rsidRPr="000A623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61281FA4" w:rsidR="00AF362E" w:rsidRPr="000A6236" w:rsidRDefault="00F0648E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communicate with families through Class Dojo, Google Classroom, FOCUS and wr</w:t>
            </w:r>
            <w:r w:rsidR="002C786B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ite</w:t>
            </w: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 the planners.</w:t>
            </w:r>
          </w:p>
          <w:p w14:paraId="56A7B13B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A6236" w:rsidRPr="000A6236" w14:paraId="2867AF4A" w14:textId="77777777" w:rsidTr="000A6236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6236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39FF9549" w:rsidR="00AF362E" w:rsidRPr="000A6236" w:rsidRDefault="002B12F3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are encouraged to </w:t>
            </w:r>
            <w:r w:rsidR="00F0648E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F70576" w:rsidRPr="000A623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ttend Open House, Academic Parent Teacher Team meetings and other Title I nights.</w:t>
            </w:r>
          </w:p>
          <w:p w14:paraId="3B6C4521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0A6236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0A6236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0A6236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0A6236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0A6236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0A6236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0A623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0A6236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0A6236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0A6236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0A6236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0A6236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0A6236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0A6236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0A6236" w:rsidRDefault="00D74BEE" w:rsidP="00D74BEE">
            <w:pPr>
              <w:rPr>
                <w:color w:val="000000" w:themeColor="text1"/>
              </w:rPr>
            </w:pPr>
            <w:r w:rsidRPr="000A6236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0A6236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0A6236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A6236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0A623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0A6236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0A6236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0A6236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0A6236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0A6236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0A6236" w:rsidRDefault="00D95D8E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0A6236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0A6236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0A6236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6236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0A6236" w:rsidRDefault="00E92492" w:rsidP="00E92492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0A6236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0A6236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0A6236">
              <w:rPr>
                <w:color w:val="000000" w:themeColor="text1"/>
                <w:sz w:val="18"/>
                <w:szCs w:val="18"/>
              </w:rPr>
              <w:t>321-723-1055</w:t>
            </w:r>
            <w:r w:rsidRPr="000A6236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0A6236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0A6236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36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0A6236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0A6236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0A6236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0A6236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0A6236" w:rsidRDefault="00E92492" w:rsidP="00E92492">
            <w:pPr>
              <w:rPr>
                <w:color w:val="000000" w:themeColor="text1"/>
                <w:sz w:val="20"/>
              </w:rPr>
            </w:pPr>
            <w:r w:rsidRPr="000A6236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0A6236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0A6236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0A6236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0A6236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0A6236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0A623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0ECC" w14:textId="77777777" w:rsidR="00D95D8E" w:rsidRDefault="00D95D8E" w:rsidP="00FF5485">
      <w:pPr>
        <w:spacing w:after="0" w:line="240" w:lineRule="auto"/>
      </w:pPr>
      <w:r>
        <w:separator/>
      </w:r>
    </w:p>
  </w:endnote>
  <w:endnote w:type="continuationSeparator" w:id="0">
    <w:p w14:paraId="171412CD" w14:textId="77777777" w:rsidR="00D95D8E" w:rsidRDefault="00D95D8E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C9E6" w14:textId="77777777" w:rsidR="00D95D8E" w:rsidRDefault="00D95D8E" w:rsidP="00FF5485">
      <w:pPr>
        <w:spacing w:after="0" w:line="240" w:lineRule="auto"/>
      </w:pPr>
      <w:r>
        <w:separator/>
      </w:r>
    </w:p>
  </w:footnote>
  <w:footnote w:type="continuationSeparator" w:id="0">
    <w:p w14:paraId="0EB6A263" w14:textId="77777777" w:rsidR="00D95D8E" w:rsidRDefault="00D95D8E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5pt;height:38.25pt;visibility:visible" o:bullet="t">
        <v:imagedata r:id="rId1" o:title=""/>
      </v:shape>
    </w:pict>
  </w:numPicBullet>
  <w:numPicBullet w:numPicBulletId="1">
    <w:pict>
      <v:shape id="_x0000_i1043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A6236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0226E"/>
    <w:rsid w:val="00217765"/>
    <w:rsid w:val="00221067"/>
    <w:rsid w:val="00262FEF"/>
    <w:rsid w:val="002A17D9"/>
    <w:rsid w:val="002A5A7A"/>
    <w:rsid w:val="002B12F3"/>
    <w:rsid w:val="002C786B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01AFD"/>
    <w:rsid w:val="005114D5"/>
    <w:rsid w:val="0055636E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570A8"/>
    <w:rsid w:val="00C65AF7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95D8E"/>
    <w:rsid w:val="00DA510F"/>
    <w:rsid w:val="00E66F58"/>
    <w:rsid w:val="00E92492"/>
    <w:rsid w:val="00EA5008"/>
    <w:rsid w:val="00EC2064"/>
    <w:rsid w:val="00F0648E"/>
    <w:rsid w:val="00F16EF9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5</cp:revision>
  <cp:lastPrinted>2020-08-13T17:09:00Z</cp:lastPrinted>
  <dcterms:created xsi:type="dcterms:W3CDTF">2020-09-15T17:23:00Z</dcterms:created>
  <dcterms:modified xsi:type="dcterms:W3CDTF">2020-09-25T00:08:00Z</dcterms:modified>
</cp:coreProperties>
</file>