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240"/>
        <w:gridCol w:w="3997"/>
        <w:gridCol w:w="53"/>
        <w:gridCol w:w="2054"/>
      </w:tblGrid>
      <w:tr w:rsidR="00476EA6" w:rsidRPr="00476EA6" w14:paraId="1D4276F1" w14:textId="77777777" w:rsidTr="005F67AA">
        <w:trPr>
          <w:trHeight w:val="49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2D8EE384" w:rsidR="00621BC4" w:rsidRPr="00476EA6" w:rsidRDefault="00C90DC5" w:rsidP="00C90DC5">
            <w:pPr>
              <w:jc w:val="center"/>
              <w:rPr>
                <w:color w:val="000000" w:themeColor="text1"/>
              </w:rPr>
            </w:pPr>
            <w:r w:rsidRPr="00476EA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2"/>
          </w:tcPr>
          <w:p w14:paraId="4DA5D4DF" w14:textId="412F1D8E" w:rsidR="00621BC4" w:rsidRPr="005F67AA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</w:pPr>
            <w:r w:rsidRPr="005F67AA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Lekòl Piblik I 2023-2024 </w:t>
            </w:r>
            <w:r w:rsidR="00C90DC5" w:rsidRPr="005F67AA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Brevard Konte I Lekòl yo (an Anglè)</w:t>
            </w:r>
          </w:p>
        </w:tc>
        <w:tc>
          <w:tcPr>
            <w:tcW w:w="2107" w:type="dxa"/>
            <w:gridSpan w:val="2"/>
            <w:vMerge w:val="restart"/>
          </w:tcPr>
          <w:p w14:paraId="6DE4603A" w14:textId="46927E44" w:rsidR="00621BC4" w:rsidRPr="00476EA6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6ED416C" w:rsidR="00FF5485" w:rsidRPr="00476EA6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476EA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3852D" w14:textId="77491158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492B62DE" w14:textId="207CA8E8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69687FFB" w14:textId="6902A6C2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25C453DE" w14:textId="77777777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2A51C014" w14:textId="22BAC4A7" w:rsidR="00FF5485" w:rsidRPr="00476EA6" w:rsidRDefault="00476EA6" w:rsidP="000F6E0E">
            <w:pPr>
              <w:jc w:val="center"/>
              <w:rPr>
                <w:color w:val="000000" w:themeColor="text1"/>
              </w:rPr>
            </w:pPr>
            <w:r w:rsidRPr="00476EA6">
              <w:rPr>
                <w:color w:val="000000" w:themeColor="text1"/>
              </w:rPr>
              <w:t>4yèm ane</w:t>
            </w:r>
          </w:p>
        </w:tc>
      </w:tr>
      <w:tr w:rsidR="00476EA6" w:rsidRPr="00476EA6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476EA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4EE013EE" w14:textId="247EA8BD" w:rsidR="00CA0A40" w:rsidRPr="00476EA6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476EA6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476EA6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Kontra Lekòl-Fanmi pou Aprantisaj</w:t>
            </w:r>
          </w:p>
        </w:tc>
        <w:tc>
          <w:tcPr>
            <w:tcW w:w="2107" w:type="dxa"/>
            <w:gridSpan w:val="2"/>
            <w:vMerge/>
          </w:tcPr>
          <w:p w14:paraId="39AD8A7B" w14:textId="77777777" w:rsidR="0045559C" w:rsidRPr="00476EA6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476EA6" w:rsidRPr="00476EA6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476EA6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7A3A0CAF" w14:textId="77777777" w:rsidR="00CA0A40" w:rsidRPr="00476EA6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</w:rPr>
              <w:t>Pwogram Angajman I Fanmi ak Lekòl ki baze nan Lekòl la nan Konte Brevard ap fè efò pou konstwi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 xml:space="preserve"> relASYON </w:t>
            </w:r>
            <w:r w:rsidR="001E3338" w:rsidRPr="00476EA6">
              <w:rPr>
                <w:rFonts w:cstheme="minorHAnsi"/>
                <w:color w:val="000000" w:themeColor="text1"/>
                <w:sz w:val="20"/>
              </w:rPr>
              <w:t xml:space="preserve">yo pou yo ka kreye angajman fanmi reyèl pou 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timoun, chak fanmi, </w:t>
            </w:r>
            <w:proofErr w:type="gramStart"/>
            <w:r w:rsidRPr="00476EA6">
              <w:rPr>
                <w:rFonts w:cstheme="minorHAnsi"/>
                <w:color w:val="000000" w:themeColor="text1"/>
                <w:sz w:val="20"/>
              </w:rPr>
              <w:t>chak  pwofesè</w:t>
            </w:r>
            <w:proofErr w:type="gramEnd"/>
            <w:r w:rsidRPr="00476EA6">
              <w:rPr>
                <w:rFonts w:cstheme="minorHAnsi"/>
                <w:b/>
                <w:color w:val="000000" w:themeColor="text1"/>
                <w:sz w:val="20"/>
              </w:rPr>
              <w:t>, chak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jou.</w:t>
            </w:r>
          </w:p>
        </w:tc>
        <w:tc>
          <w:tcPr>
            <w:tcW w:w="2107" w:type="dxa"/>
            <w:gridSpan w:val="2"/>
            <w:vMerge/>
          </w:tcPr>
          <w:p w14:paraId="20058299" w14:textId="77777777" w:rsidR="0045559C" w:rsidRPr="00476EA6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476EA6" w:rsidRPr="002B4483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5F67AA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5F67AA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5F67AA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476EA6" w:rsidRPr="002B4483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5F67AA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proofErr w:type="gramStart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proofErr w:type="gram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3C589D36" w14:textId="77777777" w:rsidR="00D57895" w:rsidRPr="005F67AA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kontinye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wè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kwasans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nan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elèv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yo. </w:t>
            </w:r>
          </w:p>
          <w:p w14:paraId="1D27BAC5" w14:textId="77777777" w:rsidR="005F67AA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Pou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akonpli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objektif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sa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pwofesè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ak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anplwaye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nou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yo </w:t>
            </w:r>
          </w:p>
          <w:p w14:paraId="1128916E" w14:textId="2174E952" w:rsidR="006266E2" w:rsidRPr="005F67AA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pral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konsantre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sou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delivre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leson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estanda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ki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aliyen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</w:t>
            </w:r>
          </w:p>
        </w:tc>
      </w:tr>
      <w:tr w:rsidR="00476EA6" w:rsidRPr="00476EA6" w14:paraId="4E4758EE" w14:textId="77777777" w:rsidTr="005F67AA">
        <w:trPr>
          <w:trHeight w:hRule="exact" w:val="828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5F67AA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5F67AA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5F67AA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5F67AA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5F67AA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5F67AA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40DEE2CF" w14:textId="1EE04268" w:rsidR="005F67AA" w:rsidRPr="005F67AA" w:rsidRDefault="006266E2" w:rsidP="005F67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67AA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klas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katriyèm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ane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bay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resous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itilize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sipòte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pwogrè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akademik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="00EB49CC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a,</w:t>
            </w:r>
          </w:p>
          <w:p w14:paraId="6A940501" w14:textId="1C605F83" w:rsidR="00EB49CC" w:rsidRPr="0042766A" w:rsidRDefault="00EB49CC" w:rsidP="005F67AA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ki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gen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ladan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i-Pare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Lexia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devwa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egzanp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videyo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ansèyman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66D92983" w14:textId="0DCAC70D" w:rsidR="006266E2" w:rsidRPr="0042766A" w:rsidRDefault="006266E2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341A82D2" w14:textId="77777777" w:rsidR="006266E2" w:rsidRPr="0042766A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42766A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028F8E51" w14:textId="77777777" w:rsidTr="005F67AA">
        <w:trPr>
          <w:trHeight w:hRule="exact" w:val="81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476EA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76EA6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07D869A8" w14:textId="383CD2E5" w:rsidR="00850950" w:rsidRPr="005F67AA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67AA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sipòte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aprantisaj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chak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swa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lè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asire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fini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tout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devwa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20 </w:t>
            </w:r>
            <w:proofErr w:type="spellStart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minit</w:t>
            </w:r>
            <w:proofErr w:type="spellEnd"/>
            <w:r w:rsidR="002A5A7A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</w:p>
          <w:p w14:paraId="200FCAB1" w14:textId="71169457" w:rsidR="00E92492" w:rsidRPr="00476EA6" w:rsidRDefault="002E5969" w:rsidP="005F67AA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pratike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enfòmasyon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matematik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tou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miltiplikasyon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divizyon) pou 10 minit reyalize fasilite.</w:t>
            </w:r>
          </w:p>
          <w:p w14:paraId="18DFB8A0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476EA6" w:rsidRDefault="00E92492" w:rsidP="005F67A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76EA6" w:rsidRPr="00476EA6" w14:paraId="31D0DA71" w14:textId="77777777" w:rsidTr="005F67AA">
        <w:trPr>
          <w:trHeight w:hRule="exact" w:val="801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5F67AA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5F67AA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5F67AA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5F67AA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5F67AA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5F67AA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4BA17533" w:rsidR="00E92492" w:rsidRPr="00476EA6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Se responsablite etidyan an pou ekri planifikatè yo chak jou epi pou konplete tout travay ak devwa. </w:t>
            </w:r>
          </w:p>
          <w:p w14:paraId="4E862DB0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7A4707C9" w14:textId="77777777" w:rsidTr="005F67AA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476EA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76EA6">
              <w:rPr>
                <w:rFonts w:cstheme="minorHAnsi"/>
                <w:color w:val="000000" w:themeColor="text1"/>
              </w:rPr>
              <w:t xml:space="preserve">Rete enfòme </w:t>
            </w:r>
          </w:p>
        </w:tc>
        <w:tc>
          <w:tcPr>
            <w:tcW w:w="12344" w:type="dxa"/>
            <w:gridSpan w:val="4"/>
          </w:tcPr>
          <w:p w14:paraId="5CAF9303" w14:textId="15D01E0F" w:rsidR="00AF362E" w:rsidRPr="005F67AA" w:rsidRDefault="00AF362E" w:rsidP="0085095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     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2B12F3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Gen plizyè fason pwofesè yo pral kominike avèk fanmi yo nan katriyèm ane ki gen ladan apèl telefòn, imèl, mesaj tèks, ak / oswa KONSANTRE.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kontakte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dirèkteman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menm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fason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sa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jwenn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aksè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KONSANTRasyon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klas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 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Bilten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avyatè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ale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lakay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jedi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se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konsa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pral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tcheke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sakado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jou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sa</w:t>
            </w:r>
            <w:proofErr w:type="spellEnd"/>
            <w:r w:rsidR="002B12F3"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a.</w:t>
            </w:r>
          </w:p>
          <w:p w14:paraId="56A7B13B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76EA6" w:rsidRPr="002B4483" w14:paraId="2867AF4A" w14:textId="77777777" w:rsidTr="005F67AA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2F737BE0" w14:textId="49F7CE75" w:rsidR="0047286A" w:rsidRPr="005F67AA" w:rsidRDefault="002B12F3" w:rsidP="00850950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Yo envite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ale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Kay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Louvri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Konferans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Paran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lòt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swa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</w:t>
            </w:r>
          </w:p>
          <w:p w14:paraId="26C487DD" w14:textId="4B82DFE7" w:rsidR="0047286A" w:rsidRPr="005F67AA" w:rsidRDefault="0047286A" w:rsidP="00850950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akeyi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volontè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Konsèy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5F67A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la.</w:t>
            </w:r>
          </w:p>
          <w:p w14:paraId="3869519A" w14:textId="7C64169D" w:rsidR="00AF362E" w:rsidRPr="0042766A" w:rsidRDefault="002E5969" w:rsidP="0085095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vle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kominikasyon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louvri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yo,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konsa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toujou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akeyi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kontakte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42766A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a.</w:t>
            </w:r>
          </w:p>
          <w:p w14:paraId="3B6C4521" w14:textId="77777777" w:rsidR="00AF362E" w:rsidRPr="0042766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42766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5F67AA" w14:paraId="5294B4C7" w14:textId="77777777" w:rsidTr="0042766A">
        <w:trPr>
          <w:trHeight w:val="2160"/>
          <w:jc w:val="center"/>
        </w:trPr>
        <w:tc>
          <w:tcPr>
            <w:tcW w:w="8347" w:type="dxa"/>
            <w:gridSpan w:val="2"/>
          </w:tcPr>
          <w:p w14:paraId="41509D19" w14:textId="77777777" w:rsidR="004258EA" w:rsidRPr="004258EA" w:rsidRDefault="004258EA" w:rsidP="004258EA">
            <w:pPr>
              <w:rPr>
                <w:b/>
                <w:sz w:val="20"/>
                <w:szCs w:val="20"/>
                <w:u w:val="single"/>
                <w:lang w:val="es-MX"/>
              </w:rPr>
            </w:pPr>
            <w:proofErr w:type="spellStart"/>
            <w:r w:rsidRPr="004258EA">
              <w:rPr>
                <w:b/>
                <w:sz w:val="20"/>
                <w:szCs w:val="20"/>
                <w:lang w:val="es-MX"/>
              </w:rPr>
              <w:t>Vizite</w:t>
            </w:r>
            <w:proofErr w:type="spellEnd"/>
            <w:r w:rsidRPr="004258EA">
              <w:rPr>
                <w:b/>
                <w:sz w:val="20"/>
                <w:szCs w:val="20"/>
                <w:lang w:val="es-MX"/>
              </w:rPr>
              <w:t xml:space="preserve"> </w:t>
            </w:r>
            <w:hyperlink r:id="rId10" w:history="1">
              <w:r w:rsidRPr="004258EA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enfòmasyon enpòtan https://www.brevardschools.org/</w:t>
              </w:r>
            </w:hyperlink>
            <w:r w:rsidRPr="004258EA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4258EA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258EA">
              <w:rPr>
                <w:bCs/>
                <w:sz w:val="20"/>
                <w:szCs w:val="20"/>
                <w:lang w:val="es-MX"/>
              </w:rPr>
              <w:t>forne</w:t>
            </w:r>
            <w:proofErr w:type="spellEnd"/>
          </w:p>
          <w:p w14:paraId="4CA7A54B" w14:textId="77777777" w:rsidR="004258EA" w:rsidRPr="004258EA" w:rsidRDefault="004258EA" w:rsidP="004258EA">
            <w:pPr>
              <w:rPr>
                <w:sz w:val="20"/>
                <w:szCs w:val="20"/>
                <w:lang w:val="es-MX"/>
              </w:rPr>
            </w:pPr>
            <w:r w:rsidRPr="004258EA">
              <w:rPr>
                <w:b/>
                <w:sz w:val="20"/>
                <w:szCs w:val="20"/>
                <w:lang w:val="es-MX"/>
              </w:rPr>
              <w:t xml:space="preserve">PÒTAY PARAN:  </w:t>
            </w:r>
            <w:hyperlink r:id="rId11" w:tgtFrame="_blank" w:history="1">
              <w:r w:rsidRPr="004258E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567D0696" w14:textId="77777777" w:rsidR="004258EA" w:rsidRPr="004258EA" w:rsidRDefault="004258EA" w:rsidP="004258EA">
            <w:pPr>
              <w:rPr>
                <w:sz w:val="20"/>
                <w:szCs w:val="20"/>
                <w:u w:val="single"/>
                <w:lang w:val="es-MX"/>
              </w:rPr>
            </w:pPr>
            <w:r w:rsidRPr="004258EA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hyperlink r:id="rId12" w:history="1">
              <w:r w:rsidRPr="004258EA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https://www.cpalms.org/Homepage/BEST_Standards.aspx</w:t>
              </w:r>
            </w:hyperlink>
          </w:p>
          <w:p w14:paraId="15728841" w14:textId="77777777" w:rsidR="004258EA" w:rsidRPr="004258EA" w:rsidRDefault="004258EA" w:rsidP="004258EA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4258EA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258EA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4258EA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258EA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258EA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258EA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258EA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hyperlink r:id="rId13" w:history="1">
              <w:r w:rsidRPr="004258EA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65E1DE55" w14:textId="77777777" w:rsidR="004258EA" w:rsidRPr="004258EA" w:rsidRDefault="004258EA" w:rsidP="004258EA">
            <w:pPr>
              <w:rPr>
                <w:sz w:val="18"/>
                <w:szCs w:val="18"/>
                <w:lang w:val="es-MX"/>
              </w:rPr>
            </w:pPr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4258EA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4258EA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hyperlink r:id="rId14" w:history="1">
              <w:r w:rsidRPr="004258EA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251B4FFA" w14:textId="77777777" w:rsidR="004258EA" w:rsidRPr="004258EA" w:rsidRDefault="004258EA" w:rsidP="004258EA">
            <w:pPr>
              <w:rPr>
                <w:sz w:val="20"/>
                <w:szCs w:val="20"/>
                <w:u w:val="single"/>
              </w:rPr>
            </w:pPr>
            <w:proofErr w:type="spellStart"/>
            <w:r w:rsidRPr="004258EA">
              <w:rPr>
                <w:b/>
                <w:sz w:val="20"/>
                <w:szCs w:val="20"/>
              </w:rPr>
              <w:t>Lansepad</w:t>
            </w:r>
            <w:proofErr w:type="spellEnd"/>
            <w:r w:rsidRPr="004258EA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4258EA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23D7EF48" w14:textId="77777777" w:rsidR="004258EA" w:rsidRPr="004258EA" w:rsidRDefault="004258EA" w:rsidP="004258EA">
            <w:pPr>
              <w:rPr>
                <w:sz w:val="20"/>
                <w:szCs w:val="20"/>
              </w:rPr>
            </w:pPr>
            <w:proofErr w:type="spellStart"/>
            <w:r w:rsidRPr="004258EA">
              <w:rPr>
                <w:sz w:val="20"/>
                <w:szCs w:val="20"/>
              </w:rPr>
              <w:t>Elèv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yo</w:t>
            </w:r>
            <w:proofErr w:type="spellEnd"/>
            <w:r w:rsidRPr="004258EA">
              <w:rPr>
                <w:sz w:val="20"/>
                <w:szCs w:val="20"/>
              </w:rPr>
              <w:t xml:space="preserve"> ka </w:t>
            </w:r>
            <w:proofErr w:type="spellStart"/>
            <w:r w:rsidRPr="004258EA">
              <w:rPr>
                <w:sz w:val="20"/>
                <w:szCs w:val="20"/>
              </w:rPr>
              <w:t>jwenn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aksè</w:t>
            </w:r>
            <w:proofErr w:type="spellEnd"/>
            <w:r w:rsidRPr="004258EA">
              <w:rPr>
                <w:sz w:val="20"/>
                <w:szCs w:val="20"/>
              </w:rPr>
              <w:t xml:space="preserve"> nan </w:t>
            </w:r>
            <w:proofErr w:type="spellStart"/>
            <w:r w:rsidRPr="004258EA">
              <w:rPr>
                <w:sz w:val="20"/>
                <w:szCs w:val="20"/>
              </w:rPr>
              <w:t>anpil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aplikasyon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pou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klas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ak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aprantisaj</w:t>
            </w:r>
            <w:proofErr w:type="spellEnd"/>
            <w:r w:rsidRPr="004258EA">
              <w:rPr>
                <w:sz w:val="20"/>
                <w:szCs w:val="20"/>
              </w:rPr>
              <w:t xml:space="preserve"> nan kay </w:t>
            </w:r>
            <w:proofErr w:type="spellStart"/>
            <w:r w:rsidRPr="004258EA">
              <w:rPr>
                <w:sz w:val="20"/>
                <w:szCs w:val="20"/>
              </w:rPr>
              <w:t>tankou</w:t>
            </w:r>
            <w:proofErr w:type="spellEnd"/>
            <w:r w:rsidRPr="004258EA">
              <w:rPr>
                <w:sz w:val="20"/>
                <w:szCs w:val="20"/>
              </w:rPr>
              <w:t xml:space="preserve">                 </w:t>
            </w:r>
          </w:p>
          <w:p w14:paraId="2E035F3F" w14:textId="77777777" w:rsidR="004258EA" w:rsidRDefault="004258EA" w:rsidP="002B448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4258EA">
              <w:rPr>
                <w:sz w:val="20"/>
                <w:szCs w:val="20"/>
              </w:rPr>
              <w:t>i</w:t>
            </w:r>
            <w:proofErr w:type="spellEnd"/>
            <w:r w:rsidRPr="004258EA">
              <w:rPr>
                <w:sz w:val="20"/>
                <w:szCs w:val="20"/>
              </w:rPr>
              <w:t xml:space="preserve">-Pare, </w:t>
            </w:r>
            <w:proofErr w:type="spellStart"/>
            <w:r w:rsidRPr="004258EA">
              <w:rPr>
                <w:sz w:val="20"/>
                <w:szCs w:val="20"/>
              </w:rPr>
              <w:t>Stemscopes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ak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Etid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chak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semèn</w:t>
            </w:r>
            <w:proofErr w:type="spellEnd"/>
            <w:r w:rsidRPr="004258EA">
              <w:rPr>
                <w:sz w:val="20"/>
                <w:szCs w:val="20"/>
              </w:rPr>
              <w:t xml:space="preserve">, </w:t>
            </w:r>
            <w:proofErr w:type="spellStart"/>
            <w:r w:rsidRPr="004258EA">
              <w:rPr>
                <w:sz w:val="20"/>
                <w:szCs w:val="20"/>
              </w:rPr>
              <w:t>ansanm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ak</w:t>
            </w:r>
            <w:proofErr w:type="spellEnd"/>
            <w:r w:rsidRPr="004258EA">
              <w:rPr>
                <w:sz w:val="20"/>
                <w:szCs w:val="20"/>
              </w:rPr>
              <w:t xml:space="preserve"> </w:t>
            </w:r>
            <w:proofErr w:type="spellStart"/>
            <w:r w:rsidRPr="004258EA">
              <w:rPr>
                <w:sz w:val="20"/>
                <w:szCs w:val="20"/>
              </w:rPr>
              <w:t>elèv</w:t>
            </w:r>
            <w:proofErr w:type="spellEnd"/>
            <w:r w:rsidRPr="004258EA">
              <w:rPr>
                <w:sz w:val="20"/>
                <w:szCs w:val="20"/>
              </w:rPr>
              <w:t xml:space="preserve"> la </w:t>
            </w:r>
            <w:proofErr w:type="spellStart"/>
            <w:r w:rsidRPr="004258EA">
              <w:rPr>
                <w:sz w:val="20"/>
                <w:szCs w:val="20"/>
              </w:rPr>
              <w:t>aksè</w:t>
            </w:r>
            <w:proofErr w:type="spellEnd"/>
            <w:r w:rsidRPr="004258EA">
              <w:rPr>
                <w:sz w:val="20"/>
                <w:szCs w:val="20"/>
              </w:rPr>
              <w:t xml:space="preserve"> a KONSANTRE.</w:t>
            </w:r>
          </w:p>
          <w:p w14:paraId="1FCB0944" w14:textId="5C87EA69" w:rsidR="00D74BEE" w:rsidRPr="002B4483" w:rsidRDefault="002B4483" w:rsidP="002B4483">
            <w:pPr>
              <w:spacing w:after="200" w:line="276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  <w:gridSpan w:val="2"/>
          </w:tcPr>
          <w:p w14:paraId="3A5EFF48" w14:textId="77777777" w:rsidR="008E0DF9" w:rsidRPr="0042766A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42766A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476EA6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476EA6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A6">
              <w:rPr>
                <w:color w:val="000000" w:themeColor="text1"/>
                <w:sz w:val="18"/>
                <w:szCs w:val="18"/>
              </w:rPr>
              <w:t>Tanpri ale sou sit entènèt lekòl nou an pou plis enfòmasyon, ki gen ladan kourikoulòm ak enstriksyon; dat egzamen yo; enfòmasyon kontak anplwaye yo; 1 resous; ak lòt dat enpòtan yo.</w:t>
            </w:r>
          </w:p>
          <w:p w14:paraId="60915C2A" w14:textId="2F05FFBF" w:rsidR="00E92492" w:rsidRPr="00476EA6" w:rsidRDefault="00E92492" w:rsidP="00E92492">
            <w:pPr>
              <w:jc w:val="center"/>
              <w:rPr>
                <w:color w:val="000000" w:themeColor="text1"/>
              </w:rPr>
            </w:pPr>
            <w:r w:rsidRPr="00476EA6">
              <w:rPr>
                <w:color w:val="000000" w:themeColor="text1"/>
                <w:sz w:val="18"/>
                <w:szCs w:val="18"/>
              </w:rPr>
              <w:t xml:space="preserve">Si ou pa gen aksè a sit entènèt nou an tanpri ale sou biwo devan </w:t>
            </w:r>
            <w:proofErr w:type="spellStart"/>
            <w:r w:rsidRPr="00476EA6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476EA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6EA6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476EA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6EA6">
              <w:rPr>
                <w:color w:val="000000" w:themeColor="text1"/>
                <w:sz w:val="18"/>
                <w:szCs w:val="18"/>
              </w:rPr>
              <w:t>enprime</w:t>
            </w:r>
            <w:proofErr w:type="spellEnd"/>
            <w:r w:rsidRPr="00476EA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6EA6">
              <w:rPr>
                <w:color w:val="000000" w:themeColor="text1"/>
                <w:sz w:val="18"/>
                <w:szCs w:val="18"/>
              </w:rPr>
              <w:t>oswa</w:t>
            </w:r>
            <w:proofErr w:type="spellEnd"/>
            <w:r w:rsidRPr="00476EA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6EA6">
              <w:rPr>
                <w:color w:val="000000" w:themeColor="text1"/>
                <w:sz w:val="18"/>
                <w:szCs w:val="18"/>
              </w:rPr>
              <w:t>rele</w:t>
            </w:r>
            <w:proofErr w:type="spellEnd"/>
            <w:r w:rsidRPr="00476EA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6EA6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476EA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6EA6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476EA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76EA6">
              <w:rPr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476EA6">
              <w:rPr>
                <w:color w:val="000000" w:themeColor="text1"/>
                <w:sz w:val="18"/>
                <w:szCs w:val="18"/>
              </w:rPr>
              <w:t xml:space="preserve"> nan 321-723-1055</w:t>
            </w:r>
            <w:r w:rsidR="0042766A">
              <w:rPr>
                <w:color w:val="000000" w:themeColor="text1"/>
                <w:sz w:val="18"/>
                <w:szCs w:val="18"/>
              </w:rPr>
              <w:t>.</w:t>
            </w:r>
            <w:r w:rsidRPr="00476EA6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54" w:type="dxa"/>
          </w:tcPr>
          <w:p w14:paraId="3EE15771" w14:textId="77777777" w:rsidR="0042766A" w:rsidRDefault="0042766A" w:rsidP="0042766A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Pa bliye tcheke  sit entènèt </w:t>
            </w:r>
            <w:r>
              <w:rPr>
                <w:b/>
                <w:noProof/>
                <w:color w:val="000000" w:themeColor="text1"/>
                <w:sz w:val="20"/>
              </w:rPr>
              <w:t>Konekte Kominotè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a pou enfòmasyon sou tout resous ki disponib pou fanmi ou.</w:t>
            </w:r>
          </w:p>
          <w:p w14:paraId="646B5D73" w14:textId="77777777" w:rsidR="004258EA" w:rsidRDefault="004258EA" w:rsidP="0042766A">
            <w:pPr>
              <w:jc w:val="center"/>
              <w:rPr>
                <w:bCs/>
                <w:noProof/>
                <w:color w:val="000000" w:themeColor="text1"/>
                <w:sz w:val="20"/>
              </w:rPr>
            </w:pPr>
          </w:p>
          <w:p w14:paraId="7B21966C" w14:textId="47B3D1C2" w:rsidR="00E92492" w:rsidRPr="0042766A" w:rsidRDefault="00000000" w:rsidP="0042766A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42766A" w:rsidRPr="0042766A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52EEC881" w:rsidR="005114D5" w:rsidRPr="005F67AA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5F67A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DEBB" w14:textId="77777777" w:rsidR="004E691F" w:rsidRDefault="004E691F" w:rsidP="00FF5485">
      <w:pPr>
        <w:spacing w:after="0" w:line="240" w:lineRule="auto"/>
      </w:pPr>
      <w:r>
        <w:separator/>
      </w:r>
    </w:p>
  </w:endnote>
  <w:endnote w:type="continuationSeparator" w:id="0">
    <w:p w14:paraId="1D874F2E" w14:textId="77777777" w:rsidR="004E691F" w:rsidRDefault="004E691F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DF67" w14:textId="77777777" w:rsidR="004E691F" w:rsidRDefault="004E691F" w:rsidP="00FF5485">
      <w:pPr>
        <w:spacing w:after="0" w:line="240" w:lineRule="auto"/>
      </w:pPr>
      <w:r>
        <w:separator/>
      </w:r>
    </w:p>
  </w:footnote>
  <w:footnote w:type="continuationSeparator" w:id="0">
    <w:p w14:paraId="7C978254" w14:textId="77777777" w:rsidR="004E691F" w:rsidRDefault="004E691F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5361">
    <w:abstractNumId w:val="2"/>
  </w:num>
  <w:num w:numId="2" w16cid:durableId="972057514">
    <w:abstractNumId w:val="3"/>
  </w:num>
  <w:num w:numId="3" w16cid:durableId="1215240915">
    <w:abstractNumId w:val="6"/>
  </w:num>
  <w:num w:numId="4" w16cid:durableId="1730156092">
    <w:abstractNumId w:val="0"/>
  </w:num>
  <w:num w:numId="5" w16cid:durableId="967781984">
    <w:abstractNumId w:val="4"/>
  </w:num>
  <w:num w:numId="6" w16cid:durableId="835195845">
    <w:abstractNumId w:val="1"/>
  </w:num>
  <w:num w:numId="7" w16cid:durableId="2145150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3F22"/>
    <w:rsid w:val="00105EEA"/>
    <w:rsid w:val="0013777B"/>
    <w:rsid w:val="00152F46"/>
    <w:rsid w:val="00157484"/>
    <w:rsid w:val="0018128E"/>
    <w:rsid w:val="0019699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9414F"/>
    <w:rsid w:val="002A4FA9"/>
    <w:rsid w:val="002A5A7A"/>
    <w:rsid w:val="002B12F3"/>
    <w:rsid w:val="002B4483"/>
    <w:rsid w:val="002E5969"/>
    <w:rsid w:val="002F7E78"/>
    <w:rsid w:val="00332569"/>
    <w:rsid w:val="00335D3E"/>
    <w:rsid w:val="003456AF"/>
    <w:rsid w:val="003601AB"/>
    <w:rsid w:val="00374AE2"/>
    <w:rsid w:val="00382075"/>
    <w:rsid w:val="003870F1"/>
    <w:rsid w:val="003A7842"/>
    <w:rsid w:val="003B27B7"/>
    <w:rsid w:val="003B719B"/>
    <w:rsid w:val="003C4D4E"/>
    <w:rsid w:val="003D46C5"/>
    <w:rsid w:val="003D5F5F"/>
    <w:rsid w:val="003E08C7"/>
    <w:rsid w:val="0040725B"/>
    <w:rsid w:val="004258EA"/>
    <w:rsid w:val="0042766A"/>
    <w:rsid w:val="00430217"/>
    <w:rsid w:val="00432839"/>
    <w:rsid w:val="0043395E"/>
    <w:rsid w:val="00446EDE"/>
    <w:rsid w:val="0045559C"/>
    <w:rsid w:val="004708CF"/>
    <w:rsid w:val="0047286A"/>
    <w:rsid w:val="00476EA6"/>
    <w:rsid w:val="00480A16"/>
    <w:rsid w:val="00482FC5"/>
    <w:rsid w:val="0048345B"/>
    <w:rsid w:val="004A4DFE"/>
    <w:rsid w:val="004E305E"/>
    <w:rsid w:val="004E33A2"/>
    <w:rsid w:val="004E4D13"/>
    <w:rsid w:val="004E691F"/>
    <w:rsid w:val="005114D5"/>
    <w:rsid w:val="005930F1"/>
    <w:rsid w:val="005B6D1C"/>
    <w:rsid w:val="005E6DCE"/>
    <w:rsid w:val="005F67AA"/>
    <w:rsid w:val="00621BC4"/>
    <w:rsid w:val="00621C3B"/>
    <w:rsid w:val="00621EDF"/>
    <w:rsid w:val="006266E2"/>
    <w:rsid w:val="00641A65"/>
    <w:rsid w:val="00651AD7"/>
    <w:rsid w:val="006C1943"/>
    <w:rsid w:val="006C6281"/>
    <w:rsid w:val="006E044F"/>
    <w:rsid w:val="007A17D9"/>
    <w:rsid w:val="007A1F86"/>
    <w:rsid w:val="00800695"/>
    <w:rsid w:val="00804FDC"/>
    <w:rsid w:val="00811A4B"/>
    <w:rsid w:val="00843526"/>
    <w:rsid w:val="00850950"/>
    <w:rsid w:val="00851702"/>
    <w:rsid w:val="00856236"/>
    <w:rsid w:val="00877F59"/>
    <w:rsid w:val="008921D3"/>
    <w:rsid w:val="008C1C4F"/>
    <w:rsid w:val="008C41D8"/>
    <w:rsid w:val="008E0DF9"/>
    <w:rsid w:val="008F31B6"/>
    <w:rsid w:val="00902FC2"/>
    <w:rsid w:val="009349C8"/>
    <w:rsid w:val="00944CAE"/>
    <w:rsid w:val="00946320"/>
    <w:rsid w:val="00957F61"/>
    <w:rsid w:val="009B299C"/>
    <w:rsid w:val="009B7096"/>
    <w:rsid w:val="009D7D3C"/>
    <w:rsid w:val="009E0BBC"/>
    <w:rsid w:val="00A17BDB"/>
    <w:rsid w:val="00A31241"/>
    <w:rsid w:val="00A36A4E"/>
    <w:rsid w:val="00A410E3"/>
    <w:rsid w:val="00A9397B"/>
    <w:rsid w:val="00A95876"/>
    <w:rsid w:val="00AA56C2"/>
    <w:rsid w:val="00AB6FD8"/>
    <w:rsid w:val="00AF362E"/>
    <w:rsid w:val="00B32A61"/>
    <w:rsid w:val="00B41108"/>
    <w:rsid w:val="00BA2D5B"/>
    <w:rsid w:val="00BB73E0"/>
    <w:rsid w:val="00BB7DCF"/>
    <w:rsid w:val="00BE5AA4"/>
    <w:rsid w:val="00C34AD2"/>
    <w:rsid w:val="00C463AD"/>
    <w:rsid w:val="00C5604F"/>
    <w:rsid w:val="00C56C28"/>
    <w:rsid w:val="00C749BA"/>
    <w:rsid w:val="00C82E79"/>
    <w:rsid w:val="00C84BCF"/>
    <w:rsid w:val="00C90DC5"/>
    <w:rsid w:val="00CA0A40"/>
    <w:rsid w:val="00CB3DB2"/>
    <w:rsid w:val="00CC07DA"/>
    <w:rsid w:val="00CC26FD"/>
    <w:rsid w:val="00D0087A"/>
    <w:rsid w:val="00D331C6"/>
    <w:rsid w:val="00D34FD0"/>
    <w:rsid w:val="00D45714"/>
    <w:rsid w:val="00D57792"/>
    <w:rsid w:val="00D57895"/>
    <w:rsid w:val="00D74BEE"/>
    <w:rsid w:val="00D829E1"/>
    <w:rsid w:val="00D91603"/>
    <w:rsid w:val="00DA510F"/>
    <w:rsid w:val="00DD09B7"/>
    <w:rsid w:val="00E66F58"/>
    <w:rsid w:val="00E74009"/>
    <w:rsid w:val="00E85457"/>
    <w:rsid w:val="00E92492"/>
    <w:rsid w:val="00EA5008"/>
    <w:rsid w:val="00EB49CC"/>
    <w:rsid w:val="00EC2064"/>
    <w:rsid w:val="00F06C5F"/>
    <w:rsid w:val="00F63C9F"/>
    <w:rsid w:val="00F65A3F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4</cp:revision>
  <cp:lastPrinted>2020-08-13T17:09:00Z</cp:lastPrinted>
  <dcterms:created xsi:type="dcterms:W3CDTF">2023-05-22T22:10:00Z</dcterms:created>
  <dcterms:modified xsi:type="dcterms:W3CDTF">2023-08-21T14:42:00Z</dcterms:modified>
</cp:coreProperties>
</file>