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EA1607" w:rsidRPr="00EA1607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EA1607" w:rsidRDefault="00C90DC5" w:rsidP="00C90DC5">
            <w:pPr>
              <w:jc w:val="center"/>
              <w:rPr>
                <w:color w:val="000000" w:themeColor="text1"/>
              </w:rPr>
            </w:pPr>
            <w:r w:rsidRPr="00EA1607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7777777" w:rsidR="00621BC4" w:rsidRPr="00EA1607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EA1607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6266E2" w:rsidRPr="00EA1607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0</w:t>
            </w:r>
            <w:r w:rsidR="001E3338" w:rsidRPr="00EA1607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EA1607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6266E2" w:rsidRPr="00EA1607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1</w:t>
            </w:r>
            <w:r w:rsidR="003870F1"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A1607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0356B9A9" w:rsidR="00FF5485" w:rsidRPr="00EA1607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EA1607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D477C" w14:textId="4B4C37A3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45FF4F04" w14:textId="6E872E62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530B4EF3" w14:textId="73E0A919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0CC428B5" w14:textId="77777777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2A51C014" w14:textId="5AB44FF7" w:rsidR="00FF5485" w:rsidRPr="00EA1607" w:rsidRDefault="00EA1607" w:rsidP="000F6E0E">
            <w:pPr>
              <w:jc w:val="center"/>
              <w:rPr>
                <w:color w:val="000000" w:themeColor="text1"/>
              </w:rPr>
            </w:pPr>
            <w:r w:rsidRPr="00EA1607">
              <w:rPr>
                <w:color w:val="000000" w:themeColor="text1"/>
              </w:rPr>
              <w:t>Pre-K</w:t>
            </w:r>
          </w:p>
        </w:tc>
      </w:tr>
      <w:tr w:rsidR="00EA1607" w:rsidRPr="00EA1607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EA1607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EA1607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EA1607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EA1607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EA1607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EA1607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EA1607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EA1607" w:rsidRPr="00EA1607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A1607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EA1607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EA1607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EA1607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EA1607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EA1607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EA1607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EA1607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EA1607">
              <w:rPr>
                <w:rFonts w:cstheme="minorHAnsi"/>
                <w:color w:val="000000" w:themeColor="text1"/>
                <w:sz w:val="20"/>
              </w:rPr>
              <w:t xml:space="preserve">                  in order 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to create real family engagement for 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EA1607">
              <w:rPr>
                <w:rFonts w:cstheme="minorHAnsi"/>
                <w:color w:val="000000" w:themeColor="text1"/>
                <w:sz w:val="20"/>
              </w:rPr>
              <w:t>, every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EA1607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EA1607" w:rsidRPr="00EA1607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EA1607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EA1607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EA1607">
              <w:rPr>
                <w:color w:val="000000" w:themeColor="text1"/>
                <w:sz w:val="20"/>
              </w:rPr>
              <w:t>students</w:t>
            </w:r>
            <w:proofErr w:type="gramEnd"/>
            <w:r w:rsidRPr="00EA1607">
              <w:rPr>
                <w:color w:val="000000" w:themeColor="text1"/>
                <w:sz w:val="20"/>
              </w:rPr>
              <w:t xml:space="preserve"> and staff of </w:t>
            </w:r>
            <w:r w:rsidR="003B719B" w:rsidRPr="00EA1607">
              <w:rPr>
                <w:color w:val="000000" w:themeColor="text1"/>
                <w:sz w:val="20"/>
              </w:rPr>
              <w:t xml:space="preserve">Palm Bay Elementary </w:t>
            </w:r>
            <w:r w:rsidRPr="00EA1607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EA1607" w:rsidRPr="00EA1607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EA1607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EA1607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EA1607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EA1607">
              <w:rPr>
                <w:rFonts w:cstheme="minorHAnsi"/>
                <w:b/>
                <w:color w:val="000000" w:themeColor="text1"/>
              </w:rPr>
              <w:t>/or</w:t>
            </w:r>
            <w:r w:rsidRPr="00EA1607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2880E7E7" w:rsidR="006266E2" w:rsidRPr="003F2712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F271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Our goal is to continue to see growth in our students. To accomplish this goal our teachers and staff will focus on delivering standard-aligned lessons. </w:t>
            </w:r>
          </w:p>
        </w:tc>
      </w:tr>
      <w:tr w:rsidR="00EA1607" w:rsidRPr="00EA1607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EA1607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EA1607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EA1607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EA160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66D92983" w14:textId="5BA8F9A5" w:rsidR="006266E2" w:rsidRPr="00EA1607" w:rsidRDefault="00B070C0" w:rsidP="00192C8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Teachers will provide families </w:t>
            </w:r>
            <w:r w:rsidR="00192C8E" w:rsidRPr="00EA1607">
              <w:rPr>
                <w:color w:val="000000" w:themeColor="text1"/>
              </w:rPr>
              <w:t xml:space="preserve">resources for nightly reading such as tips, ideas, questions, and virtual links. </w:t>
            </w:r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Additional family engagement activities will be sent home throughout the year.</w:t>
            </w:r>
          </w:p>
          <w:p w14:paraId="341A82D2" w14:textId="77777777" w:rsidR="006266E2" w:rsidRPr="00EA160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EA160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A1607" w:rsidRPr="00EA1607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EA1607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EA1607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A1607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00FCAB1" w14:textId="61692B8A" w:rsidR="00E92492" w:rsidRPr="00EA1607" w:rsidRDefault="006B4311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will be provided with a sample of a home routine to follow. Take home materials will be available for families to support student learning. </w:t>
            </w:r>
          </w:p>
          <w:p w14:paraId="18DFB8A0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A1607" w:rsidRPr="00EA1607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EA1607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EA1607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EA160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38025B71" w:rsidR="00E92492" w:rsidRPr="00EA1607" w:rsidRDefault="006B4311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Students will be responsible for following the student/teacher contract.</w:t>
            </w:r>
          </w:p>
          <w:p w14:paraId="4E862DB0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EA1607" w:rsidRPr="00EA1607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EA1607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EA1607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A1607">
              <w:rPr>
                <w:rFonts w:cstheme="minorHAnsi"/>
                <w:color w:val="000000" w:themeColor="text1"/>
              </w:rPr>
              <w:t>Stay</w:t>
            </w:r>
            <w:r w:rsidR="000D0256" w:rsidRPr="00EA1607">
              <w:rPr>
                <w:rFonts w:cstheme="minorHAnsi"/>
                <w:color w:val="000000" w:themeColor="text1"/>
              </w:rPr>
              <w:t>ing i</w:t>
            </w:r>
            <w:r w:rsidRPr="00EA1607">
              <w:rPr>
                <w:rFonts w:cstheme="minorHAnsi"/>
                <w:color w:val="000000" w:themeColor="text1"/>
              </w:rPr>
              <w:t>nformed</w:t>
            </w:r>
            <w:r w:rsidR="000D0256" w:rsidRPr="00EA1607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50DE7AB8" w:rsidR="00AF362E" w:rsidRPr="00EA1607" w:rsidRDefault="006B4311" w:rsidP="00AF362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Teachers will communicat</w:t>
            </w:r>
            <w:r w:rsidR="003F70CD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</w:t>
            </w: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with families through e-mail, phone call, text messages and through several virtual choices such as Zoom or Microsoft </w:t>
            </w:r>
            <w:r w:rsidR="003F70CD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</w:t>
            </w: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eams.</w:t>
            </w:r>
          </w:p>
          <w:p w14:paraId="56A7B13B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A1607" w:rsidRPr="00EA1607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EA1607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0A746807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69519A" w14:textId="1578B374" w:rsidR="00AF362E" w:rsidRPr="00EA1607" w:rsidRDefault="006B4311" w:rsidP="002B12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are invited into the classroom to be guest readers</w:t>
            </w:r>
            <w:r w:rsidR="003F70CD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participate in show and share activities about their student.</w:t>
            </w: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F70CD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</w:t>
            </w: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his can also be done virtually.</w:t>
            </w:r>
          </w:p>
          <w:p w14:paraId="3B6C4521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EA1607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EA1607" w:rsidRDefault="00E92492" w:rsidP="00E92492">
            <w:pPr>
              <w:rPr>
                <w:b/>
                <w:color w:val="000000" w:themeColor="text1"/>
                <w:u w:val="single"/>
              </w:rPr>
            </w:pPr>
            <w:r w:rsidRPr="00EA1607">
              <w:rPr>
                <w:b/>
                <w:color w:val="000000" w:themeColor="text1"/>
              </w:rPr>
              <w:t xml:space="preserve">Visit </w:t>
            </w:r>
            <w:hyperlink r:id="rId10" w:history="1">
              <w:r w:rsidRPr="00EA1607">
                <w:rPr>
                  <w:rStyle w:val="Hyperlink"/>
                  <w:color w:val="000000" w:themeColor="text1"/>
                </w:rPr>
                <w:t>https://www.brevardschools.org/</w:t>
              </w:r>
            </w:hyperlink>
            <w:r w:rsidRPr="00EA1607">
              <w:rPr>
                <w:b/>
                <w:color w:val="000000" w:themeColor="text1"/>
                <w:u w:val="single"/>
              </w:rPr>
              <w:t xml:space="preserve"> </w:t>
            </w:r>
            <w:r w:rsidR="000D0256" w:rsidRPr="00EA1607">
              <w:rPr>
                <w:b/>
                <w:color w:val="000000" w:themeColor="text1"/>
              </w:rPr>
              <w:t>for important information</w:t>
            </w:r>
          </w:p>
          <w:p w14:paraId="565E2A28" w14:textId="77777777" w:rsidR="00E92492" w:rsidRPr="00EA1607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EA1607">
              <w:rPr>
                <w:b/>
                <w:color w:val="000000" w:themeColor="text1"/>
                <w:sz w:val="18"/>
                <w:szCs w:val="20"/>
              </w:rPr>
              <w:t>PARENT PORTAL:</w:t>
            </w:r>
            <w:r w:rsidRPr="00EA1607">
              <w:rPr>
                <w:color w:val="000000" w:themeColor="text1"/>
                <w:sz w:val="18"/>
                <w:szCs w:val="20"/>
              </w:rPr>
              <w:t xml:space="preserve">  </w:t>
            </w:r>
            <w:hyperlink r:id="rId11" w:tgtFrame="_blank" w:history="1">
              <w:r w:rsidRPr="00EA1607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EA1607" w:rsidRDefault="00E92492" w:rsidP="00E92492">
            <w:pPr>
              <w:rPr>
                <w:color w:val="000000" w:themeColor="text1"/>
                <w:sz w:val="18"/>
                <w:szCs w:val="20"/>
                <w:u w:val="single"/>
              </w:rPr>
            </w:pPr>
            <w:r w:rsidRPr="00EA1607">
              <w:rPr>
                <w:b/>
                <w:color w:val="000000" w:themeColor="text1"/>
                <w:sz w:val="18"/>
                <w:szCs w:val="20"/>
              </w:rPr>
              <w:t>FLORIDA STANDARDS:</w:t>
            </w:r>
            <w:r w:rsidRPr="00EA1607">
              <w:rPr>
                <w:color w:val="000000" w:themeColor="text1"/>
                <w:sz w:val="18"/>
                <w:szCs w:val="20"/>
                <w:u w:val="single"/>
              </w:rPr>
              <w:t xml:space="preserve">  </w:t>
            </w:r>
            <w:hyperlink r:id="rId12" w:history="1">
              <w:r w:rsidR="00D74BEE" w:rsidRPr="00EA1607">
                <w:rPr>
                  <w:rStyle w:val="Hyperlink"/>
                  <w:color w:val="000000" w:themeColor="text1"/>
                  <w:sz w:val="18"/>
                  <w:szCs w:val="20"/>
                </w:rPr>
                <w:t>https://flstandards.org</w:t>
              </w:r>
            </w:hyperlink>
          </w:p>
          <w:p w14:paraId="19857B3C" w14:textId="7453F7BC" w:rsidR="00E92492" w:rsidRPr="00EA1607" w:rsidRDefault="00D74BEE" w:rsidP="00D74BEE">
            <w:pPr>
              <w:rPr>
                <w:color w:val="000000" w:themeColor="text1"/>
              </w:rPr>
            </w:pPr>
            <w:r w:rsidRPr="00EA1607">
              <w:rPr>
                <w:b/>
                <w:bCs/>
                <w:color w:val="000000" w:themeColor="text1"/>
                <w:sz w:val="18"/>
                <w:szCs w:val="20"/>
              </w:rPr>
              <w:t xml:space="preserve">Parent access to FOCUS: </w:t>
            </w:r>
            <w:hyperlink r:id="rId13" w:history="1">
              <w:r w:rsidRPr="00EA1607">
                <w:rPr>
                  <w:color w:val="000000" w:themeColor="text1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EA1607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EA1607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EA1607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EA1607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3F460903" w:rsidR="00D74BEE" w:rsidRPr="00EA1607" w:rsidRDefault="008E0DF9" w:rsidP="00D74BEE">
            <w:pPr>
              <w:rPr>
                <w:color w:val="000000" w:themeColor="text1"/>
                <w:sz w:val="20"/>
                <w:szCs w:val="20"/>
              </w:rPr>
            </w:pPr>
            <w:r w:rsidRPr="00EA1607">
              <w:rPr>
                <w:color w:val="000000" w:themeColor="text1"/>
                <w:sz w:val="20"/>
                <w:szCs w:val="20"/>
              </w:rPr>
              <w:t xml:space="preserve">Students can access many applications used for in-class and at-home learning such as i-Ready, </w:t>
            </w:r>
            <w:proofErr w:type="spellStart"/>
            <w:r w:rsidRPr="00EA1607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EA1607">
              <w:rPr>
                <w:color w:val="000000" w:themeColor="text1"/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09" w:type="dxa"/>
          </w:tcPr>
          <w:p w14:paraId="3A5EFF48" w14:textId="77777777" w:rsidR="008E0DF9" w:rsidRPr="00EA1607" w:rsidRDefault="00D70F5E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EA1607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EA1607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EA1607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1607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60915C2A" w14:textId="28EDD7A3" w:rsidR="00E92492" w:rsidRPr="00EA1607" w:rsidRDefault="00E92492" w:rsidP="00E92492">
            <w:pPr>
              <w:jc w:val="center"/>
              <w:rPr>
                <w:color w:val="000000" w:themeColor="text1"/>
              </w:rPr>
            </w:pPr>
            <w:r w:rsidRPr="00EA1607">
              <w:rPr>
                <w:color w:val="000000" w:themeColor="text1"/>
                <w:sz w:val="18"/>
                <w:szCs w:val="18"/>
              </w:rPr>
              <w:t xml:space="preserve">If you do not have access to our </w:t>
            </w:r>
            <w:proofErr w:type="gramStart"/>
            <w:r w:rsidRPr="00EA1607">
              <w:rPr>
                <w:color w:val="000000" w:themeColor="text1"/>
                <w:sz w:val="18"/>
                <w:szCs w:val="18"/>
              </w:rPr>
              <w:t>website</w:t>
            </w:r>
            <w:proofErr w:type="gramEnd"/>
            <w:r w:rsidRPr="00EA1607">
              <w:rPr>
                <w:color w:val="000000" w:themeColor="text1"/>
                <w:sz w:val="18"/>
                <w:szCs w:val="18"/>
              </w:rPr>
              <w:t xml:space="preserve">                              please visit the front office for printed information or call the front office at   </w:t>
            </w:r>
            <w:r w:rsidR="008E0DF9" w:rsidRPr="00EA1607">
              <w:rPr>
                <w:color w:val="000000" w:themeColor="text1"/>
                <w:sz w:val="18"/>
                <w:szCs w:val="18"/>
              </w:rPr>
              <w:t>321-723-1055</w:t>
            </w:r>
            <w:r w:rsidRPr="00EA1607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EA1607" w:rsidRDefault="00E92492" w:rsidP="00E92492">
            <w:pPr>
              <w:rPr>
                <w:b/>
                <w:color w:val="000000" w:themeColor="text1"/>
                <w:sz w:val="20"/>
                <w:u w:val="single"/>
              </w:rPr>
            </w:pPr>
            <w:r w:rsidRPr="00EA1607">
              <w:rPr>
                <w:b/>
                <w:noProof/>
                <w:color w:val="000000" w:themeColor="text1"/>
                <w:sz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607">
              <w:rPr>
                <w:b/>
                <w:color w:val="000000" w:themeColor="text1"/>
                <w:sz w:val="20"/>
                <w:u w:val="single"/>
              </w:rPr>
              <w:t>Signatures:</w:t>
            </w:r>
          </w:p>
          <w:p w14:paraId="10F1CDDA" w14:textId="77777777" w:rsidR="00E92492" w:rsidRPr="00EA1607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EA1607">
              <w:rPr>
                <w:color w:val="000000" w:themeColor="text1"/>
                <w:sz w:val="20"/>
              </w:rPr>
              <w:t>Parent ____________________</w:t>
            </w:r>
          </w:p>
          <w:p w14:paraId="2772CF0E" w14:textId="77777777" w:rsidR="00E92492" w:rsidRPr="00EA1607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EA1607">
              <w:rPr>
                <w:color w:val="000000" w:themeColor="text1"/>
                <w:sz w:val="20"/>
              </w:rPr>
              <w:t>Student ___________________</w:t>
            </w:r>
          </w:p>
          <w:p w14:paraId="7A7E2207" w14:textId="77777777" w:rsidR="00E92492" w:rsidRPr="00EA1607" w:rsidRDefault="00E92492" w:rsidP="00E92492">
            <w:pPr>
              <w:rPr>
                <w:color w:val="000000" w:themeColor="text1"/>
                <w:sz w:val="20"/>
              </w:rPr>
            </w:pPr>
            <w:r w:rsidRPr="00EA1607">
              <w:rPr>
                <w:color w:val="000000" w:themeColor="text1"/>
                <w:sz w:val="20"/>
              </w:rPr>
              <w:t>Teacher ___________________</w:t>
            </w:r>
          </w:p>
          <w:p w14:paraId="53EC4D7E" w14:textId="77777777" w:rsidR="00E92492" w:rsidRPr="00EA1607" w:rsidRDefault="00E92492" w:rsidP="00E92492">
            <w:pPr>
              <w:rPr>
                <w:color w:val="000000" w:themeColor="text1"/>
                <w:sz w:val="20"/>
              </w:rPr>
            </w:pPr>
          </w:p>
          <w:p w14:paraId="2B65CACB" w14:textId="77777777" w:rsidR="00E92492" w:rsidRPr="00EA1607" w:rsidRDefault="00E92492" w:rsidP="00E92492">
            <w:pPr>
              <w:jc w:val="center"/>
              <w:rPr>
                <w:color w:val="000000" w:themeColor="text1"/>
                <w:sz w:val="24"/>
              </w:rPr>
            </w:pPr>
            <w:r w:rsidRPr="00EA1607">
              <w:rPr>
                <w:color w:val="000000" w:themeColor="text1"/>
                <w:sz w:val="20"/>
              </w:rPr>
              <w:t>This compact was discussed on____________________.</w:t>
            </w:r>
          </w:p>
          <w:p w14:paraId="7B21966C" w14:textId="77777777" w:rsidR="00E92492" w:rsidRPr="00EA1607" w:rsidRDefault="00E92492" w:rsidP="00E92492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EA1607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EA1607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18C9D" w14:textId="77777777" w:rsidR="00D70F5E" w:rsidRDefault="00D70F5E" w:rsidP="00FF5485">
      <w:pPr>
        <w:spacing w:after="0" w:line="240" w:lineRule="auto"/>
      </w:pPr>
      <w:r>
        <w:separator/>
      </w:r>
    </w:p>
  </w:endnote>
  <w:endnote w:type="continuationSeparator" w:id="0">
    <w:p w14:paraId="3257C339" w14:textId="77777777" w:rsidR="00D70F5E" w:rsidRDefault="00D70F5E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93E3" w14:textId="77777777" w:rsidR="00D70F5E" w:rsidRDefault="00D70F5E" w:rsidP="00FF5485">
      <w:pPr>
        <w:spacing w:after="0" w:line="240" w:lineRule="auto"/>
      </w:pPr>
      <w:r>
        <w:separator/>
      </w:r>
    </w:p>
  </w:footnote>
  <w:footnote w:type="continuationSeparator" w:id="0">
    <w:p w14:paraId="3DB58EDF" w14:textId="77777777" w:rsidR="00D70F5E" w:rsidRDefault="00D70F5E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5.5pt;height:38.25pt;visibility:visible" o:bullet="t">
        <v:imagedata r:id="rId1" o:title=""/>
      </v:shape>
    </w:pict>
  </w:numPicBullet>
  <w:numPicBullet w:numPicBulletId="1">
    <w:pict>
      <v:shape id="_x0000_i1051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2C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C7851"/>
    <w:rsid w:val="003D46C5"/>
    <w:rsid w:val="003D5F5F"/>
    <w:rsid w:val="003F2712"/>
    <w:rsid w:val="003F70CD"/>
    <w:rsid w:val="0040725B"/>
    <w:rsid w:val="004130AF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B6D1C"/>
    <w:rsid w:val="005E6DCE"/>
    <w:rsid w:val="00621BC4"/>
    <w:rsid w:val="00621EDF"/>
    <w:rsid w:val="006266E2"/>
    <w:rsid w:val="00641A65"/>
    <w:rsid w:val="00651AD7"/>
    <w:rsid w:val="006B4311"/>
    <w:rsid w:val="006C1943"/>
    <w:rsid w:val="006C6281"/>
    <w:rsid w:val="006E044F"/>
    <w:rsid w:val="007A17D9"/>
    <w:rsid w:val="007D4127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C1CE5"/>
    <w:rsid w:val="00AF362E"/>
    <w:rsid w:val="00B070C0"/>
    <w:rsid w:val="00B41108"/>
    <w:rsid w:val="00B96FDA"/>
    <w:rsid w:val="00BA2D5B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0F5E"/>
    <w:rsid w:val="00D74BEE"/>
    <w:rsid w:val="00D829E1"/>
    <w:rsid w:val="00D91603"/>
    <w:rsid w:val="00DA510F"/>
    <w:rsid w:val="00E66F58"/>
    <w:rsid w:val="00E92492"/>
    <w:rsid w:val="00EA1607"/>
    <w:rsid w:val="00EA5008"/>
    <w:rsid w:val="00EC206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5</cp:revision>
  <cp:lastPrinted>2020-08-13T17:09:00Z</cp:lastPrinted>
  <dcterms:created xsi:type="dcterms:W3CDTF">2020-08-31T23:22:00Z</dcterms:created>
  <dcterms:modified xsi:type="dcterms:W3CDTF">2020-09-24T23:59:00Z</dcterms:modified>
</cp:coreProperties>
</file>