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060"/>
        <w:gridCol w:w="4050"/>
        <w:gridCol w:w="127"/>
        <w:gridCol w:w="2107"/>
      </w:tblGrid>
      <w:tr w:rsidR="00EA1607" w:rsidRPr="00EA1607" w14:paraId="1D4276F1" w14:textId="77777777" w:rsidTr="00E1094C">
        <w:trPr>
          <w:trHeight w:val="31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0344502C" w:rsidR="00621BC4" w:rsidRPr="00EA1607" w:rsidRDefault="00C90DC5" w:rsidP="00C90DC5">
            <w:pPr>
              <w:jc w:val="center"/>
              <w:rPr>
                <w:color w:val="000000" w:themeColor="text1"/>
              </w:rPr>
            </w:pPr>
            <w:r w:rsidRPr="00EA1607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5DA9E2D4" w:rsidR="00621BC4" w:rsidRPr="00E1094C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E1094C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E1094C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1094C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0356B9A9" w:rsidR="00FF5485" w:rsidRPr="00E1094C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EA160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D477C" w14:textId="4B4C37A3" w:rsidR="00EA1607" w:rsidRPr="00E1094C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45FF4F04" w14:textId="6E872E62" w:rsidR="00EA1607" w:rsidRPr="00E1094C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530B4EF3" w14:textId="73E0A919" w:rsidR="00EA1607" w:rsidRPr="00E1094C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0CC428B5" w14:textId="77777777" w:rsidR="00EA1607" w:rsidRPr="00E1094C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5AB44FF7" w:rsidR="00FF5485" w:rsidRPr="00EA1607" w:rsidRDefault="00EA1607" w:rsidP="000F6E0E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</w:rPr>
              <w:t>Pre-K</w:t>
            </w:r>
          </w:p>
        </w:tc>
      </w:tr>
      <w:tr w:rsidR="00EA1607" w:rsidRPr="00FE25DF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1094C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E1094C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E1094C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E1094C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E1094C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A1607" w:rsidRPr="00FE25DF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1094C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1094C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E1094C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E1094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E1094C">
              <w:rPr>
                <w:rFonts w:cstheme="minorHAnsi"/>
                <w:b/>
                <w:color w:val="000000" w:themeColor="text1"/>
                <w:sz w:val="20"/>
                <w:lang w:val="es-MX"/>
              </w:rPr>
              <w:t>RELACIONES  para</w:t>
            </w:r>
            <w:proofErr w:type="gramEnd"/>
            <w:r w:rsidRPr="00E1094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r w:rsidR="001E3338" w:rsidRPr="00E1094C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E1094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E1094C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E1094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E1094C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E1094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E1094C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A1607" w:rsidRPr="00FE25DF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1094C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E1094C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EA1607" w:rsidRPr="00FE25DF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1094C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E1094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E1094C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626E3683" w:rsidR="006266E2" w:rsidRPr="00E1094C" w:rsidRDefault="002A5A7A" w:rsidP="00E1094C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EA1607" w:rsidRPr="00EA1607" w14:paraId="4E4758EE" w14:textId="77777777" w:rsidTr="00E1094C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1094C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E1094C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67E7969F" w14:textId="77777777" w:rsidR="006266E2" w:rsidRPr="00EA1607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A1607">
              <w:rPr>
                <w:rFonts w:cstheme="minorHAnsi"/>
                <w:color w:val="000000" w:themeColor="text1"/>
              </w:rPr>
              <w:t xml:space="preserve">En </w:t>
            </w:r>
            <w:proofErr w:type="spellStart"/>
            <w:r w:rsidRPr="00EA1607">
              <w:rPr>
                <w:rFonts w:cstheme="minorHAnsi"/>
                <w:color w:val="000000" w:themeColor="text1"/>
              </w:rPr>
              <w:t>el</w:t>
            </w:r>
            <w:proofErr w:type="spellEnd"/>
            <w:r w:rsidRPr="00EA1607">
              <w:rPr>
                <w:rFonts w:cstheme="minorHAnsi"/>
                <w:color w:val="000000" w:themeColor="text1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66D92983" w14:textId="57A81869" w:rsidR="006266E2" w:rsidRPr="00E1094C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94C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B070C0"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Los maestros proporcionarán a las familias </w:t>
            </w:r>
            <w:r w:rsidR="00192C8E" w:rsidRPr="00E1094C">
              <w:rPr>
                <w:color w:val="000000" w:themeColor="text1"/>
                <w:lang w:val="es-MX"/>
              </w:rPr>
              <w:t xml:space="preserve">recursos para la lectura nocturna, como consejos, ideas, preguntas y / o enlaces virtuales. </w:t>
            </w:r>
            <w:r w:rsidR="006B4311"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 enviarán a casa actividades adicionales de participación familiar durante todo el año.</w:t>
            </w:r>
          </w:p>
          <w:p w14:paraId="341A82D2" w14:textId="77777777" w:rsidR="006266E2" w:rsidRPr="00E1094C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E1094C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A1607" w:rsidRDefault="006266E2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028F8E51" w14:textId="77777777" w:rsidTr="00E1094C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1094C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E1094C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EA1607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16BF69B9" w14:textId="0AE38600" w:rsidR="00EA5675" w:rsidRPr="00E1094C" w:rsidRDefault="00E92492" w:rsidP="00E10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94C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6B4311"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 las familias se les proporcionará una muestra de una rutina en el hogar a seguir.</w:t>
            </w:r>
          </w:p>
          <w:p w14:paraId="200FCAB1" w14:textId="559877BA" w:rsidR="00E92492" w:rsidRPr="00E1094C" w:rsidRDefault="006B4311" w:rsidP="00E1094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materiales para llevar a casa estarán disponibles para que las familias apoyen el aprendizaje de los estudiantes.</w:t>
            </w:r>
          </w:p>
          <w:p w14:paraId="18DFB8A0" w14:textId="77777777" w:rsidR="00E92492" w:rsidRPr="00E1094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E1094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A1607" w:rsidRPr="00EA1607" w14:paraId="31D0DA71" w14:textId="77777777" w:rsidTr="00E1094C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1094C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E1094C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1094C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E1094C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E1094C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4E862DB0" w14:textId="48479235" w:rsidR="00E92492" w:rsidRPr="00E1094C" w:rsidRDefault="006B4311" w:rsidP="00EA5675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estudiantes serán responsables de seguir el contrato estudiante/profesor.</w:t>
            </w:r>
          </w:p>
          <w:p w14:paraId="0C938717" w14:textId="77777777" w:rsidR="00E92492" w:rsidRPr="00E1094C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7A4707C9" w14:textId="77777777" w:rsidTr="00E1094C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Comunicación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EA1607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 xml:space="preserve">Mantenerse informado </w:t>
            </w:r>
          </w:p>
        </w:tc>
        <w:tc>
          <w:tcPr>
            <w:tcW w:w="12344" w:type="dxa"/>
            <w:gridSpan w:val="4"/>
          </w:tcPr>
          <w:p w14:paraId="5ACC83EB" w14:textId="5DCDD5E4" w:rsidR="00E1094C" w:rsidRPr="00E1094C" w:rsidRDefault="00AF362E" w:rsidP="00E109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1094C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6B4311"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se comunicarán con las familias a través de correos electrónicos,</w:t>
            </w:r>
          </w:p>
          <w:p w14:paraId="5CAF9303" w14:textId="1CC2087E" w:rsidR="00AF362E" w:rsidRPr="00E1094C" w:rsidRDefault="006B4311" w:rsidP="00E1094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llamadas telefónicas, mensajes de texto, FOCUS y / o </w:t>
            </w:r>
            <w:proofErr w:type="gramStart"/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Zoom</w:t>
            </w:r>
            <w:proofErr w:type="gramEnd"/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6A7B13B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A1607" w:rsidRPr="00FE25DF" w14:paraId="2867AF4A" w14:textId="77777777" w:rsidTr="00AC74F1">
        <w:trPr>
          <w:trHeight w:hRule="exact" w:val="99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4AEAC8B" w14:textId="77777777" w:rsidR="004157CA" w:rsidRPr="00E1094C" w:rsidRDefault="006B4311" w:rsidP="00E1094C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Las familias están invitadas al aula para ser lectores invitados y participar en actividades de mostrar y compartir sobre su hijo. </w:t>
            </w:r>
          </w:p>
          <w:p w14:paraId="2215F465" w14:textId="77777777" w:rsidR="00E1094C" w:rsidRDefault="004157CA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Las familias son invitadas y alentadas a ser voluntarias, asistir a las noches de PBE y </w:t>
            </w:r>
          </w:p>
          <w:p w14:paraId="0D120784" w14:textId="72EDA669" w:rsidR="00EA5675" w:rsidRPr="00E1094C" w:rsidRDefault="004157CA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1094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participar en las reuniones del Consejo Asesor Escolar.</w:t>
            </w:r>
          </w:p>
          <w:p w14:paraId="3869519A" w14:textId="45F55FEE" w:rsidR="00AF362E" w:rsidRPr="00E1094C" w:rsidRDefault="00AF362E" w:rsidP="00131478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3B6C4521" w14:textId="77777777" w:rsidR="00AF362E" w:rsidRPr="00E1094C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E1094C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E1094C" w14:paraId="5294B4C7" w14:textId="77777777" w:rsidTr="008A2D5B">
        <w:trPr>
          <w:trHeight w:val="2160"/>
          <w:jc w:val="center"/>
        </w:trPr>
        <w:tc>
          <w:tcPr>
            <w:tcW w:w="8167" w:type="dxa"/>
            <w:gridSpan w:val="2"/>
          </w:tcPr>
          <w:p w14:paraId="2BD59D36" w14:textId="77777777" w:rsidR="0046264F" w:rsidRPr="0046264F" w:rsidRDefault="0046264F" w:rsidP="0046264F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46264F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46264F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46264F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46264F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3CFCF3DD" w14:textId="77777777" w:rsidR="0046264F" w:rsidRPr="0046264F" w:rsidRDefault="0046264F" w:rsidP="0046264F">
            <w:pPr>
              <w:rPr>
                <w:sz w:val="20"/>
                <w:szCs w:val="20"/>
                <w:lang w:val="es-MX"/>
              </w:rPr>
            </w:pPr>
            <w:r w:rsidRPr="0046264F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4626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4F24378E" w14:textId="77777777" w:rsidR="0046264F" w:rsidRPr="0046264F" w:rsidRDefault="0046264F" w:rsidP="0046264F">
            <w:pPr>
              <w:rPr>
                <w:sz w:val="20"/>
                <w:szCs w:val="20"/>
                <w:u w:val="single"/>
                <w:lang w:val="es-MX"/>
              </w:rPr>
            </w:pPr>
            <w:r w:rsidRPr="0046264F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46264F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3B742D5C" w14:textId="77777777" w:rsidR="0046264F" w:rsidRPr="0046264F" w:rsidRDefault="0046264F" w:rsidP="0046264F">
            <w:pPr>
              <w:rPr>
                <w:b/>
                <w:bCs/>
                <w:sz w:val="18"/>
                <w:szCs w:val="18"/>
                <w:lang w:val="es-MX"/>
              </w:rPr>
            </w:pPr>
            <w:r w:rsidRPr="0046264F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46264F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72FCF60A" w14:textId="77777777" w:rsidR="0046264F" w:rsidRPr="0046264F" w:rsidRDefault="0046264F" w:rsidP="0046264F">
            <w:pPr>
              <w:rPr>
                <w:sz w:val="18"/>
                <w:szCs w:val="18"/>
                <w:lang w:val="es-MX"/>
              </w:rPr>
            </w:pPr>
            <w:r w:rsidRPr="0046264F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46264F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6D77D2BE" w14:textId="77777777" w:rsidR="0046264F" w:rsidRPr="0046264F" w:rsidRDefault="0046264F" w:rsidP="0046264F">
            <w:pPr>
              <w:rPr>
                <w:sz w:val="20"/>
                <w:szCs w:val="20"/>
                <w:u w:val="single"/>
              </w:rPr>
            </w:pPr>
            <w:proofErr w:type="spellStart"/>
            <w:r w:rsidRPr="0046264F">
              <w:rPr>
                <w:b/>
                <w:sz w:val="20"/>
                <w:szCs w:val="20"/>
              </w:rPr>
              <w:t>LaunchPad</w:t>
            </w:r>
            <w:proofErr w:type="spellEnd"/>
            <w:r w:rsidRPr="0046264F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46264F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2828C623" w:rsidR="00D74BEE" w:rsidRPr="00FE25DF" w:rsidRDefault="0046264F" w:rsidP="00FE25DF">
            <w:pPr>
              <w:jc w:val="center"/>
              <w:rPr>
                <w:sz w:val="18"/>
                <w:szCs w:val="18"/>
                <w:lang w:val="es-MX"/>
              </w:rPr>
            </w:pPr>
            <w:r w:rsidRPr="0046264F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</w:t>
            </w:r>
            <w:proofErr w:type="spellStart"/>
            <w:r w:rsidRPr="0046264F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46264F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46264F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46264F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46264F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46264F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6264F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46264F">
              <w:rPr>
                <w:sz w:val="18"/>
                <w:szCs w:val="18"/>
                <w:lang w:val="es-MX"/>
              </w:rPr>
              <w:t>, junto con el acceso del estudiante a FOCUS.</w:t>
            </w:r>
            <w:r w:rsidR="00FE25DF">
              <w:rPr>
                <w:sz w:val="18"/>
                <w:szCs w:val="18"/>
                <w:lang w:val="es-MX"/>
              </w:rPr>
              <w:t xml:space="preserve">                    </w:t>
            </w:r>
            <w:r w:rsidR="00FE25DF" w:rsidRPr="00FE25DF">
              <w:rPr>
                <w:b/>
                <w:bCs/>
                <w:sz w:val="16"/>
                <w:szCs w:val="16"/>
                <w:lang w:val="es-MX"/>
              </w:rPr>
              <w:t xml:space="preserve">DESCARGO DE RESPONSABILIDAD: </w:t>
            </w:r>
            <w:r w:rsidR="00FE25DF">
              <w:rPr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                                   </w:t>
            </w:r>
            <w:r w:rsidR="00FE25DF" w:rsidRPr="00FE25DF">
              <w:rPr>
                <w:b/>
                <w:bCs/>
                <w:sz w:val="16"/>
                <w:szCs w:val="16"/>
                <w:lang w:val="es-MX"/>
              </w:rPr>
              <w:t xml:space="preserve">Este documento fue traducido por Microsoft </w:t>
            </w:r>
            <w:proofErr w:type="spellStart"/>
            <w:r w:rsidR="00FE25DF" w:rsidRPr="00FE25DF">
              <w:rPr>
                <w:b/>
                <w:bCs/>
                <w:sz w:val="16"/>
                <w:szCs w:val="16"/>
                <w:lang w:val="es-MX"/>
              </w:rPr>
              <w:t>Translator</w:t>
            </w:r>
            <w:proofErr w:type="spellEnd"/>
            <w:r w:rsidR="00FE25DF" w:rsidRPr="00FE25DF">
              <w:rPr>
                <w:b/>
                <w:bCs/>
                <w:sz w:val="16"/>
                <w:szCs w:val="16"/>
                <w:lang w:val="es-MX"/>
              </w:rPr>
              <w:t>.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8A2D5B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8A2D5B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E1094C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E1094C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E1094C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1F14C1D3" w:rsidR="00E92492" w:rsidRPr="00E1094C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E1094C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8A2D5B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E1094C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234" w:type="dxa"/>
            <w:gridSpan w:val="2"/>
          </w:tcPr>
          <w:p w14:paraId="1A9AF5F1" w14:textId="77777777" w:rsidR="00D11180" w:rsidRDefault="00D11180" w:rsidP="00D11180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2F4ABD9B" w14:textId="77777777" w:rsidR="0046264F" w:rsidRDefault="0046264F" w:rsidP="00D11180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7B21966C" w14:textId="0AC72F1E" w:rsidR="00E92492" w:rsidRPr="00D11180" w:rsidRDefault="00000000" w:rsidP="00D11180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D11180" w:rsidRPr="008A2D5B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086E1C67" w:rsidR="005114D5" w:rsidRPr="00E1094C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E1094C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70D7" w14:textId="77777777" w:rsidR="005132B8" w:rsidRDefault="005132B8" w:rsidP="00FF5485">
      <w:pPr>
        <w:spacing w:after="0" w:line="240" w:lineRule="auto"/>
      </w:pPr>
      <w:r>
        <w:separator/>
      </w:r>
    </w:p>
  </w:endnote>
  <w:endnote w:type="continuationSeparator" w:id="0">
    <w:p w14:paraId="1883A8D1" w14:textId="77777777" w:rsidR="005132B8" w:rsidRDefault="005132B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F5AD" w14:textId="77777777" w:rsidR="005132B8" w:rsidRDefault="005132B8" w:rsidP="00FF5485">
      <w:pPr>
        <w:spacing w:after="0" w:line="240" w:lineRule="auto"/>
      </w:pPr>
      <w:r>
        <w:separator/>
      </w:r>
    </w:p>
  </w:footnote>
  <w:footnote w:type="continuationSeparator" w:id="0">
    <w:p w14:paraId="713FB4A5" w14:textId="77777777" w:rsidR="005132B8" w:rsidRDefault="005132B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5377">
    <w:abstractNumId w:val="2"/>
  </w:num>
  <w:num w:numId="2" w16cid:durableId="1565218688">
    <w:abstractNumId w:val="3"/>
  </w:num>
  <w:num w:numId="3" w16cid:durableId="1405568161">
    <w:abstractNumId w:val="6"/>
  </w:num>
  <w:num w:numId="4" w16cid:durableId="118887465">
    <w:abstractNumId w:val="0"/>
  </w:num>
  <w:num w:numId="5" w16cid:durableId="1187673474">
    <w:abstractNumId w:val="4"/>
  </w:num>
  <w:num w:numId="6" w16cid:durableId="728502647">
    <w:abstractNumId w:val="1"/>
  </w:num>
  <w:num w:numId="7" w16cid:durableId="177578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64C70"/>
    <w:rsid w:val="000853CC"/>
    <w:rsid w:val="000A4E81"/>
    <w:rsid w:val="000B2C2E"/>
    <w:rsid w:val="000D0256"/>
    <w:rsid w:val="000D0428"/>
    <w:rsid w:val="000F6E0E"/>
    <w:rsid w:val="00105EEA"/>
    <w:rsid w:val="00117138"/>
    <w:rsid w:val="00131478"/>
    <w:rsid w:val="0013777B"/>
    <w:rsid w:val="00152F46"/>
    <w:rsid w:val="00157484"/>
    <w:rsid w:val="0018128E"/>
    <w:rsid w:val="00192C8E"/>
    <w:rsid w:val="00196F06"/>
    <w:rsid w:val="001A3BE4"/>
    <w:rsid w:val="001B3A2D"/>
    <w:rsid w:val="001C0D58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93899"/>
    <w:rsid w:val="003A0FEB"/>
    <w:rsid w:val="003A7842"/>
    <w:rsid w:val="003B27B7"/>
    <w:rsid w:val="003B719B"/>
    <w:rsid w:val="003C4D4E"/>
    <w:rsid w:val="003C7851"/>
    <w:rsid w:val="003D46C5"/>
    <w:rsid w:val="003D5F5F"/>
    <w:rsid w:val="003F2712"/>
    <w:rsid w:val="003F70CD"/>
    <w:rsid w:val="0040725B"/>
    <w:rsid w:val="004130AF"/>
    <w:rsid w:val="004157CA"/>
    <w:rsid w:val="00430217"/>
    <w:rsid w:val="00432839"/>
    <w:rsid w:val="00446EDE"/>
    <w:rsid w:val="0045559C"/>
    <w:rsid w:val="0046264F"/>
    <w:rsid w:val="004708CF"/>
    <w:rsid w:val="00480A16"/>
    <w:rsid w:val="00482FC5"/>
    <w:rsid w:val="004A4DFE"/>
    <w:rsid w:val="004E22E0"/>
    <w:rsid w:val="004E305E"/>
    <w:rsid w:val="004E33A2"/>
    <w:rsid w:val="004E4D13"/>
    <w:rsid w:val="005114D5"/>
    <w:rsid w:val="005132B8"/>
    <w:rsid w:val="00571C96"/>
    <w:rsid w:val="005B6D1C"/>
    <w:rsid w:val="005E6DCE"/>
    <w:rsid w:val="00621BC4"/>
    <w:rsid w:val="00621EDF"/>
    <w:rsid w:val="006266E2"/>
    <w:rsid w:val="00641A65"/>
    <w:rsid w:val="00651AD7"/>
    <w:rsid w:val="00662E66"/>
    <w:rsid w:val="00696FE2"/>
    <w:rsid w:val="006A0394"/>
    <w:rsid w:val="006B4311"/>
    <w:rsid w:val="006C1943"/>
    <w:rsid w:val="006C6281"/>
    <w:rsid w:val="006D641C"/>
    <w:rsid w:val="006E044F"/>
    <w:rsid w:val="007A17D9"/>
    <w:rsid w:val="007D4127"/>
    <w:rsid w:val="00800695"/>
    <w:rsid w:val="00804FDC"/>
    <w:rsid w:val="00811A4B"/>
    <w:rsid w:val="00843526"/>
    <w:rsid w:val="00856236"/>
    <w:rsid w:val="00877F59"/>
    <w:rsid w:val="008A2D5B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2FA1"/>
    <w:rsid w:val="009E0BBC"/>
    <w:rsid w:val="00A17BDB"/>
    <w:rsid w:val="00A30ED0"/>
    <w:rsid w:val="00A31241"/>
    <w:rsid w:val="00A36A4E"/>
    <w:rsid w:val="00A410E3"/>
    <w:rsid w:val="00AA56C2"/>
    <w:rsid w:val="00AC1CE5"/>
    <w:rsid w:val="00AC74F1"/>
    <w:rsid w:val="00AD09DC"/>
    <w:rsid w:val="00AF362E"/>
    <w:rsid w:val="00B070C0"/>
    <w:rsid w:val="00B41108"/>
    <w:rsid w:val="00B92D21"/>
    <w:rsid w:val="00B96FDA"/>
    <w:rsid w:val="00BA2D5B"/>
    <w:rsid w:val="00BB73E0"/>
    <w:rsid w:val="00BE5AA4"/>
    <w:rsid w:val="00C33B8A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10A29"/>
    <w:rsid w:val="00D11180"/>
    <w:rsid w:val="00D57792"/>
    <w:rsid w:val="00D70F5E"/>
    <w:rsid w:val="00D741D4"/>
    <w:rsid w:val="00D74BEE"/>
    <w:rsid w:val="00D7555D"/>
    <w:rsid w:val="00D829E1"/>
    <w:rsid w:val="00D91603"/>
    <w:rsid w:val="00DA510F"/>
    <w:rsid w:val="00E1094C"/>
    <w:rsid w:val="00E66F58"/>
    <w:rsid w:val="00E9153A"/>
    <w:rsid w:val="00E92492"/>
    <w:rsid w:val="00EA1607"/>
    <w:rsid w:val="00EA5008"/>
    <w:rsid w:val="00EA5675"/>
    <w:rsid w:val="00EC007C"/>
    <w:rsid w:val="00EC2064"/>
    <w:rsid w:val="00F61437"/>
    <w:rsid w:val="00F63C9F"/>
    <w:rsid w:val="00F65A3F"/>
    <w:rsid w:val="00FA08D3"/>
    <w:rsid w:val="00FB7F6C"/>
    <w:rsid w:val="00FD4414"/>
    <w:rsid w:val="00FE25D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5</cp:revision>
  <cp:lastPrinted>2020-08-13T17:09:00Z</cp:lastPrinted>
  <dcterms:created xsi:type="dcterms:W3CDTF">2023-05-22T22:13:00Z</dcterms:created>
  <dcterms:modified xsi:type="dcterms:W3CDTF">2023-08-21T14:59:00Z</dcterms:modified>
</cp:coreProperties>
</file>