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350"/>
        <w:gridCol w:w="4009"/>
        <w:gridCol w:w="1878"/>
        <w:gridCol w:w="2107"/>
      </w:tblGrid>
      <w:tr w:rsidR="00EE7DF8" w:rsidRPr="00EE7DF8" w14:paraId="1D4276F1" w14:textId="77777777" w:rsidTr="001E3338">
        <w:trPr>
          <w:trHeight w:val="569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7777777" w:rsidR="00621BC4" w:rsidRPr="00EE7DF8" w:rsidRDefault="00C90DC5" w:rsidP="00C90DC5">
            <w:pPr>
              <w:jc w:val="center"/>
              <w:rPr>
                <w:color w:val="000000" w:themeColor="text1"/>
              </w:rPr>
            </w:pPr>
            <w:r w:rsidRPr="00EE7DF8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77777777" w:rsidR="00621BC4" w:rsidRPr="00EE7DF8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24"/>
                <w:szCs w:val="28"/>
              </w:rPr>
            </w:pPr>
            <w:r w:rsidRPr="00EE7DF8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202</w:t>
            </w:r>
            <w:r w:rsidR="006266E2" w:rsidRPr="00EE7DF8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0</w:t>
            </w:r>
            <w:r w:rsidR="001E3338" w:rsidRPr="00EE7DF8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-20</w:t>
            </w:r>
            <w:r w:rsidR="003870F1" w:rsidRPr="00EE7DF8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2</w:t>
            </w:r>
            <w:r w:rsidR="006266E2" w:rsidRPr="00EE7DF8">
              <w:rPr>
                <w:rFonts w:ascii="Comic Sans MS" w:hAnsi="Comic Sans MS"/>
                <w:b/>
                <w:color w:val="000000" w:themeColor="text1"/>
                <w:sz w:val="36"/>
                <w:szCs w:val="36"/>
              </w:rPr>
              <w:t>1</w:t>
            </w:r>
            <w:r w:rsidR="003870F1" w:rsidRPr="00EE7DF8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90DC5" w:rsidRPr="00EE7DF8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Brevard</w:t>
            </w:r>
            <w:r w:rsidR="00621BC4" w:rsidRPr="00EE7DF8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County</w:t>
            </w:r>
            <w:r w:rsidR="006C1943" w:rsidRPr="00EE7DF8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Public</w:t>
            </w:r>
            <w:r w:rsidR="00FF5485" w:rsidRPr="00EE7DF8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T</w:t>
            </w:r>
            <w:r w:rsidR="000B2C2E" w:rsidRPr="00EE7DF8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itle</w:t>
            </w:r>
            <w:r w:rsidR="00FF5485" w:rsidRPr="00EE7DF8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 xml:space="preserve"> I </w:t>
            </w:r>
            <w:r w:rsidR="00621BC4" w:rsidRPr="00EE7DF8">
              <w:rPr>
                <w:rFonts w:ascii="Comic Sans MS" w:hAnsi="Comic Sans MS" w:cs="Lucida Sans Unicode"/>
                <w:b/>
                <w:color w:val="000000" w:themeColor="text1"/>
                <w:sz w:val="36"/>
                <w:szCs w:val="28"/>
              </w:rPr>
              <w:t>Schools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EE7DF8" w:rsidRDefault="00621BC4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</w:p>
          <w:p w14:paraId="6D4C7C84" w14:textId="4D7810E6" w:rsidR="00FF5485" w:rsidRPr="00EE7DF8" w:rsidRDefault="00D74BEE" w:rsidP="000F6E0E">
            <w:pPr>
              <w:jc w:val="center"/>
              <w:rPr>
                <w:noProof/>
                <w:color w:val="000000" w:themeColor="text1"/>
                <w:sz w:val="12"/>
              </w:rPr>
            </w:pPr>
            <w:r w:rsidRPr="00EE7DF8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2D1D6D" w14:textId="67CE983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7BB269F7" w14:textId="06982FD4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176F9EAD" w14:textId="3027115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65D0FCD0" w14:textId="77777777" w:rsidR="00EE7DF8" w:rsidRPr="00EE7DF8" w:rsidRDefault="00EE7DF8" w:rsidP="00EE7DF8">
            <w:pPr>
              <w:rPr>
                <w:color w:val="000000" w:themeColor="text1"/>
                <w:sz w:val="12"/>
              </w:rPr>
            </w:pPr>
          </w:p>
          <w:p w14:paraId="2A51C014" w14:textId="4069C7C8" w:rsidR="00FF5485" w:rsidRPr="00EE7DF8" w:rsidRDefault="00EE7DF8" w:rsidP="000F6E0E">
            <w:pPr>
              <w:jc w:val="center"/>
              <w:rPr>
                <w:color w:val="000000" w:themeColor="text1"/>
              </w:rPr>
            </w:pPr>
            <w:r w:rsidRPr="00EE7DF8">
              <w:rPr>
                <w:color w:val="000000" w:themeColor="text1"/>
              </w:rPr>
              <w:t>2</w:t>
            </w:r>
            <w:r w:rsidRPr="00EE7DF8">
              <w:rPr>
                <w:color w:val="000000" w:themeColor="text1"/>
                <w:vertAlign w:val="superscript"/>
              </w:rPr>
              <w:t>nd</w:t>
            </w:r>
            <w:r w:rsidRPr="00EE7DF8">
              <w:rPr>
                <w:color w:val="000000" w:themeColor="text1"/>
              </w:rPr>
              <w:t xml:space="preserve"> Grade</w:t>
            </w:r>
          </w:p>
        </w:tc>
      </w:tr>
      <w:tr w:rsidR="00EE7DF8" w:rsidRPr="00EE7DF8" w14:paraId="51A659AA" w14:textId="77777777" w:rsidTr="001E3338">
        <w:trPr>
          <w:trHeight w:val="1000"/>
          <w:jc w:val="center"/>
        </w:trPr>
        <w:tc>
          <w:tcPr>
            <w:tcW w:w="2107" w:type="dxa"/>
            <w:vMerge/>
          </w:tcPr>
          <w:p w14:paraId="19D9AD75" w14:textId="77777777" w:rsidR="0045559C" w:rsidRPr="00EE7DF8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EE7DF8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EE7DF8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  <w:r w:rsidR="003B719B" w:rsidRPr="00EE7DF8">
              <w:rPr>
                <w:rFonts w:cstheme="minorHAnsi"/>
                <w:color w:val="000000" w:themeColor="text1"/>
                <w:sz w:val="40"/>
                <w:szCs w:val="40"/>
              </w:rPr>
              <w:t>Palm Bay Elementary</w:t>
            </w:r>
            <w:r w:rsidR="00FF5485" w:rsidRPr="00EE7DF8">
              <w:rPr>
                <w:rFonts w:cstheme="minorHAnsi"/>
                <w:color w:val="000000" w:themeColor="text1"/>
                <w:sz w:val="40"/>
                <w:szCs w:val="40"/>
              </w:rPr>
              <w:t xml:space="preserve"> </w:t>
            </w:r>
          </w:p>
          <w:p w14:paraId="056974AB" w14:textId="77777777" w:rsidR="0045559C" w:rsidRPr="00EE7DF8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E7DF8">
              <w:rPr>
                <w:rFonts w:ascii="Comic Sans MS" w:hAnsi="Comic Sans MS"/>
                <w:b/>
                <w:color w:val="000000" w:themeColor="text1"/>
                <w:sz w:val="32"/>
              </w:rPr>
              <w:t>School-</w:t>
            </w:r>
            <w:r w:rsidR="006266E2" w:rsidRPr="00EE7DF8">
              <w:rPr>
                <w:rFonts w:ascii="Comic Sans MS" w:hAnsi="Comic Sans MS"/>
                <w:b/>
                <w:color w:val="000000" w:themeColor="text1"/>
                <w:sz w:val="32"/>
              </w:rPr>
              <w:t>Family</w:t>
            </w:r>
            <w:r w:rsidRPr="00EE7DF8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EE7DF8">
              <w:rPr>
                <w:rFonts w:ascii="Comic Sans MS" w:hAnsi="Comic Sans MS"/>
                <w:b/>
                <w:color w:val="000000" w:themeColor="text1"/>
                <w:sz w:val="32"/>
              </w:rPr>
              <w:t>Compact</w:t>
            </w:r>
            <w:r w:rsidRPr="00EE7DF8">
              <w:rPr>
                <w:rFonts w:ascii="Comic Sans MS" w:hAnsi="Comic Sans MS"/>
                <w:b/>
                <w:color w:val="000000" w:themeColor="text1"/>
                <w:sz w:val="32"/>
              </w:rPr>
              <w:t xml:space="preserve"> </w:t>
            </w:r>
            <w:r w:rsidR="00CA0A40" w:rsidRPr="00EE7DF8">
              <w:rPr>
                <w:rFonts w:ascii="Comic Sans MS" w:hAnsi="Comic Sans MS"/>
                <w:b/>
                <w:color w:val="000000" w:themeColor="text1"/>
                <w:sz w:val="32"/>
              </w:rPr>
              <w:t>for Learning</w:t>
            </w:r>
          </w:p>
        </w:tc>
        <w:tc>
          <w:tcPr>
            <w:tcW w:w="2107" w:type="dxa"/>
            <w:vMerge/>
          </w:tcPr>
          <w:p w14:paraId="39AD8A7B" w14:textId="77777777" w:rsidR="0045559C" w:rsidRPr="00EE7DF8" w:rsidRDefault="0045559C" w:rsidP="0005189E">
            <w:pPr>
              <w:jc w:val="center"/>
              <w:rPr>
                <w:color w:val="000000" w:themeColor="text1"/>
              </w:rPr>
            </w:pPr>
          </w:p>
        </w:tc>
      </w:tr>
      <w:tr w:rsidR="00EE7DF8" w:rsidRPr="00EE7DF8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EE7DF8" w:rsidRDefault="0045559C" w:rsidP="00455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EE7DF8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</w:rPr>
              <w:t xml:space="preserve">District and School-based Title I </w:t>
            </w:r>
            <w:r w:rsidR="006266E2" w:rsidRPr="00EE7DF8">
              <w:rPr>
                <w:rFonts w:cstheme="minorHAnsi"/>
                <w:color w:val="000000" w:themeColor="text1"/>
                <w:sz w:val="20"/>
              </w:rPr>
              <w:t>Family Engagement</w:t>
            </w:r>
            <w:r w:rsidRPr="00EE7DF8">
              <w:rPr>
                <w:rFonts w:cstheme="minorHAnsi"/>
                <w:color w:val="000000" w:themeColor="text1"/>
                <w:sz w:val="20"/>
              </w:rPr>
              <w:t xml:space="preserve"> Programs in </w:t>
            </w:r>
            <w:r w:rsidR="00C90DC5" w:rsidRPr="00EE7DF8">
              <w:rPr>
                <w:rFonts w:cstheme="minorHAnsi"/>
                <w:color w:val="000000" w:themeColor="text1"/>
                <w:sz w:val="20"/>
              </w:rPr>
              <w:t xml:space="preserve">Brevard </w:t>
            </w:r>
            <w:r w:rsidRPr="00EE7DF8">
              <w:rPr>
                <w:rFonts w:cstheme="minorHAnsi"/>
                <w:color w:val="000000" w:themeColor="text1"/>
                <w:sz w:val="20"/>
              </w:rPr>
              <w:t>County</w:t>
            </w:r>
            <w:r w:rsidR="00D0087A" w:rsidRPr="00EE7DF8">
              <w:rPr>
                <w:rFonts w:cstheme="minorHAnsi"/>
                <w:color w:val="000000" w:themeColor="text1"/>
                <w:sz w:val="20"/>
              </w:rPr>
              <w:t xml:space="preserve"> will</w:t>
            </w:r>
            <w:r w:rsidR="00FF5485" w:rsidRPr="00EE7DF8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D0087A" w:rsidRPr="00EE7DF8">
              <w:rPr>
                <w:rFonts w:cstheme="minorHAnsi"/>
                <w:color w:val="000000" w:themeColor="text1"/>
                <w:sz w:val="20"/>
              </w:rPr>
              <w:t>strive to</w:t>
            </w:r>
            <w:r w:rsidRPr="00EE7DF8">
              <w:rPr>
                <w:rFonts w:cstheme="minorHAnsi"/>
                <w:b/>
                <w:color w:val="000000" w:themeColor="text1"/>
                <w:sz w:val="20"/>
              </w:rPr>
              <w:t xml:space="preserve"> BUILD RELATIONSHIPS</w:t>
            </w:r>
            <w:r w:rsidRPr="00EE7DF8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1E3338" w:rsidRPr="00EE7DF8">
              <w:rPr>
                <w:rFonts w:cstheme="minorHAnsi"/>
                <w:color w:val="000000" w:themeColor="text1"/>
                <w:sz w:val="20"/>
              </w:rPr>
              <w:t xml:space="preserve">                  in order </w:t>
            </w:r>
            <w:r w:rsidRPr="00EE7DF8">
              <w:rPr>
                <w:rFonts w:cstheme="minorHAnsi"/>
                <w:color w:val="000000" w:themeColor="text1"/>
                <w:sz w:val="20"/>
              </w:rPr>
              <w:t xml:space="preserve">to create real family engagement for </w:t>
            </w:r>
            <w:r w:rsidRPr="00EE7DF8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EE7DF8">
              <w:rPr>
                <w:rFonts w:cstheme="minorHAnsi"/>
                <w:color w:val="000000" w:themeColor="text1"/>
                <w:sz w:val="20"/>
              </w:rPr>
              <w:t xml:space="preserve"> child</w:t>
            </w:r>
            <w:r w:rsidR="001E3338" w:rsidRPr="00EE7DF8">
              <w:rPr>
                <w:rFonts w:cstheme="minorHAnsi"/>
                <w:color w:val="000000" w:themeColor="text1"/>
                <w:sz w:val="20"/>
              </w:rPr>
              <w:t>, every</w:t>
            </w:r>
            <w:r w:rsidRPr="00EE7DF8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EE7DF8">
              <w:rPr>
                <w:rFonts w:cstheme="minorHAnsi"/>
                <w:color w:val="000000" w:themeColor="text1"/>
                <w:sz w:val="20"/>
              </w:rPr>
              <w:t xml:space="preserve">family, </w:t>
            </w:r>
            <w:r w:rsidRPr="00EE7DF8">
              <w:rPr>
                <w:rFonts w:cstheme="minorHAnsi"/>
                <w:b/>
                <w:color w:val="000000" w:themeColor="text1"/>
                <w:sz w:val="20"/>
              </w:rPr>
              <w:t>every</w:t>
            </w:r>
            <w:r w:rsidRPr="00EE7DF8">
              <w:rPr>
                <w:rFonts w:cstheme="minorHAnsi"/>
                <w:color w:val="000000" w:themeColor="text1"/>
                <w:sz w:val="20"/>
              </w:rPr>
              <w:t xml:space="preserve"> teacher</w:t>
            </w:r>
            <w:r w:rsidRPr="00EE7DF8">
              <w:rPr>
                <w:rFonts w:cstheme="minorHAnsi"/>
                <w:b/>
                <w:color w:val="000000" w:themeColor="text1"/>
                <w:sz w:val="20"/>
              </w:rPr>
              <w:t>, every</w:t>
            </w:r>
            <w:r w:rsidRPr="00EE7DF8">
              <w:rPr>
                <w:rFonts w:cstheme="minorHAnsi"/>
                <w:color w:val="000000" w:themeColor="text1"/>
                <w:sz w:val="20"/>
              </w:rPr>
              <w:t xml:space="preserve"> day.</w:t>
            </w:r>
          </w:p>
        </w:tc>
        <w:tc>
          <w:tcPr>
            <w:tcW w:w="2107" w:type="dxa"/>
            <w:vMerge/>
          </w:tcPr>
          <w:p w14:paraId="20058299" w14:textId="77777777" w:rsidR="0045559C" w:rsidRPr="00EE7DF8" w:rsidRDefault="0045559C" w:rsidP="0045559C">
            <w:pPr>
              <w:jc w:val="center"/>
              <w:rPr>
                <w:color w:val="000000" w:themeColor="text1"/>
              </w:rPr>
            </w:pPr>
          </w:p>
        </w:tc>
      </w:tr>
      <w:tr w:rsidR="00EE7DF8" w:rsidRPr="00EE7DF8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02DB2280" w:rsidR="000F6E0E" w:rsidRPr="00EE7DF8" w:rsidRDefault="000D0256" w:rsidP="000D0256">
            <w:pPr>
              <w:jc w:val="center"/>
              <w:rPr>
                <w:color w:val="000000" w:themeColor="text1"/>
                <w:sz w:val="20"/>
              </w:rPr>
            </w:pPr>
            <w:r w:rsidRPr="00EE7DF8">
              <w:rPr>
                <w:color w:val="000000" w:themeColor="text1"/>
                <w:sz w:val="20"/>
              </w:rPr>
              <w:t xml:space="preserve">This document was jointly developed by the families, </w:t>
            </w:r>
            <w:proofErr w:type="gramStart"/>
            <w:r w:rsidRPr="00EE7DF8">
              <w:rPr>
                <w:color w:val="000000" w:themeColor="text1"/>
                <w:sz w:val="20"/>
              </w:rPr>
              <w:t>students</w:t>
            </w:r>
            <w:proofErr w:type="gramEnd"/>
            <w:r w:rsidRPr="00EE7DF8">
              <w:rPr>
                <w:color w:val="000000" w:themeColor="text1"/>
                <w:sz w:val="20"/>
              </w:rPr>
              <w:t xml:space="preserve"> and staff of </w:t>
            </w:r>
            <w:r w:rsidR="003B719B" w:rsidRPr="00EE7DF8">
              <w:rPr>
                <w:color w:val="000000" w:themeColor="text1"/>
                <w:sz w:val="20"/>
              </w:rPr>
              <w:t xml:space="preserve">Palm Bay Elementary </w:t>
            </w:r>
            <w:r w:rsidRPr="00EE7DF8">
              <w:rPr>
                <w:color w:val="000000" w:themeColor="text1"/>
                <w:sz w:val="20"/>
              </w:rPr>
              <w:t>School.  This agreement explains how families and teachers will work together to make sure all students reach grade-level standards.  Meetings are held each year to review this Compact and make changes based on student needs.</w:t>
            </w:r>
          </w:p>
        </w:tc>
      </w:tr>
      <w:tr w:rsidR="00EE7DF8" w:rsidRPr="00EE7DF8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EE7DF8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44"/>
              </w:rPr>
            </w:pPr>
            <w:r w:rsidRPr="00EE7DF8">
              <w:rPr>
                <w:rFonts w:cstheme="minorHAnsi"/>
                <w:b/>
                <w:color w:val="000000" w:themeColor="text1"/>
              </w:rPr>
              <w:t xml:space="preserve">School </w:t>
            </w:r>
            <w:r w:rsidRPr="00EE7DF8">
              <w:rPr>
                <w:rFonts w:cstheme="minorHAnsi"/>
                <w:b/>
                <w:color w:val="000000" w:themeColor="text1"/>
                <w:u w:val="single"/>
              </w:rPr>
              <w:t>academic</w:t>
            </w:r>
            <w:r w:rsidRPr="00EE7DF8">
              <w:rPr>
                <w:rFonts w:cstheme="minorHAnsi"/>
                <w:b/>
                <w:color w:val="000000" w:themeColor="text1"/>
              </w:rPr>
              <w:t xml:space="preserve"> goal(s) and</w:t>
            </w:r>
            <w:r w:rsidR="005E6DCE" w:rsidRPr="00EE7DF8">
              <w:rPr>
                <w:rFonts w:cstheme="minorHAnsi"/>
                <w:b/>
                <w:color w:val="000000" w:themeColor="text1"/>
              </w:rPr>
              <w:t>/or</w:t>
            </w:r>
            <w:r w:rsidRPr="00EE7DF8">
              <w:rPr>
                <w:rFonts w:cstheme="minorHAnsi"/>
                <w:b/>
                <w:color w:val="000000" w:themeColor="text1"/>
              </w:rPr>
              <w:t xml:space="preserve"> focus area(s)</w:t>
            </w:r>
          </w:p>
        </w:tc>
        <w:tc>
          <w:tcPr>
            <w:tcW w:w="12344" w:type="dxa"/>
            <w:gridSpan w:val="4"/>
            <w:vAlign w:val="center"/>
          </w:tcPr>
          <w:p w14:paraId="1128916E" w14:textId="2880E7E7" w:rsidR="006266E2" w:rsidRPr="00EE7DF8" w:rsidRDefault="002A5A7A" w:rsidP="00D9160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4"/>
              </w:rPr>
              <w:t xml:space="preserve">Our goal is to continue to see growth in our students. To accomplish this goal our teachers and staff will focus on delivering standard-aligned lessons. </w:t>
            </w:r>
          </w:p>
        </w:tc>
      </w:tr>
      <w:tr w:rsidR="00EE7DF8" w:rsidRPr="00EE7DF8" w14:paraId="4E4758EE" w14:textId="77777777" w:rsidTr="00E92492">
        <w:trPr>
          <w:trHeight w:hRule="exact" w:val="1053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EE7DF8" w:rsidRDefault="006266E2" w:rsidP="0084352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E7DF8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67E7969F" w14:textId="77777777" w:rsidR="006266E2" w:rsidRPr="00EE7DF8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EE7DF8">
              <w:rPr>
                <w:rFonts w:cstheme="minorHAnsi"/>
                <w:color w:val="000000" w:themeColor="text1"/>
              </w:rPr>
              <w:t>In the classroom</w:t>
            </w:r>
          </w:p>
        </w:tc>
        <w:tc>
          <w:tcPr>
            <w:tcW w:w="12344" w:type="dxa"/>
            <w:gridSpan w:val="4"/>
          </w:tcPr>
          <w:p w14:paraId="3A8A4DD8" w14:textId="77777777" w:rsidR="006266E2" w:rsidRPr="00EE7DF8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14:paraId="66D92983" w14:textId="4828D44C" w:rsidR="006266E2" w:rsidRPr="00EE7DF8" w:rsidRDefault="00517311" w:rsidP="006266E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Second grade </w:t>
            </w:r>
            <w:r w:rsidR="00D27BDD"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teachers will send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home a weekly newsletter outlining the standards </w:t>
            </w:r>
            <w:r w:rsidR="00D27BDD"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being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work</w:t>
            </w:r>
            <w:r w:rsidR="00D27BDD"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ed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on; activity ideas and ways “homework” can be fun.</w:t>
            </w:r>
          </w:p>
          <w:p w14:paraId="341A82D2" w14:textId="77777777" w:rsidR="006266E2" w:rsidRPr="00EE7DF8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99245" w14:textId="77777777" w:rsidR="006266E2" w:rsidRPr="00EE7DF8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0D550F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EE7DF8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E7DF8" w:rsidRPr="00EE7DF8" w14:paraId="028F8E51" w14:textId="77777777" w:rsidTr="00FA0D3E">
        <w:trPr>
          <w:trHeight w:hRule="exact" w:val="99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EE7DF8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E7DF8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78F06BC8" w14:textId="77777777" w:rsidR="00E92492" w:rsidRPr="00EE7DF8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E7DF8">
              <w:rPr>
                <w:rFonts w:cstheme="minorHAnsi"/>
                <w:color w:val="000000" w:themeColor="text1"/>
              </w:rPr>
              <w:t>At home</w:t>
            </w:r>
          </w:p>
        </w:tc>
        <w:tc>
          <w:tcPr>
            <w:tcW w:w="12344" w:type="dxa"/>
            <w:gridSpan w:val="4"/>
          </w:tcPr>
          <w:p w14:paraId="3A63C1D5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200FCAB1" w14:textId="226B8E00" w:rsidR="00E92492" w:rsidRPr="00EE7DF8" w:rsidRDefault="00D27BDD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A</w:t>
            </w:r>
            <w:r w:rsidR="00517311"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ctivities 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will be </w:t>
            </w:r>
            <w:r w:rsidR="00517311"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sent home throughout the year to support learning at home. Th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es</w:t>
            </w:r>
            <w:r w:rsidR="00517311"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e activities will also be uploaded to FOCUS.</w:t>
            </w:r>
          </w:p>
          <w:p w14:paraId="18DFB8A0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BAA12C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C60706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EE7DF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E7DF8" w:rsidRPr="00EE7DF8" w14:paraId="31D0DA71" w14:textId="77777777" w:rsidTr="00C64BE6">
        <w:trPr>
          <w:trHeight w:hRule="exact" w:val="918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EE7DF8" w:rsidRDefault="00E92492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E7DF8">
              <w:rPr>
                <w:rFonts w:cstheme="minorHAnsi"/>
                <w:b/>
                <w:color w:val="000000" w:themeColor="text1"/>
              </w:rPr>
              <w:t xml:space="preserve">Working together for success: </w:t>
            </w:r>
          </w:p>
          <w:p w14:paraId="15ECCFEB" w14:textId="77777777" w:rsidR="00E92492" w:rsidRPr="00EE7DF8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DF8">
              <w:rPr>
                <w:rFonts w:cstheme="minorHAnsi"/>
                <w:color w:val="000000" w:themeColor="text1"/>
                <w:sz w:val="20"/>
                <w:szCs w:val="20"/>
              </w:rPr>
              <w:t>Student responsibility</w:t>
            </w:r>
            <w:r w:rsidRPr="00EE7DF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38F134DA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188557CE" w14:textId="1C8A6BA4" w:rsidR="00E92492" w:rsidRPr="00EE7DF8" w:rsidRDefault="00517311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Students coming into the building to learn will be responsible for an extra page in their STAR folder. The STAR folder will contain student progress data for families to review.</w:t>
            </w:r>
          </w:p>
          <w:p w14:paraId="4E862DB0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C938717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B24225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EE7DF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EE7DF8" w:rsidRPr="00EE7DF8" w14:paraId="7A4707C9" w14:textId="77777777" w:rsidTr="00AF362E">
        <w:trPr>
          <w:trHeight w:hRule="exact" w:val="1062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EE7DF8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E7DF8">
              <w:rPr>
                <w:rFonts w:cstheme="minorHAnsi"/>
                <w:b/>
                <w:color w:val="000000" w:themeColor="text1"/>
              </w:rPr>
              <w:t>Communication:</w:t>
            </w:r>
          </w:p>
          <w:p w14:paraId="5202EC81" w14:textId="77777777" w:rsidR="00AF362E" w:rsidRPr="00EE7DF8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E7DF8">
              <w:rPr>
                <w:rFonts w:cstheme="minorHAnsi"/>
                <w:color w:val="000000" w:themeColor="text1"/>
              </w:rPr>
              <w:t>Stay</w:t>
            </w:r>
            <w:r w:rsidR="000D0256" w:rsidRPr="00EE7DF8">
              <w:rPr>
                <w:rFonts w:cstheme="minorHAnsi"/>
                <w:color w:val="000000" w:themeColor="text1"/>
              </w:rPr>
              <w:t>ing i</w:t>
            </w:r>
            <w:r w:rsidRPr="00EE7DF8">
              <w:rPr>
                <w:rFonts w:cstheme="minorHAnsi"/>
                <w:color w:val="000000" w:themeColor="text1"/>
              </w:rPr>
              <w:t>nformed</w:t>
            </w:r>
            <w:r w:rsidR="000D0256" w:rsidRPr="00EE7DF8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5537E741" w14:textId="77777777" w:rsidR="00AF362E" w:rsidRPr="00EE7DF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382DE47F" w14:textId="133357CA" w:rsidR="00517311" w:rsidRPr="00EE7DF8" w:rsidRDefault="00517311" w:rsidP="0051731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Teachers will communicate with families through Class Dojo, </w:t>
            </w:r>
            <w:proofErr w:type="gramStart"/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FOCUS</w:t>
            </w:r>
            <w:proofErr w:type="gramEnd"/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 and newsletters.</w:t>
            </w:r>
          </w:p>
          <w:p w14:paraId="47D72888" w14:textId="77777777" w:rsidR="00517311" w:rsidRPr="00EE7DF8" w:rsidRDefault="00517311" w:rsidP="0051731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7C0DE8D1" w14:textId="77777777" w:rsidR="00517311" w:rsidRPr="00EE7DF8" w:rsidRDefault="00517311" w:rsidP="00517311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4F9C4BFA" w14:textId="77777777" w:rsidR="00517311" w:rsidRPr="00EE7DF8" w:rsidRDefault="00517311" w:rsidP="00517311">
            <w:pPr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</w:pPr>
          </w:p>
          <w:p w14:paraId="56A7B13B" w14:textId="3CA98D3E" w:rsidR="00AF362E" w:rsidRPr="00EE7DF8" w:rsidRDefault="00AF362E" w:rsidP="00517311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EE7DF8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E7DF8" w:rsidRPr="00EE7DF8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EE7DF8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E7DF8">
              <w:rPr>
                <w:rFonts w:cstheme="minorHAnsi"/>
                <w:b/>
                <w:color w:val="000000" w:themeColor="text1"/>
              </w:rPr>
              <w:t>Building Partnerships</w:t>
            </w:r>
          </w:p>
        </w:tc>
        <w:tc>
          <w:tcPr>
            <w:tcW w:w="12344" w:type="dxa"/>
            <w:gridSpan w:val="4"/>
          </w:tcPr>
          <w:p w14:paraId="0A746807" w14:textId="77777777" w:rsidR="00AF362E" w:rsidRPr="00EE7DF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69519A" w14:textId="7065B2A9" w:rsidR="00AF362E" w:rsidRPr="00EE7DF8" w:rsidRDefault="00517311" w:rsidP="002B12F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We encourage families to participate in the various meetings, trainings and Title I nights offered throughout the year. Activities will be sent home to support student learning. Families </w:t>
            </w:r>
            <w:r w:rsidR="00D27BDD"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will </w:t>
            </w:r>
            <w:r w:rsidRPr="00EE7DF8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>conference with teachers by phone or virtually.</w:t>
            </w:r>
          </w:p>
          <w:p w14:paraId="3B6C4521" w14:textId="77777777" w:rsidR="00AF362E" w:rsidRPr="00EE7DF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4E811" w14:textId="77777777" w:rsidR="00AF362E" w:rsidRPr="00EE7DF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92492" w:rsidRPr="00EE7DF8" w14:paraId="5294B4C7" w14:textId="77777777" w:rsidTr="00D74BEE">
        <w:trPr>
          <w:trHeight w:val="2160"/>
          <w:jc w:val="center"/>
        </w:trPr>
        <w:tc>
          <w:tcPr>
            <w:tcW w:w="6457" w:type="dxa"/>
            <w:gridSpan w:val="2"/>
          </w:tcPr>
          <w:p w14:paraId="2CBC7EEE" w14:textId="77777777" w:rsidR="00E92492" w:rsidRPr="00EE7DF8" w:rsidRDefault="00E92492" w:rsidP="00E92492">
            <w:pPr>
              <w:rPr>
                <w:b/>
                <w:color w:val="000000" w:themeColor="text1"/>
                <w:u w:val="single"/>
              </w:rPr>
            </w:pPr>
            <w:r w:rsidRPr="00EE7DF8">
              <w:rPr>
                <w:b/>
                <w:color w:val="000000" w:themeColor="text1"/>
              </w:rPr>
              <w:t xml:space="preserve">Visit </w:t>
            </w:r>
            <w:hyperlink r:id="rId10" w:history="1">
              <w:r w:rsidRPr="00EE7DF8">
                <w:rPr>
                  <w:rStyle w:val="Hyperlink"/>
                  <w:color w:val="000000" w:themeColor="text1"/>
                </w:rPr>
                <w:t>https://www.brevardschools.org/</w:t>
              </w:r>
            </w:hyperlink>
            <w:r w:rsidRPr="00EE7DF8">
              <w:rPr>
                <w:b/>
                <w:color w:val="000000" w:themeColor="text1"/>
                <w:u w:val="single"/>
              </w:rPr>
              <w:t xml:space="preserve"> </w:t>
            </w:r>
            <w:r w:rsidR="000D0256" w:rsidRPr="00EE7DF8">
              <w:rPr>
                <w:b/>
                <w:color w:val="000000" w:themeColor="text1"/>
              </w:rPr>
              <w:t>for important information</w:t>
            </w:r>
          </w:p>
          <w:p w14:paraId="565E2A28" w14:textId="77777777" w:rsidR="00E92492" w:rsidRPr="00EE7DF8" w:rsidRDefault="00E92492" w:rsidP="00E92492">
            <w:pPr>
              <w:rPr>
                <w:color w:val="000000" w:themeColor="text1"/>
                <w:sz w:val="18"/>
                <w:szCs w:val="18"/>
              </w:rPr>
            </w:pPr>
            <w:r w:rsidRPr="00EE7DF8">
              <w:rPr>
                <w:b/>
                <w:color w:val="000000" w:themeColor="text1"/>
                <w:sz w:val="18"/>
                <w:szCs w:val="20"/>
              </w:rPr>
              <w:t>PARENT PORTAL:</w:t>
            </w:r>
            <w:r w:rsidRPr="00EE7DF8">
              <w:rPr>
                <w:color w:val="000000" w:themeColor="text1"/>
                <w:sz w:val="18"/>
                <w:szCs w:val="20"/>
              </w:rPr>
              <w:t xml:space="preserve">  </w:t>
            </w:r>
            <w:hyperlink r:id="rId11" w:tgtFrame="_blank" w:history="1">
              <w:r w:rsidRPr="00EE7DF8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https://tinyurl.com/BrevardFE</w:t>
              </w:r>
            </w:hyperlink>
          </w:p>
          <w:p w14:paraId="6732F60F" w14:textId="44F2778F" w:rsidR="00D74BEE" w:rsidRPr="00EE7DF8" w:rsidRDefault="00E92492" w:rsidP="00E92492">
            <w:pPr>
              <w:rPr>
                <w:color w:val="000000" w:themeColor="text1"/>
                <w:sz w:val="18"/>
                <w:szCs w:val="20"/>
                <w:u w:val="single"/>
              </w:rPr>
            </w:pPr>
            <w:r w:rsidRPr="00EE7DF8">
              <w:rPr>
                <w:b/>
                <w:color w:val="000000" w:themeColor="text1"/>
                <w:sz w:val="18"/>
                <w:szCs w:val="20"/>
              </w:rPr>
              <w:t>FLORIDA STANDARDS:</w:t>
            </w:r>
            <w:r w:rsidRPr="00EE7DF8">
              <w:rPr>
                <w:color w:val="000000" w:themeColor="text1"/>
                <w:sz w:val="18"/>
                <w:szCs w:val="20"/>
                <w:u w:val="single"/>
              </w:rPr>
              <w:t xml:space="preserve">  </w:t>
            </w:r>
            <w:hyperlink r:id="rId12" w:history="1">
              <w:r w:rsidR="00D74BEE" w:rsidRPr="00EE7DF8">
                <w:rPr>
                  <w:rStyle w:val="Hyperlink"/>
                  <w:color w:val="000000" w:themeColor="text1"/>
                  <w:sz w:val="18"/>
                  <w:szCs w:val="20"/>
                </w:rPr>
                <w:t>https://flstandards.org</w:t>
              </w:r>
            </w:hyperlink>
          </w:p>
          <w:p w14:paraId="19857B3C" w14:textId="7453F7BC" w:rsidR="00E92492" w:rsidRPr="00EE7DF8" w:rsidRDefault="00D74BEE" w:rsidP="00D74BEE">
            <w:pPr>
              <w:rPr>
                <w:color w:val="000000" w:themeColor="text1"/>
              </w:rPr>
            </w:pPr>
            <w:r w:rsidRPr="00EE7DF8">
              <w:rPr>
                <w:b/>
                <w:bCs/>
                <w:color w:val="000000" w:themeColor="text1"/>
                <w:sz w:val="18"/>
                <w:szCs w:val="20"/>
              </w:rPr>
              <w:t xml:space="preserve">Parent access to FOCUS: </w:t>
            </w:r>
            <w:hyperlink r:id="rId13" w:history="1">
              <w:r w:rsidRPr="00EE7DF8">
                <w:rPr>
                  <w:color w:val="000000" w:themeColor="text1"/>
                  <w:u w:val="single"/>
                </w:rPr>
                <w:t>https://brevardk12.focusschoolsoftware.com/focus/?skipSAML=true</w:t>
              </w:r>
            </w:hyperlink>
          </w:p>
          <w:p w14:paraId="4CC63974" w14:textId="5453EE2B" w:rsidR="00D74BEE" w:rsidRPr="00EE7DF8" w:rsidRDefault="00D74BEE" w:rsidP="00D74BEE">
            <w:pPr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EE7DF8">
              <w:rPr>
                <w:b/>
                <w:color w:val="000000" w:themeColor="text1"/>
                <w:sz w:val="20"/>
                <w:szCs w:val="20"/>
              </w:rPr>
              <w:t>LaunchPad</w:t>
            </w:r>
            <w:proofErr w:type="spellEnd"/>
            <w:r w:rsidRPr="00EE7DF8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EE7DF8">
                <w:rPr>
                  <w:color w:val="000000" w:themeColor="text1"/>
                  <w:sz w:val="20"/>
                  <w:szCs w:val="20"/>
                  <w:u w:val="single"/>
                </w:rPr>
                <w:t>https://launchpad.classlink.com/brevard</w:t>
              </w:r>
            </w:hyperlink>
          </w:p>
          <w:p w14:paraId="1FCB0944" w14:textId="3F460903" w:rsidR="00D74BEE" w:rsidRPr="00EE7DF8" w:rsidRDefault="008E0DF9" w:rsidP="00D74BEE">
            <w:pPr>
              <w:rPr>
                <w:color w:val="000000" w:themeColor="text1"/>
                <w:sz w:val="20"/>
                <w:szCs w:val="20"/>
              </w:rPr>
            </w:pPr>
            <w:r w:rsidRPr="00EE7DF8">
              <w:rPr>
                <w:color w:val="000000" w:themeColor="text1"/>
                <w:sz w:val="20"/>
                <w:szCs w:val="20"/>
              </w:rPr>
              <w:t xml:space="preserve">Students can access many applications used for in-class and at-home learning such as i-Ready, </w:t>
            </w:r>
            <w:proofErr w:type="spellStart"/>
            <w:r w:rsidRPr="00EE7DF8">
              <w:rPr>
                <w:color w:val="000000" w:themeColor="text1"/>
                <w:sz w:val="20"/>
                <w:szCs w:val="20"/>
              </w:rPr>
              <w:t>Stemscopes</w:t>
            </w:r>
            <w:proofErr w:type="spellEnd"/>
            <w:r w:rsidRPr="00EE7DF8">
              <w:rPr>
                <w:color w:val="000000" w:themeColor="text1"/>
                <w:sz w:val="20"/>
                <w:szCs w:val="20"/>
              </w:rPr>
              <w:t xml:space="preserve"> and Studies Weekly, along with the student access to Focus.</w:t>
            </w:r>
          </w:p>
        </w:tc>
        <w:tc>
          <w:tcPr>
            <w:tcW w:w="4009" w:type="dxa"/>
          </w:tcPr>
          <w:p w14:paraId="3A5EFF48" w14:textId="77777777" w:rsidR="008E0DF9" w:rsidRPr="00EE7DF8" w:rsidRDefault="007B1590" w:rsidP="008E0DF9">
            <w:pPr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8E0DF9" w:rsidRPr="00EE7DF8">
                <w:rPr>
                  <w:color w:val="000000" w:themeColor="text1"/>
                  <w:sz w:val="20"/>
                  <w:szCs w:val="20"/>
                  <w:u w:val="single"/>
                </w:rPr>
                <w:t>https://www.brevardschools.org/PalmBayES</w:t>
              </w:r>
            </w:hyperlink>
          </w:p>
          <w:p w14:paraId="6BA1EE81" w14:textId="77777777" w:rsidR="00E92492" w:rsidRPr="00EE7DF8" w:rsidRDefault="00E92492" w:rsidP="00E92492">
            <w:pPr>
              <w:rPr>
                <w:color w:val="000000" w:themeColor="text1"/>
                <w:sz w:val="18"/>
                <w:szCs w:val="18"/>
              </w:rPr>
            </w:pPr>
          </w:p>
          <w:p w14:paraId="3E47B902" w14:textId="77777777" w:rsidR="00E92492" w:rsidRPr="00EE7DF8" w:rsidRDefault="00E92492" w:rsidP="00E924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7DF8">
              <w:rPr>
                <w:color w:val="000000" w:themeColor="text1"/>
                <w:sz w:val="18"/>
                <w:szCs w:val="18"/>
              </w:rPr>
              <w:t>Please visit our school’s website for additional information, including curriculum and instruction; test dates; staff contact information; Title 1 resources; and other important dates.</w:t>
            </w:r>
          </w:p>
          <w:p w14:paraId="60915C2A" w14:textId="28EDD7A3" w:rsidR="00E92492" w:rsidRPr="00EE7DF8" w:rsidRDefault="00E92492" w:rsidP="00E92492">
            <w:pPr>
              <w:jc w:val="center"/>
              <w:rPr>
                <w:color w:val="000000" w:themeColor="text1"/>
              </w:rPr>
            </w:pPr>
            <w:r w:rsidRPr="00EE7DF8">
              <w:rPr>
                <w:color w:val="000000" w:themeColor="text1"/>
                <w:sz w:val="18"/>
                <w:szCs w:val="18"/>
              </w:rPr>
              <w:t xml:space="preserve">If you do not have access to our </w:t>
            </w:r>
            <w:proofErr w:type="gramStart"/>
            <w:r w:rsidRPr="00EE7DF8">
              <w:rPr>
                <w:color w:val="000000" w:themeColor="text1"/>
                <w:sz w:val="18"/>
                <w:szCs w:val="18"/>
              </w:rPr>
              <w:t>website</w:t>
            </w:r>
            <w:proofErr w:type="gramEnd"/>
            <w:r w:rsidRPr="00EE7DF8">
              <w:rPr>
                <w:color w:val="000000" w:themeColor="text1"/>
                <w:sz w:val="18"/>
                <w:szCs w:val="18"/>
              </w:rPr>
              <w:t xml:space="preserve">                              please visit the front office for printed information or call the front office at   </w:t>
            </w:r>
            <w:r w:rsidR="008E0DF9" w:rsidRPr="00EE7DF8">
              <w:rPr>
                <w:color w:val="000000" w:themeColor="text1"/>
                <w:sz w:val="18"/>
                <w:szCs w:val="18"/>
              </w:rPr>
              <w:t>321-723-1055</w:t>
            </w:r>
            <w:r w:rsidRPr="00EE7DF8">
              <w:rPr>
                <w:color w:val="000000" w:themeColor="text1"/>
                <w:sz w:val="20"/>
                <w:szCs w:val="18"/>
              </w:rPr>
              <w:t xml:space="preserve">         </w:t>
            </w:r>
          </w:p>
        </w:tc>
        <w:tc>
          <w:tcPr>
            <w:tcW w:w="3985" w:type="dxa"/>
            <w:gridSpan w:val="2"/>
          </w:tcPr>
          <w:p w14:paraId="43899A50" w14:textId="77777777" w:rsidR="00E92492" w:rsidRPr="00EE7DF8" w:rsidRDefault="00E92492" w:rsidP="00E92492">
            <w:pPr>
              <w:rPr>
                <w:b/>
                <w:color w:val="000000" w:themeColor="text1"/>
                <w:sz w:val="20"/>
                <w:u w:val="single"/>
              </w:rPr>
            </w:pPr>
            <w:r w:rsidRPr="00EE7DF8">
              <w:rPr>
                <w:b/>
                <w:noProof/>
                <w:color w:val="000000" w:themeColor="text1"/>
                <w:sz w:val="2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05CB980" wp14:editId="10453A0C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7" name="Picture 7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DF8">
              <w:rPr>
                <w:b/>
                <w:color w:val="000000" w:themeColor="text1"/>
                <w:sz w:val="20"/>
                <w:u w:val="single"/>
              </w:rPr>
              <w:t>Signatures:</w:t>
            </w:r>
          </w:p>
          <w:p w14:paraId="10F1CDDA" w14:textId="77777777" w:rsidR="00E92492" w:rsidRPr="00EE7DF8" w:rsidRDefault="00E92492" w:rsidP="00E92492">
            <w:pPr>
              <w:spacing w:after="40"/>
              <w:rPr>
                <w:color w:val="000000" w:themeColor="text1"/>
                <w:sz w:val="20"/>
              </w:rPr>
            </w:pPr>
            <w:r w:rsidRPr="00EE7DF8">
              <w:rPr>
                <w:color w:val="000000" w:themeColor="text1"/>
                <w:sz w:val="20"/>
              </w:rPr>
              <w:t>Parent ____________________</w:t>
            </w:r>
          </w:p>
          <w:p w14:paraId="2772CF0E" w14:textId="77777777" w:rsidR="00E92492" w:rsidRPr="00EE7DF8" w:rsidRDefault="00E92492" w:rsidP="00E92492">
            <w:pPr>
              <w:spacing w:after="40"/>
              <w:rPr>
                <w:color w:val="000000" w:themeColor="text1"/>
                <w:sz w:val="20"/>
              </w:rPr>
            </w:pPr>
            <w:r w:rsidRPr="00EE7DF8">
              <w:rPr>
                <w:color w:val="000000" w:themeColor="text1"/>
                <w:sz w:val="20"/>
              </w:rPr>
              <w:t>Student ___________________</w:t>
            </w:r>
          </w:p>
          <w:p w14:paraId="7A7E2207" w14:textId="77777777" w:rsidR="00E92492" w:rsidRPr="00EE7DF8" w:rsidRDefault="00E92492" w:rsidP="00E92492">
            <w:pPr>
              <w:rPr>
                <w:color w:val="000000" w:themeColor="text1"/>
                <w:sz w:val="20"/>
              </w:rPr>
            </w:pPr>
            <w:r w:rsidRPr="00EE7DF8">
              <w:rPr>
                <w:color w:val="000000" w:themeColor="text1"/>
                <w:sz w:val="20"/>
              </w:rPr>
              <w:t>Teacher ___________________</w:t>
            </w:r>
          </w:p>
          <w:p w14:paraId="53EC4D7E" w14:textId="77777777" w:rsidR="00E92492" w:rsidRPr="00EE7DF8" w:rsidRDefault="00E92492" w:rsidP="00E92492">
            <w:pPr>
              <w:rPr>
                <w:color w:val="000000" w:themeColor="text1"/>
                <w:sz w:val="20"/>
              </w:rPr>
            </w:pPr>
          </w:p>
          <w:p w14:paraId="2B65CACB" w14:textId="77777777" w:rsidR="00E92492" w:rsidRPr="00EE7DF8" w:rsidRDefault="00E92492" w:rsidP="00E92492">
            <w:pPr>
              <w:jc w:val="center"/>
              <w:rPr>
                <w:color w:val="000000" w:themeColor="text1"/>
                <w:sz w:val="24"/>
              </w:rPr>
            </w:pPr>
            <w:r w:rsidRPr="00EE7DF8">
              <w:rPr>
                <w:color w:val="000000" w:themeColor="text1"/>
                <w:sz w:val="20"/>
              </w:rPr>
              <w:t>This compact was discussed on____________________.</w:t>
            </w:r>
          </w:p>
          <w:p w14:paraId="7B21966C" w14:textId="77777777" w:rsidR="00E92492" w:rsidRPr="00EE7DF8" w:rsidRDefault="00E92492" w:rsidP="00E92492">
            <w:pPr>
              <w:jc w:val="center"/>
              <w:rPr>
                <w:color w:val="000000" w:themeColor="text1"/>
              </w:rPr>
            </w:pPr>
          </w:p>
        </w:tc>
      </w:tr>
    </w:tbl>
    <w:p w14:paraId="2DE826C3" w14:textId="77777777" w:rsidR="005114D5" w:rsidRPr="00EE7DF8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EE7DF8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D29EB" w14:textId="77777777" w:rsidR="007B1590" w:rsidRDefault="007B1590" w:rsidP="00FF5485">
      <w:pPr>
        <w:spacing w:after="0" w:line="240" w:lineRule="auto"/>
      </w:pPr>
      <w:r>
        <w:separator/>
      </w:r>
    </w:p>
  </w:endnote>
  <w:endnote w:type="continuationSeparator" w:id="0">
    <w:p w14:paraId="79F33AC2" w14:textId="77777777" w:rsidR="007B1590" w:rsidRDefault="007B1590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3B184" w14:textId="77777777" w:rsidR="007B1590" w:rsidRDefault="007B1590" w:rsidP="00FF5485">
      <w:pPr>
        <w:spacing w:after="0" w:line="240" w:lineRule="auto"/>
      </w:pPr>
      <w:r>
        <w:separator/>
      </w:r>
    </w:p>
  </w:footnote>
  <w:footnote w:type="continuationSeparator" w:id="0">
    <w:p w14:paraId="3AE716F8" w14:textId="77777777" w:rsidR="007B1590" w:rsidRDefault="007B1590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25.5pt;height:38.25pt;visibility:visible" o:bullet="t">
        <v:imagedata r:id="rId1" o:title=""/>
      </v:shape>
    </w:pict>
  </w:numPicBullet>
  <w:numPicBullet w:numPicBulletId="1">
    <w:pict>
      <v:shape id="_x0000_i1117" type="#_x0000_t75" alt="Description: C:\Users\denise.atwell\AppData\Local\Microsoft\Windows\Temporary Internet Files\Content.IE5\5XRZW0UK\MP900438641[1].jpg" style="width:336.7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35CA4"/>
    <w:rsid w:val="000439D5"/>
    <w:rsid w:val="0005189E"/>
    <w:rsid w:val="000853CC"/>
    <w:rsid w:val="000A4E81"/>
    <w:rsid w:val="000B2C2E"/>
    <w:rsid w:val="000D0256"/>
    <w:rsid w:val="000F6E0E"/>
    <w:rsid w:val="00105EEA"/>
    <w:rsid w:val="0013777B"/>
    <w:rsid w:val="00152F46"/>
    <w:rsid w:val="00157484"/>
    <w:rsid w:val="0018128E"/>
    <w:rsid w:val="00196F06"/>
    <w:rsid w:val="001A3BE4"/>
    <w:rsid w:val="001B3A2D"/>
    <w:rsid w:val="001E3338"/>
    <w:rsid w:val="001E493F"/>
    <w:rsid w:val="001F06DB"/>
    <w:rsid w:val="00217765"/>
    <w:rsid w:val="00221067"/>
    <w:rsid w:val="00262FEF"/>
    <w:rsid w:val="002A5A7A"/>
    <w:rsid w:val="002B12F3"/>
    <w:rsid w:val="00332569"/>
    <w:rsid w:val="00335D3E"/>
    <w:rsid w:val="003601AB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80A16"/>
    <w:rsid w:val="00482FC5"/>
    <w:rsid w:val="004A4DFE"/>
    <w:rsid w:val="004E305E"/>
    <w:rsid w:val="004E33A2"/>
    <w:rsid w:val="004E4D13"/>
    <w:rsid w:val="005114D5"/>
    <w:rsid w:val="00517311"/>
    <w:rsid w:val="005B6D1C"/>
    <w:rsid w:val="005E6DCE"/>
    <w:rsid w:val="00621BC4"/>
    <w:rsid w:val="00621EDF"/>
    <w:rsid w:val="006266E2"/>
    <w:rsid w:val="00641A65"/>
    <w:rsid w:val="00651AD7"/>
    <w:rsid w:val="006C1943"/>
    <w:rsid w:val="006C6281"/>
    <w:rsid w:val="006E044F"/>
    <w:rsid w:val="00783924"/>
    <w:rsid w:val="007A17D9"/>
    <w:rsid w:val="007B1590"/>
    <w:rsid w:val="007D4127"/>
    <w:rsid w:val="007F7CC3"/>
    <w:rsid w:val="00800695"/>
    <w:rsid w:val="00804FDC"/>
    <w:rsid w:val="00811A4B"/>
    <w:rsid w:val="0084107B"/>
    <w:rsid w:val="00843526"/>
    <w:rsid w:val="00856236"/>
    <w:rsid w:val="00877F59"/>
    <w:rsid w:val="008C1C4F"/>
    <w:rsid w:val="008C41D8"/>
    <w:rsid w:val="008E0DF9"/>
    <w:rsid w:val="008F31B6"/>
    <w:rsid w:val="00902FC2"/>
    <w:rsid w:val="00944CAE"/>
    <w:rsid w:val="00946320"/>
    <w:rsid w:val="00957F61"/>
    <w:rsid w:val="009B299C"/>
    <w:rsid w:val="009B7096"/>
    <w:rsid w:val="009E0BBC"/>
    <w:rsid w:val="00A17BDB"/>
    <w:rsid w:val="00A31241"/>
    <w:rsid w:val="00A36A4E"/>
    <w:rsid w:val="00A410E3"/>
    <w:rsid w:val="00AA56C2"/>
    <w:rsid w:val="00AF362E"/>
    <w:rsid w:val="00B070C0"/>
    <w:rsid w:val="00B41108"/>
    <w:rsid w:val="00BA2D5B"/>
    <w:rsid w:val="00BB73E0"/>
    <w:rsid w:val="00BE5AA4"/>
    <w:rsid w:val="00C34AD2"/>
    <w:rsid w:val="00C463AD"/>
    <w:rsid w:val="00C52A8F"/>
    <w:rsid w:val="00C749BA"/>
    <w:rsid w:val="00C82E79"/>
    <w:rsid w:val="00C84BCF"/>
    <w:rsid w:val="00C85F15"/>
    <w:rsid w:val="00C90DC5"/>
    <w:rsid w:val="00CA0A40"/>
    <w:rsid w:val="00CC07DA"/>
    <w:rsid w:val="00D0087A"/>
    <w:rsid w:val="00D27BDD"/>
    <w:rsid w:val="00D57792"/>
    <w:rsid w:val="00D74BEE"/>
    <w:rsid w:val="00D829E1"/>
    <w:rsid w:val="00D87F0A"/>
    <w:rsid w:val="00D91603"/>
    <w:rsid w:val="00DA510F"/>
    <w:rsid w:val="00E66F58"/>
    <w:rsid w:val="00E92492"/>
    <w:rsid w:val="00EA5008"/>
    <w:rsid w:val="00EC2064"/>
    <w:rsid w:val="00EE7DF8"/>
    <w:rsid w:val="00F63C9F"/>
    <w:rsid w:val="00F65A3F"/>
    <w:rsid w:val="00FA08D3"/>
    <w:rsid w:val="00FB7F6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brevardk12.focusschoolsoftware.com/focus/?skipSAM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standard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evardschools.org/PalmBayES" TargetMode="External"/><Relationship Id="rId10" Type="http://schemas.openxmlformats.org/officeDocument/2006/relationships/hyperlink" Target="https://www.brevardschool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aunchpad.classlink.com/brevar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Hume.Michelle@Palm Bay Elementary</cp:lastModifiedBy>
  <cp:revision>3</cp:revision>
  <cp:lastPrinted>2020-08-13T17:09:00Z</cp:lastPrinted>
  <dcterms:created xsi:type="dcterms:W3CDTF">2020-09-15T16:30:00Z</dcterms:created>
  <dcterms:modified xsi:type="dcterms:W3CDTF">2020-09-24T19:29:00Z</dcterms:modified>
</cp:coreProperties>
</file>