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700"/>
        <w:gridCol w:w="4050"/>
        <w:gridCol w:w="487"/>
        <w:gridCol w:w="2107"/>
      </w:tblGrid>
      <w:tr w:rsidR="00C839CA" w:rsidRPr="00C839C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13624355" w:rsidR="00621BC4" w:rsidRPr="00C839CA" w:rsidRDefault="00C90DC5" w:rsidP="00C90DC5">
            <w:pPr>
              <w:jc w:val="center"/>
              <w:rPr>
                <w:color w:val="000000" w:themeColor="text1"/>
              </w:rPr>
            </w:pPr>
            <w:r w:rsidRPr="00C839C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9769EB4" w:rsidR="00621BC4" w:rsidRPr="00D760F4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D760F4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D760F4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D760F4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25633471" w:rsidR="00FF5485" w:rsidRPr="00D760F4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C839C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A2D9" w14:textId="437749D4" w:rsidR="00144677" w:rsidRPr="00D760F4" w:rsidRDefault="00144677" w:rsidP="00144677">
            <w:pPr>
              <w:rPr>
                <w:sz w:val="12"/>
                <w:lang w:val="es-MX"/>
              </w:rPr>
            </w:pPr>
          </w:p>
          <w:p w14:paraId="5258328A" w14:textId="1C97C0E3" w:rsidR="00144677" w:rsidRPr="00D760F4" w:rsidRDefault="00144677" w:rsidP="00144677">
            <w:pPr>
              <w:rPr>
                <w:sz w:val="12"/>
                <w:lang w:val="es-MX"/>
              </w:rPr>
            </w:pPr>
          </w:p>
          <w:p w14:paraId="04CF7566" w14:textId="25D76E9F" w:rsidR="00144677" w:rsidRPr="00D760F4" w:rsidRDefault="00144677" w:rsidP="00144677">
            <w:pPr>
              <w:rPr>
                <w:sz w:val="12"/>
                <w:lang w:val="es-MX"/>
              </w:rPr>
            </w:pPr>
          </w:p>
          <w:p w14:paraId="54BB95D0" w14:textId="77777777" w:rsidR="00144677" w:rsidRPr="00D760F4" w:rsidRDefault="00144677" w:rsidP="00144677">
            <w:pPr>
              <w:rPr>
                <w:sz w:val="12"/>
                <w:lang w:val="es-MX"/>
              </w:rPr>
            </w:pPr>
          </w:p>
          <w:p w14:paraId="2A51C014" w14:textId="3603AF66" w:rsidR="00FF5485" w:rsidRPr="00C839CA" w:rsidRDefault="00144677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5º Grado</w:t>
            </w:r>
          </w:p>
        </w:tc>
      </w:tr>
      <w:tr w:rsidR="00C839CA" w:rsidRPr="002179C7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D760F4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D760F4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D760F4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D760F4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D760F4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C839CA" w:rsidRPr="002179C7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D760F4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D760F4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Los Programas de Participación Familiar de Título I basados en el Distrito y la Escuela en el Condado de Brevard se esforzarán por</w:t>
            </w:r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CONSTRUIR </w:t>
            </w:r>
            <w:proofErr w:type="gramStart"/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RELACIONES  para</w:t>
            </w:r>
            <w:proofErr w:type="gramEnd"/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1E3338"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 xml:space="preserve">crear una participación familiar real para </w:t>
            </w:r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cada niño, cada  familia</w:t>
            </w:r>
            <w:r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, cada</w:t>
            </w:r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maestro</w:t>
            </w:r>
            <w:r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, todos los</w:t>
            </w:r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D760F4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C839CA" w:rsidRPr="002179C7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D760F4" w:rsidRDefault="000D0256" w:rsidP="000D0256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color w:val="000000" w:themeColor="text1"/>
                <w:sz w:val="18"/>
                <w:szCs w:val="18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C839CA" w:rsidRPr="002179C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D760F4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D760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D760F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33ECA61B" w:rsidR="006266E2" w:rsidRPr="00D760F4" w:rsidRDefault="002A5A7A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C839CA" w:rsidRPr="00C839CA" w14:paraId="4E4758EE" w14:textId="77777777" w:rsidTr="00D760F4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D760F4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67E7969F" w14:textId="77777777" w:rsidR="006266E2" w:rsidRPr="00C839CA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D760F4">
              <w:rPr>
                <w:rFonts w:cstheme="minorHAnsi"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D760F4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D760F4">
              <w:rPr>
                <w:rFonts w:cstheme="minorHAnsi"/>
                <w:color w:val="000000" w:themeColor="text1"/>
                <w:sz w:val="20"/>
                <w:szCs w:val="20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74F0241D" w14:textId="6040433E" w:rsidR="00B033CD" w:rsidRPr="00D760F4" w:rsidRDefault="006266E2" w:rsidP="00B033CD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D760F4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D11ADD" w:rsidRPr="00D760F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Los maestros y las familias alentarán a cada niño a concentrarse y participar en las tareas en el aula y en el hogar.</w:t>
            </w:r>
          </w:p>
          <w:p w14:paraId="66D92983" w14:textId="1C184B3C" w:rsidR="006266E2" w:rsidRPr="00D760F4" w:rsidRDefault="00F30E35" w:rsidP="00B033C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Pida ayuda cuando sea necesario, sea mentor de sus compañeros y siempre haga todo lo posible.</w:t>
            </w:r>
          </w:p>
          <w:p w14:paraId="341A82D2" w14:textId="77777777" w:rsidR="006266E2" w:rsidRPr="00D760F4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D760F4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028F8E51" w14:textId="77777777" w:rsidTr="00D760F4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D760F4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D760F4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C839CA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5276E577" w14:textId="77777777" w:rsidR="00D760F4" w:rsidRDefault="00E92492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0F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760F4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apoyarán el aprendizaje en casa trabajando con los maestros y ayudando a sus hijos a</w:t>
            </w:r>
            <w:r w:rsid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B95A96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revisar y firmar planificadores diariamente, devolver el papeleo a tiempo, asegurarse de que su hijo haya completado su tarea diariamente, </w:t>
            </w:r>
          </w:p>
          <w:p w14:paraId="200FCAB1" w14:textId="02A28D23" w:rsidR="00E92492" w:rsidRPr="00D760F4" w:rsidRDefault="00B033CD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leer durante 20 minutos diarios, practicar hechos de multiplicación diariamente durante 10 minutos y verificar FOCUS semanalmente.</w:t>
            </w:r>
            <w:r w:rsid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D11ADD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fomentarán una rutina de comer sano, hacer ejercicio y dormir al menos 8 horas cada noche.</w:t>
            </w:r>
          </w:p>
          <w:p w14:paraId="18DFB8A0" w14:textId="77777777" w:rsidR="00E92492" w:rsidRPr="00D760F4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D760F4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39CA" w:rsidRPr="00C839CA" w14:paraId="31D0DA71" w14:textId="77777777" w:rsidTr="00D760F4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D760F4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60F4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D760F4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D760F4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63CF8043" w14:textId="77777777" w:rsidR="00D760F4" w:rsidRDefault="00E92492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0F4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D760F4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Es responsabilidad del estudiante mantenerse enfocado, escribir en su planificador diariamente, </w:t>
            </w:r>
          </w:p>
          <w:p w14:paraId="6CA730D5" w14:textId="77777777" w:rsidR="00D760F4" w:rsidRDefault="002B12F3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completar el trabajo de clase y la tarea,</w:t>
            </w:r>
            <w:r w:rsidR="00D760F4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9F4F4C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verifique FOCUS para obtener calificaciones, </w:t>
            </w:r>
          </w:p>
          <w:p w14:paraId="188557CE" w14:textId="2A788586" w:rsidR="00E92492" w:rsidRPr="00D760F4" w:rsidRDefault="009F4F4C" w:rsidP="00D760F4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complete el trabajo faltante por ausencias y comparta su día escolar con su familia.</w:t>
            </w:r>
          </w:p>
          <w:p w14:paraId="4E862DB0" w14:textId="77777777" w:rsidR="00E92492" w:rsidRPr="00D760F4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D760F4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7A4707C9" w14:textId="77777777" w:rsidTr="00D760F4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C839CA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 xml:space="preserve">Mantenerse informado </w:t>
            </w:r>
          </w:p>
        </w:tc>
        <w:tc>
          <w:tcPr>
            <w:tcW w:w="12344" w:type="dxa"/>
            <w:gridSpan w:val="4"/>
          </w:tcPr>
          <w:p w14:paraId="5CAF9303" w14:textId="68B5014E" w:rsidR="00AF362E" w:rsidRPr="00D760F4" w:rsidRDefault="00AF362E" w:rsidP="00D760F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760F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D760F4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Hay varias maneras en que los maestros se comunicarán con las familias en quinto grado, incluidos los planificadores estudiantiles, los boletines informativos de clase, las llamadas telefónicas y el correo electrónico.  Los anuncios de toda la escuela se envían a través de </w:t>
            </w:r>
            <w:proofErr w:type="spellStart"/>
            <w:r w:rsidR="002B12F3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PeachJar</w:t>
            </w:r>
            <w:proofErr w:type="spellEnd"/>
            <w:r w:rsidR="002B12F3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 Blackboard y las redes sociales.</w:t>
            </w:r>
            <w:r w:rsid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F70576"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accederán a FOCUS para calificaciones y anuncios. Las familias se pondrán en contacto con los profesores a través de correo electrónico y/o teléfono.</w:t>
            </w:r>
          </w:p>
          <w:p w14:paraId="56A7B13B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839CA" w:rsidRPr="002179C7" w14:paraId="2867AF4A" w14:textId="77777777" w:rsidTr="00144677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30B59345" w14:textId="7C0EE390" w:rsidR="00B033CD" w:rsidRPr="00D760F4" w:rsidRDefault="002B12F3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familias están invitadas y alentadas a ser voluntarias, asistir a la Casa Abierta y conferencias de padres y maestros, </w:t>
            </w:r>
          </w:p>
          <w:p w14:paraId="3869519A" w14:textId="6A82F337" w:rsidR="00AF362E" w:rsidRPr="00D760F4" w:rsidRDefault="00B033CD" w:rsidP="002179C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760F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Noches de Título I, y participar en las reuniones del Consejo Asesor Escolar.</w:t>
            </w:r>
          </w:p>
          <w:p w14:paraId="3B6C4521" w14:textId="77777777" w:rsidR="00AF362E" w:rsidRPr="00D760F4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D760F4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7B2B6D" w14:paraId="5294B4C7" w14:textId="77777777" w:rsidTr="008278FE">
        <w:trPr>
          <w:trHeight w:val="2160"/>
          <w:jc w:val="center"/>
        </w:trPr>
        <w:tc>
          <w:tcPr>
            <w:tcW w:w="7807" w:type="dxa"/>
            <w:gridSpan w:val="2"/>
          </w:tcPr>
          <w:p w14:paraId="31A4B3A8" w14:textId="77777777" w:rsidR="00217270" w:rsidRPr="00217270" w:rsidRDefault="00217270" w:rsidP="00217270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217270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217270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217270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217270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168CF9DE" w14:textId="77777777" w:rsidR="00217270" w:rsidRPr="00217270" w:rsidRDefault="00217270" w:rsidP="00217270">
            <w:pPr>
              <w:rPr>
                <w:sz w:val="20"/>
                <w:szCs w:val="20"/>
                <w:lang w:val="es-MX"/>
              </w:rPr>
            </w:pPr>
            <w:r w:rsidRPr="00217270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21727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395A7837" w14:textId="77777777" w:rsidR="00217270" w:rsidRPr="00217270" w:rsidRDefault="00217270" w:rsidP="00217270">
            <w:pPr>
              <w:rPr>
                <w:sz w:val="20"/>
                <w:szCs w:val="20"/>
                <w:u w:val="single"/>
                <w:lang w:val="es-MX"/>
              </w:rPr>
            </w:pPr>
            <w:r w:rsidRPr="00217270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217270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5EC2A328" w14:textId="77777777" w:rsidR="00217270" w:rsidRPr="00217270" w:rsidRDefault="00217270" w:rsidP="00217270">
            <w:pPr>
              <w:rPr>
                <w:b/>
                <w:bCs/>
                <w:sz w:val="18"/>
                <w:szCs w:val="18"/>
                <w:lang w:val="es-MX"/>
              </w:rPr>
            </w:pPr>
            <w:r w:rsidRPr="00217270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217270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6BFA12D1" w14:textId="77777777" w:rsidR="00217270" w:rsidRPr="00217270" w:rsidRDefault="00217270" w:rsidP="00217270">
            <w:pPr>
              <w:rPr>
                <w:sz w:val="18"/>
                <w:szCs w:val="18"/>
                <w:lang w:val="es-MX"/>
              </w:rPr>
            </w:pPr>
            <w:r w:rsidRPr="00217270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217270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73B0BB3B" w14:textId="77777777" w:rsidR="00217270" w:rsidRPr="00217270" w:rsidRDefault="00217270" w:rsidP="00217270">
            <w:pPr>
              <w:rPr>
                <w:sz w:val="20"/>
                <w:szCs w:val="20"/>
                <w:u w:val="single"/>
              </w:rPr>
            </w:pPr>
            <w:proofErr w:type="spellStart"/>
            <w:r w:rsidRPr="00217270">
              <w:rPr>
                <w:b/>
                <w:sz w:val="20"/>
                <w:szCs w:val="20"/>
              </w:rPr>
              <w:t>LaunchPad</w:t>
            </w:r>
            <w:proofErr w:type="spellEnd"/>
            <w:r w:rsidRPr="00217270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217270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4D665A56" w:rsidR="00D74BEE" w:rsidRPr="002179C7" w:rsidRDefault="00217270" w:rsidP="002179C7">
            <w:pPr>
              <w:rPr>
                <w:sz w:val="18"/>
                <w:szCs w:val="18"/>
                <w:lang w:val="es-MX"/>
              </w:rPr>
            </w:pPr>
            <w:r w:rsidRPr="00217270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217270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217270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217270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217270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217270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217270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17270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217270">
              <w:rPr>
                <w:sz w:val="18"/>
                <w:szCs w:val="18"/>
                <w:lang w:val="es-MX"/>
              </w:rPr>
              <w:t>, junto con el acceso del estudiante a FOCUS.</w:t>
            </w:r>
            <w:r w:rsidR="002179C7">
              <w:rPr>
                <w:sz w:val="18"/>
                <w:szCs w:val="18"/>
                <w:lang w:val="es-MX"/>
              </w:rPr>
              <w:t xml:space="preserve">       </w:t>
            </w:r>
            <w:r w:rsidR="002179C7" w:rsidRPr="002179C7">
              <w:rPr>
                <w:b/>
                <w:bCs/>
                <w:sz w:val="16"/>
                <w:szCs w:val="16"/>
                <w:lang w:val="es-MX"/>
              </w:rPr>
              <w:t xml:space="preserve">DESCARGO DE RESPONSABILIDAD: Este documento fue traducido por Microsoft </w:t>
            </w:r>
            <w:proofErr w:type="spellStart"/>
            <w:r w:rsidR="002179C7" w:rsidRPr="002179C7">
              <w:rPr>
                <w:b/>
                <w:bCs/>
                <w:sz w:val="16"/>
                <w:szCs w:val="16"/>
                <w:lang w:val="es-MX"/>
              </w:rPr>
              <w:t>Translator</w:t>
            </w:r>
            <w:proofErr w:type="spellEnd"/>
            <w:r w:rsidR="002179C7" w:rsidRPr="002179C7">
              <w:rPr>
                <w:b/>
                <w:bCs/>
                <w:sz w:val="16"/>
                <w:szCs w:val="16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8278FE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8278FE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3E47B902" w14:textId="77777777" w:rsidR="00E92492" w:rsidRPr="00D760F4" w:rsidRDefault="00E92492" w:rsidP="00D760F4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760F4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4A5B659C" w:rsidR="00E92492" w:rsidRPr="00D760F4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D760F4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8278FE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D760F4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594" w:type="dxa"/>
            <w:gridSpan w:val="2"/>
          </w:tcPr>
          <w:p w14:paraId="475CB215" w14:textId="77777777" w:rsidR="007B2B6D" w:rsidRDefault="007B2B6D" w:rsidP="007B2B6D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36086AF0" w14:textId="77777777" w:rsidR="00217270" w:rsidRDefault="00217270" w:rsidP="007B2B6D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57AD5F22" w:rsidR="00E92492" w:rsidRPr="007B2B6D" w:rsidRDefault="00000000" w:rsidP="007B2B6D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7B2B6D" w:rsidRPr="008278FE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238AD6F" w:rsidR="005114D5" w:rsidRPr="00D760F4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D760F4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6CC5" w14:textId="77777777" w:rsidR="001C1D92" w:rsidRDefault="001C1D92" w:rsidP="00FF5485">
      <w:pPr>
        <w:spacing w:after="0" w:line="240" w:lineRule="auto"/>
      </w:pPr>
      <w:r>
        <w:separator/>
      </w:r>
    </w:p>
  </w:endnote>
  <w:endnote w:type="continuationSeparator" w:id="0">
    <w:p w14:paraId="7352DDD2" w14:textId="77777777" w:rsidR="001C1D92" w:rsidRDefault="001C1D92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47BE" w14:textId="77777777" w:rsidR="001C1D92" w:rsidRDefault="001C1D92" w:rsidP="00FF5485">
      <w:pPr>
        <w:spacing w:after="0" w:line="240" w:lineRule="auto"/>
      </w:pPr>
      <w:r>
        <w:separator/>
      </w:r>
    </w:p>
  </w:footnote>
  <w:footnote w:type="continuationSeparator" w:id="0">
    <w:p w14:paraId="4CDD1680" w14:textId="77777777" w:rsidR="001C1D92" w:rsidRDefault="001C1D92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78567">
    <w:abstractNumId w:val="2"/>
  </w:num>
  <w:num w:numId="2" w16cid:durableId="1049038285">
    <w:abstractNumId w:val="3"/>
  </w:num>
  <w:num w:numId="3" w16cid:durableId="1935086484">
    <w:abstractNumId w:val="6"/>
  </w:num>
  <w:num w:numId="4" w16cid:durableId="1660038704">
    <w:abstractNumId w:val="0"/>
  </w:num>
  <w:num w:numId="5" w16cid:durableId="761603470">
    <w:abstractNumId w:val="4"/>
  </w:num>
  <w:num w:numId="6" w16cid:durableId="166212676">
    <w:abstractNumId w:val="1"/>
  </w:num>
  <w:num w:numId="7" w16cid:durableId="55616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2EE"/>
    <w:rsid w:val="00035CA4"/>
    <w:rsid w:val="000439D5"/>
    <w:rsid w:val="0005189E"/>
    <w:rsid w:val="000710B3"/>
    <w:rsid w:val="000853CC"/>
    <w:rsid w:val="000A4E81"/>
    <w:rsid w:val="000B2C2E"/>
    <w:rsid w:val="000C18CF"/>
    <w:rsid w:val="000D0256"/>
    <w:rsid w:val="000E46AE"/>
    <w:rsid w:val="000F6E0E"/>
    <w:rsid w:val="00105EEA"/>
    <w:rsid w:val="0013777B"/>
    <w:rsid w:val="00144677"/>
    <w:rsid w:val="00152F46"/>
    <w:rsid w:val="00157484"/>
    <w:rsid w:val="0018128E"/>
    <w:rsid w:val="00196F06"/>
    <w:rsid w:val="001A3BE4"/>
    <w:rsid w:val="001B3A2D"/>
    <w:rsid w:val="001C1D92"/>
    <w:rsid w:val="001E3338"/>
    <w:rsid w:val="001E493F"/>
    <w:rsid w:val="001F06DB"/>
    <w:rsid w:val="00216B8F"/>
    <w:rsid w:val="00217270"/>
    <w:rsid w:val="00217765"/>
    <w:rsid w:val="002179C7"/>
    <w:rsid w:val="00221067"/>
    <w:rsid w:val="00224C8C"/>
    <w:rsid w:val="00262FEF"/>
    <w:rsid w:val="00286598"/>
    <w:rsid w:val="002A5A7A"/>
    <w:rsid w:val="002B12F3"/>
    <w:rsid w:val="002D1DFA"/>
    <w:rsid w:val="00332569"/>
    <w:rsid w:val="00335D3E"/>
    <w:rsid w:val="003601AB"/>
    <w:rsid w:val="00366609"/>
    <w:rsid w:val="00382075"/>
    <w:rsid w:val="003870F1"/>
    <w:rsid w:val="0039137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44E0"/>
    <w:rsid w:val="0045559C"/>
    <w:rsid w:val="004708CF"/>
    <w:rsid w:val="00480A16"/>
    <w:rsid w:val="00482FC5"/>
    <w:rsid w:val="004A4DFE"/>
    <w:rsid w:val="004E305E"/>
    <w:rsid w:val="004E33A2"/>
    <w:rsid w:val="004E4D13"/>
    <w:rsid w:val="00501AFD"/>
    <w:rsid w:val="005114D5"/>
    <w:rsid w:val="005330DA"/>
    <w:rsid w:val="005B6D1C"/>
    <w:rsid w:val="005E6DCE"/>
    <w:rsid w:val="0061372E"/>
    <w:rsid w:val="00621BC4"/>
    <w:rsid w:val="00621EDF"/>
    <w:rsid w:val="006266E2"/>
    <w:rsid w:val="00633C2A"/>
    <w:rsid w:val="00641A65"/>
    <w:rsid w:val="00651AD7"/>
    <w:rsid w:val="006801D0"/>
    <w:rsid w:val="006B0B66"/>
    <w:rsid w:val="006C1943"/>
    <w:rsid w:val="006C6281"/>
    <w:rsid w:val="006E044F"/>
    <w:rsid w:val="0071045A"/>
    <w:rsid w:val="007735FA"/>
    <w:rsid w:val="007A17D9"/>
    <w:rsid w:val="007B2B6D"/>
    <w:rsid w:val="007E403A"/>
    <w:rsid w:val="00800695"/>
    <w:rsid w:val="00804FDC"/>
    <w:rsid w:val="00811A4B"/>
    <w:rsid w:val="00814C02"/>
    <w:rsid w:val="0082734C"/>
    <w:rsid w:val="008278FE"/>
    <w:rsid w:val="00841947"/>
    <w:rsid w:val="00843526"/>
    <w:rsid w:val="00856236"/>
    <w:rsid w:val="00874A90"/>
    <w:rsid w:val="00877F59"/>
    <w:rsid w:val="008C1C4F"/>
    <w:rsid w:val="008C41D8"/>
    <w:rsid w:val="008E0DF9"/>
    <w:rsid w:val="008F31B6"/>
    <w:rsid w:val="009010F3"/>
    <w:rsid w:val="00902FC2"/>
    <w:rsid w:val="00944CAE"/>
    <w:rsid w:val="009459F8"/>
    <w:rsid w:val="00946320"/>
    <w:rsid w:val="00957F61"/>
    <w:rsid w:val="009808A8"/>
    <w:rsid w:val="009B299C"/>
    <w:rsid w:val="009B7096"/>
    <w:rsid w:val="009E0BBC"/>
    <w:rsid w:val="009F4F4C"/>
    <w:rsid w:val="00A17BDB"/>
    <w:rsid w:val="00A3017E"/>
    <w:rsid w:val="00A31241"/>
    <w:rsid w:val="00A36A4E"/>
    <w:rsid w:val="00A410E3"/>
    <w:rsid w:val="00AA56C2"/>
    <w:rsid w:val="00AF362E"/>
    <w:rsid w:val="00AF6443"/>
    <w:rsid w:val="00B033CD"/>
    <w:rsid w:val="00B05C3A"/>
    <w:rsid w:val="00B377C6"/>
    <w:rsid w:val="00B41108"/>
    <w:rsid w:val="00B45294"/>
    <w:rsid w:val="00B940C4"/>
    <w:rsid w:val="00B95A96"/>
    <w:rsid w:val="00BA16C2"/>
    <w:rsid w:val="00BA2D5B"/>
    <w:rsid w:val="00BB411A"/>
    <w:rsid w:val="00BB73E0"/>
    <w:rsid w:val="00BE5AA4"/>
    <w:rsid w:val="00C34AD2"/>
    <w:rsid w:val="00C463AD"/>
    <w:rsid w:val="00C749BA"/>
    <w:rsid w:val="00C82E79"/>
    <w:rsid w:val="00C839CA"/>
    <w:rsid w:val="00C84BCF"/>
    <w:rsid w:val="00C90DC5"/>
    <w:rsid w:val="00CA0A40"/>
    <w:rsid w:val="00CC07DA"/>
    <w:rsid w:val="00D0087A"/>
    <w:rsid w:val="00D11ADD"/>
    <w:rsid w:val="00D57792"/>
    <w:rsid w:val="00D74BEE"/>
    <w:rsid w:val="00D760F4"/>
    <w:rsid w:val="00D829E1"/>
    <w:rsid w:val="00D91603"/>
    <w:rsid w:val="00D92EA8"/>
    <w:rsid w:val="00DA510F"/>
    <w:rsid w:val="00DE70BE"/>
    <w:rsid w:val="00E361D3"/>
    <w:rsid w:val="00E470A5"/>
    <w:rsid w:val="00E66F58"/>
    <w:rsid w:val="00E92492"/>
    <w:rsid w:val="00EA5008"/>
    <w:rsid w:val="00EC2064"/>
    <w:rsid w:val="00EF7870"/>
    <w:rsid w:val="00F30E35"/>
    <w:rsid w:val="00F63C9F"/>
    <w:rsid w:val="00F65A3F"/>
    <w:rsid w:val="00F70576"/>
    <w:rsid w:val="00FA08D3"/>
    <w:rsid w:val="00FA1F9B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2020-08-13T17:09:00Z</cp:lastPrinted>
  <dcterms:created xsi:type="dcterms:W3CDTF">2023-05-22T22:11:00Z</dcterms:created>
  <dcterms:modified xsi:type="dcterms:W3CDTF">2023-08-21T14:55:00Z</dcterms:modified>
</cp:coreProperties>
</file>