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EE7DF8" w:rsidRPr="00EE7DF8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EE7DF8" w:rsidRDefault="00C90DC5" w:rsidP="00C90DC5">
            <w:pPr>
              <w:jc w:val="center"/>
              <w:rPr>
                <w:color w:val="000000" w:themeColor="text1"/>
              </w:rPr>
            </w:pPr>
            <w:r w:rsidRPr="00EE7DF8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0E49E41C" w:rsidR="00621BC4" w:rsidRPr="00EE7DF8" w:rsidRDefault="001C663C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1C663C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2020-2021 Brevard County Public Title I 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E7DF8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4D7810E6" w:rsidR="00FF5485" w:rsidRPr="00EE7DF8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E7DF8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D1D6D" w14:textId="67CE983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7BB269F7" w14:textId="06982FD4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176F9EAD" w14:textId="3027115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65D0FCD0" w14:textId="7777777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2A51C014" w14:textId="27965D8A" w:rsidR="00FF5485" w:rsidRPr="00EE7DF8" w:rsidRDefault="009E27CD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9E27CD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="00EE7DF8" w:rsidRPr="00EE7DF8">
              <w:rPr>
                <w:color w:val="000000" w:themeColor="text1"/>
              </w:rPr>
              <w:t>Grade</w:t>
            </w:r>
          </w:p>
        </w:tc>
      </w:tr>
      <w:tr w:rsidR="00EE7DF8" w:rsidRPr="00EE7DF8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55101CE" w14:textId="77777777" w:rsidR="001C663C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</w:p>
          <w:p w14:paraId="056974AB" w14:textId="3FBF36DE" w:rsidR="0045559C" w:rsidRPr="00EE7DF8" w:rsidRDefault="001C663C" w:rsidP="001C663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Kontra Lekòl-Fanmi pou Aprantisaj</w:t>
            </w:r>
          </w:p>
        </w:tc>
        <w:tc>
          <w:tcPr>
            <w:tcW w:w="2107" w:type="dxa"/>
            <w:vMerge/>
          </w:tcPr>
          <w:p w14:paraId="39AD8A7B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EE7DF8" w:rsidRPr="00EE7DF8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E7DF8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5A4144BF" w:rsidR="00CA0A40" w:rsidRPr="001C663C" w:rsidRDefault="001C663C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Pwogram Angajman Fanmi Distri ak Lekòl Tit I ki baze nan Konte Brevard ap fè efò pou KONSTWI RELASYON pou yo ka kreye angajman fanmi reyèl pou chak timoun, chak fanmi, chak pwofesè, chak jou.</w:t>
            </w:r>
          </w:p>
        </w:tc>
        <w:tc>
          <w:tcPr>
            <w:tcW w:w="2107" w:type="dxa"/>
            <w:vMerge/>
          </w:tcPr>
          <w:p w14:paraId="20058299" w14:textId="77777777" w:rsidR="0045559C" w:rsidRPr="001C663C" w:rsidRDefault="0045559C" w:rsidP="004555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0262660" w:rsidR="000F6E0E" w:rsidRPr="001C663C" w:rsidRDefault="001C663C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63C">
              <w:rPr>
                <w:color w:val="000000" w:themeColor="text1"/>
                <w:sz w:val="20"/>
                <w:szCs w:val="20"/>
              </w:rPr>
              <w:t>Dokiman sa a te devlope ansanm pa fanmi yo, elèv yo ak anplwaye nan lekòl elemantè Palm Bay. Akò sa a eksplike kijan fanmi yo ak pwofesè yo ap travay ansanm pou asire tout elèv yo atenn estanda nivo klas yo. Reyinyon yo fèt chak ane pou revize Kontra sa a epi fè chanjman ki baze sou bezwen elèv yo.</w:t>
            </w:r>
          </w:p>
        </w:tc>
      </w:tr>
      <w:tr w:rsidR="00EE7DF8" w:rsidRPr="00EE7DF8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0BE0FAD" w:rsidR="006266E2" w:rsidRPr="001C663C" w:rsidRDefault="001C663C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Objektif akademik lekòl la (yo) ak / oswa zòn konsantre (yo)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3A95C78E" w:rsidR="006266E2" w:rsidRPr="001C663C" w:rsidRDefault="001C663C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Objektif nou se kontinye wè kwasans nan elèv nou yo. Pou akonpli objektif sa a pwofesè nou yo ak anplwaye yo pral konsantre sou fournir leson estanda-aliyen.</w:t>
            </w:r>
          </w:p>
        </w:tc>
      </w:tr>
      <w:tr w:rsidR="00EE7DF8" w:rsidRPr="00EE7DF8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79DE1B38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Travay ansanm pou siksè:</w:t>
            </w:r>
          </w:p>
          <w:p w14:paraId="67E7969F" w14:textId="58C72FB9" w:rsidR="006266E2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Nan sal klas la</w:t>
            </w:r>
          </w:p>
        </w:tc>
        <w:tc>
          <w:tcPr>
            <w:tcW w:w="12344" w:type="dxa"/>
            <w:gridSpan w:val="4"/>
          </w:tcPr>
          <w:p w14:paraId="4286F3E4" w14:textId="51267FD2" w:rsidR="006266E2" w:rsidRPr="00F11B39" w:rsidRDefault="001904FE" w:rsidP="00F11B39">
            <w:pPr>
              <w:jc w:val="center"/>
              <w:rPr>
                <w:rFonts w:cstheme="minorHAnsi"/>
                <w:color w:val="000000" w:themeColor="text1"/>
              </w:rPr>
            </w:pPr>
            <w:r w:rsidRPr="00F11B39">
              <w:rPr>
                <w:rFonts w:cstheme="minorHAnsi"/>
                <w:color w:val="000000" w:themeColor="text1"/>
              </w:rPr>
              <w:t>Ankouraje pitit ou a patisipe epi konsantre sou devwa nan salklas la, mande èd lè sa nesesè epi toujou fè tout sa yo kapab.</w:t>
            </w:r>
          </w:p>
        </w:tc>
      </w:tr>
      <w:tr w:rsidR="00EE7DF8" w:rsidRPr="00EE7DF8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0CCBBCEF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Travay ansanm pou siksè:</w:t>
            </w:r>
          </w:p>
          <w:p w14:paraId="78F06BC8" w14:textId="7F1BD04C" w:rsidR="00E92492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Lakay mwen</w:t>
            </w:r>
          </w:p>
        </w:tc>
        <w:tc>
          <w:tcPr>
            <w:tcW w:w="12344" w:type="dxa"/>
            <w:gridSpan w:val="4"/>
          </w:tcPr>
          <w:p w14:paraId="1D272A54" w14:textId="14787928" w:rsidR="00E92492" w:rsidRPr="00F11B39" w:rsidRDefault="001904FE" w:rsidP="00F11B39">
            <w:pPr>
              <w:jc w:val="center"/>
              <w:rPr>
                <w:rFonts w:cstheme="minorHAnsi"/>
                <w:color w:val="000000" w:themeColor="text1"/>
              </w:rPr>
            </w:pPr>
            <w:r w:rsidRPr="00F11B39">
              <w:rPr>
                <w:rFonts w:cstheme="minorHAnsi"/>
                <w:color w:val="000000" w:themeColor="text1"/>
              </w:rPr>
              <w:t>Fanmi yo ka sipòte aprantisaj lakay yo lè yo li awotvwa bay elèv yo, jwe jwèt matematik ak ranpli lekti moso angajman.</w:t>
            </w:r>
          </w:p>
        </w:tc>
      </w:tr>
      <w:tr w:rsidR="00EE7DF8" w:rsidRPr="00EE7DF8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6A4DFD0F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Travay ansanm pou siksè:</w:t>
            </w:r>
          </w:p>
          <w:p w14:paraId="15ECCFEB" w14:textId="4CF22B6C" w:rsidR="00E92492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Responsablite elèv yo</w:t>
            </w:r>
          </w:p>
        </w:tc>
        <w:tc>
          <w:tcPr>
            <w:tcW w:w="12344" w:type="dxa"/>
            <w:gridSpan w:val="4"/>
          </w:tcPr>
          <w:p w14:paraId="6B22D1A0" w14:textId="4987BD06" w:rsidR="00E92492" w:rsidRPr="00F11B39" w:rsidRDefault="001904FE" w:rsidP="00F11B39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F11B39">
              <w:rPr>
                <w:rFonts w:cstheme="minorHAnsi"/>
                <w:i/>
                <w:color w:val="000000" w:themeColor="text1"/>
              </w:rPr>
              <w:t>Li se responsablite elèv la yo ekri nan planifikatè yo, ranpli travay asiyen epi kontwole pwogrè yo nan direksyon objektif yo.</w:t>
            </w:r>
          </w:p>
        </w:tc>
      </w:tr>
      <w:tr w:rsidR="00EE7DF8" w:rsidRPr="00EE7DF8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7605AF56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Kominikasyon:</w:t>
            </w:r>
          </w:p>
          <w:p w14:paraId="5202EC81" w14:textId="532462BD" w:rsidR="00AF362E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Rete enfòme</w:t>
            </w:r>
          </w:p>
        </w:tc>
        <w:tc>
          <w:tcPr>
            <w:tcW w:w="12344" w:type="dxa"/>
            <w:gridSpan w:val="4"/>
          </w:tcPr>
          <w:p w14:paraId="56A7B13B" w14:textId="083AD7BE" w:rsidR="00AF362E" w:rsidRPr="00F11B39" w:rsidRDefault="001904FE" w:rsidP="00F11B39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F11B39">
              <w:rPr>
                <w:rFonts w:cstheme="minorHAnsi"/>
                <w:color w:val="000000" w:themeColor="text1"/>
              </w:rPr>
              <w:t>Pwofesè yo ap kominike avèk fanmi yo atravè Gwoup dojo, Google salklas, FOCUS epi ekri nan planifikatè yo.</w:t>
            </w:r>
          </w:p>
        </w:tc>
      </w:tr>
      <w:tr w:rsidR="00EE7DF8" w:rsidRPr="00EE7DF8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50C9DD41" w:rsidR="00AF362E" w:rsidRPr="001C663C" w:rsidRDefault="001C663C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Bati patenarya</w:t>
            </w:r>
          </w:p>
        </w:tc>
        <w:tc>
          <w:tcPr>
            <w:tcW w:w="12344" w:type="dxa"/>
            <w:gridSpan w:val="4"/>
          </w:tcPr>
          <w:p w14:paraId="43A4E811" w14:textId="1678FFF7" w:rsidR="00AF362E" w:rsidRPr="00F11B39" w:rsidRDefault="001904FE" w:rsidP="00F11B39">
            <w:pPr>
              <w:jc w:val="center"/>
              <w:rPr>
                <w:rFonts w:cstheme="minorHAnsi"/>
                <w:color w:val="000000" w:themeColor="text1"/>
              </w:rPr>
            </w:pPr>
            <w:r w:rsidRPr="00F11B39">
              <w:rPr>
                <w:rFonts w:cstheme="minorHAnsi"/>
                <w:color w:val="000000" w:themeColor="text1"/>
              </w:rPr>
              <w:t>Nou ankouraje fanmi yo pou yo patisipe nan Open House, reyinyon ekip pwofesè paran akademik yo ak lòt sware Tit I yo.</w:t>
            </w:r>
          </w:p>
        </w:tc>
      </w:tr>
      <w:tr w:rsidR="00E92492" w:rsidRPr="00EE7DF8" w14:paraId="5294B4C7" w14:textId="77777777" w:rsidTr="001C663C">
        <w:trPr>
          <w:trHeight w:val="2025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1C663C" w:rsidRDefault="00E92492" w:rsidP="00E9249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 xml:space="preserve">Visit </w:t>
            </w:r>
            <w:hyperlink r:id="rId10" w:history="1">
              <w:r w:rsidRPr="001C663C">
                <w:rPr>
                  <w:rStyle w:val="Hyperlink"/>
                  <w:color w:val="000000" w:themeColor="text1"/>
                  <w:sz w:val="18"/>
                  <w:szCs w:val="18"/>
                </w:rPr>
                <w:t>https://www.brevardschools.org/</w:t>
              </w:r>
            </w:hyperlink>
            <w:r w:rsidRPr="001C663C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0D0256" w:rsidRPr="001C663C">
              <w:rPr>
                <w:b/>
                <w:color w:val="000000" w:themeColor="text1"/>
                <w:sz w:val="18"/>
                <w:szCs w:val="18"/>
              </w:rPr>
              <w:t>for important information</w:t>
            </w:r>
          </w:p>
          <w:p w14:paraId="565E2A28" w14:textId="77777777" w:rsidR="00E92492" w:rsidRPr="001C663C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>PARENT PORTAL:</w:t>
            </w:r>
            <w:r w:rsidRPr="001C663C">
              <w:rPr>
                <w:color w:val="000000" w:themeColor="text1"/>
                <w:sz w:val="18"/>
                <w:szCs w:val="18"/>
              </w:rPr>
              <w:t xml:space="preserve">  </w:t>
            </w:r>
            <w:hyperlink r:id="rId11" w:tgtFrame="_blank" w:history="1">
              <w:r w:rsidRPr="001C663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1C663C" w:rsidRDefault="00E92492" w:rsidP="00E92492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>FLORIDA STANDARDS:</w:t>
            </w:r>
            <w:r w:rsidRPr="001C663C">
              <w:rPr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hyperlink r:id="rId12" w:history="1">
              <w:r w:rsidR="00D74BEE" w:rsidRPr="001C663C">
                <w:rPr>
                  <w:rStyle w:val="Hyperlink"/>
                  <w:color w:val="000000" w:themeColor="text1"/>
                  <w:sz w:val="18"/>
                  <w:szCs w:val="18"/>
                </w:rPr>
                <w:t>https://flstandards.org</w:t>
              </w:r>
            </w:hyperlink>
          </w:p>
          <w:p w14:paraId="19857B3C" w14:textId="7453F7BC" w:rsidR="00E92492" w:rsidRPr="001C663C" w:rsidRDefault="00D74BEE" w:rsidP="00D74BEE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b/>
                <w:bCs/>
                <w:color w:val="000000" w:themeColor="text1"/>
                <w:sz w:val="18"/>
                <w:szCs w:val="18"/>
              </w:rPr>
              <w:t xml:space="preserve">Parent access to FOCUS: </w:t>
            </w:r>
            <w:hyperlink r:id="rId13" w:history="1">
              <w:r w:rsidRPr="001C663C">
                <w:rPr>
                  <w:color w:val="000000" w:themeColor="text1"/>
                  <w:sz w:val="18"/>
                  <w:szCs w:val="18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1C663C" w:rsidRDefault="00D74BEE" w:rsidP="00D74BEE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 xml:space="preserve">LaunchPad: </w:t>
            </w:r>
            <w:hyperlink r:id="rId14" w:history="1">
              <w:r w:rsidRPr="001C663C">
                <w:rPr>
                  <w:color w:val="000000" w:themeColor="text1"/>
                  <w:sz w:val="18"/>
                  <w:szCs w:val="18"/>
                  <w:u w:val="single"/>
                </w:rPr>
                <w:t>https://launchpad.classlink.com/brevard</w:t>
              </w:r>
            </w:hyperlink>
          </w:p>
          <w:p w14:paraId="1FCB0944" w14:textId="71BFE383" w:rsidR="00D74BEE" w:rsidRPr="001C663C" w:rsidRDefault="001C663C" w:rsidP="00D74BEE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Elèv yo ka jwenn aksè nan anpil aplikasyon yo itilize pou aprantisaj nan klas ak nan kay tankou i-Ready, Stemscopes ak Etid chak semèn, ansanm ak aksè elèv la nan Focus.</w:t>
            </w:r>
          </w:p>
        </w:tc>
        <w:tc>
          <w:tcPr>
            <w:tcW w:w="4009" w:type="dxa"/>
          </w:tcPr>
          <w:p w14:paraId="3A5EFF48" w14:textId="77777777" w:rsidR="008E0DF9" w:rsidRPr="001C663C" w:rsidRDefault="0078272A" w:rsidP="008E0DF9">
            <w:pPr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8E0DF9" w:rsidRPr="001C663C">
                <w:rPr>
                  <w:color w:val="000000" w:themeColor="text1"/>
                  <w:sz w:val="18"/>
                  <w:szCs w:val="18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1C663C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42C074CA" w14:textId="77777777" w:rsidR="001C663C" w:rsidRPr="001C663C" w:rsidRDefault="001C663C" w:rsidP="001C66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Tanpri vizite sit entènèt lekòl nou an pou plis enfòmasyon, tankou kourikoulòm ak enstriksyon; dat tès yo; enfòmasyon kontak anplwaye; Resous Tit 1; ak lòt dat enpòtan.</w:t>
            </w:r>
          </w:p>
          <w:p w14:paraId="60915C2A" w14:textId="6C4D3D9A" w:rsidR="00E92492" w:rsidRPr="001C663C" w:rsidRDefault="001C663C" w:rsidP="001C66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Si ou pa gen aksè a sit entènèt nou an tanpri ale nan biwo devan pou enprime enfòmasyon oswa rele biwo devan an nan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1C663C" w:rsidRDefault="00E92492" w:rsidP="00E9249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noProof/>
                <w:color w:val="000000" w:themeColor="text1"/>
                <w:sz w:val="18"/>
                <w:szCs w:val="18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63C">
              <w:rPr>
                <w:b/>
                <w:color w:val="000000" w:themeColor="text1"/>
                <w:sz w:val="18"/>
                <w:szCs w:val="18"/>
                <w:u w:val="single"/>
              </w:rPr>
              <w:t>Signatures:</w:t>
            </w:r>
          </w:p>
          <w:p w14:paraId="10F1CDDA" w14:textId="77777777" w:rsidR="00E92492" w:rsidRPr="001C663C" w:rsidRDefault="00E92492" w:rsidP="00E92492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Parent ____________________</w:t>
            </w:r>
          </w:p>
          <w:p w14:paraId="2772CF0E" w14:textId="77777777" w:rsidR="00E92492" w:rsidRPr="001C663C" w:rsidRDefault="00E92492" w:rsidP="00E92492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Student ___________________</w:t>
            </w:r>
          </w:p>
          <w:p w14:paraId="7A7E2207" w14:textId="77777777" w:rsidR="00E92492" w:rsidRPr="001C663C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Teacher ___________________</w:t>
            </w:r>
          </w:p>
          <w:p w14:paraId="2B65CACB" w14:textId="77777777" w:rsidR="00E92492" w:rsidRPr="001C663C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This compact was discussed on____________________.</w:t>
            </w:r>
          </w:p>
          <w:p w14:paraId="7B21966C" w14:textId="4A9B4AAF" w:rsidR="00E92492" w:rsidRPr="001C663C" w:rsidRDefault="001C663C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Google Translate te itilize pou tradwi dokiman sa a. Nenpòt erè nan tradiksyon yo te aksidan.</w:t>
            </w:r>
          </w:p>
        </w:tc>
      </w:tr>
    </w:tbl>
    <w:p w14:paraId="2DE826C3" w14:textId="77777777" w:rsidR="005114D5" w:rsidRPr="00EE7DF8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EE7DF8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20A4" w14:textId="77777777" w:rsidR="0078272A" w:rsidRDefault="0078272A" w:rsidP="00FF5485">
      <w:pPr>
        <w:spacing w:after="0" w:line="240" w:lineRule="auto"/>
      </w:pPr>
      <w:r>
        <w:separator/>
      </w:r>
    </w:p>
  </w:endnote>
  <w:endnote w:type="continuationSeparator" w:id="0">
    <w:p w14:paraId="55ED9494" w14:textId="77777777" w:rsidR="0078272A" w:rsidRDefault="0078272A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940A" w14:textId="77777777" w:rsidR="0078272A" w:rsidRDefault="0078272A" w:rsidP="00FF5485">
      <w:pPr>
        <w:spacing w:after="0" w:line="240" w:lineRule="auto"/>
      </w:pPr>
      <w:r>
        <w:separator/>
      </w:r>
    </w:p>
  </w:footnote>
  <w:footnote w:type="continuationSeparator" w:id="0">
    <w:p w14:paraId="35683513" w14:textId="77777777" w:rsidR="0078272A" w:rsidRDefault="0078272A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5.5pt;height:38.25pt;visibility:visible" o:bullet="t">
        <v:imagedata r:id="rId1" o:title=""/>
      </v:shape>
    </w:pict>
  </w:numPicBullet>
  <w:numPicBullet w:numPicBulletId="1">
    <w:pict>
      <v:shape id="_x0000_i1059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707A1"/>
    <w:rsid w:val="0018128E"/>
    <w:rsid w:val="001904FE"/>
    <w:rsid w:val="00196F06"/>
    <w:rsid w:val="001A3BE4"/>
    <w:rsid w:val="001B3A2D"/>
    <w:rsid w:val="001C663C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90FC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17311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8272A"/>
    <w:rsid w:val="00783924"/>
    <w:rsid w:val="007A17D9"/>
    <w:rsid w:val="007B1590"/>
    <w:rsid w:val="007D4127"/>
    <w:rsid w:val="007F7CC3"/>
    <w:rsid w:val="00800695"/>
    <w:rsid w:val="00804FDC"/>
    <w:rsid w:val="00811A4B"/>
    <w:rsid w:val="0084107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9E27CD"/>
    <w:rsid w:val="00A17BDB"/>
    <w:rsid w:val="00A31241"/>
    <w:rsid w:val="00A36A4E"/>
    <w:rsid w:val="00A410E3"/>
    <w:rsid w:val="00AA56C2"/>
    <w:rsid w:val="00AF362E"/>
    <w:rsid w:val="00B070C0"/>
    <w:rsid w:val="00B41108"/>
    <w:rsid w:val="00BA2D5B"/>
    <w:rsid w:val="00BB73E0"/>
    <w:rsid w:val="00BE5AA4"/>
    <w:rsid w:val="00C34AD2"/>
    <w:rsid w:val="00C463AD"/>
    <w:rsid w:val="00C52A8F"/>
    <w:rsid w:val="00C749BA"/>
    <w:rsid w:val="00C82E79"/>
    <w:rsid w:val="00C84BCF"/>
    <w:rsid w:val="00C85F15"/>
    <w:rsid w:val="00C90DC5"/>
    <w:rsid w:val="00CA0A40"/>
    <w:rsid w:val="00CC07DA"/>
    <w:rsid w:val="00D0087A"/>
    <w:rsid w:val="00D27BDD"/>
    <w:rsid w:val="00D57792"/>
    <w:rsid w:val="00D74BEE"/>
    <w:rsid w:val="00D829E1"/>
    <w:rsid w:val="00D87F0A"/>
    <w:rsid w:val="00D91603"/>
    <w:rsid w:val="00D95E4E"/>
    <w:rsid w:val="00DA510F"/>
    <w:rsid w:val="00DB6EFE"/>
    <w:rsid w:val="00E66F58"/>
    <w:rsid w:val="00E92492"/>
    <w:rsid w:val="00EA5008"/>
    <w:rsid w:val="00EC2064"/>
    <w:rsid w:val="00EE7DF8"/>
    <w:rsid w:val="00F11B39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5</cp:revision>
  <cp:lastPrinted>2020-09-25T13:48:00Z</cp:lastPrinted>
  <dcterms:created xsi:type="dcterms:W3CDTF">2020-09-25T13:44:00Z</dcterms:created>
  <dcterms:modified xsi:type="dcterms:W3CDTF">2020-10-28T15:47:00Z</dcterms:modified>
</cp:coreProperties>
</file>