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DB384A" w:rsidRPr="00DB384A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DB384A" w:rsidRDefault="00C90DC5" w:rsidP="00C90DC5">
            <w:pPr>
              <w:jc w:val="center"/>
              <w:rPr>
                <w:color w:val="000000" w:themeColor="text1"/>
              </w:rPr>
            </w:pPr>
            <w:r w:rsidRPr="00DB384A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3E78CCB" w:rsidR="00621BC4" w:rsidRPr="00DB384A" w:rsidRDefault="00652635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Escuelas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públicas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Título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I del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condado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Brevard 2020-2021</w:t>
            </w:r>
          </w:p>
        </w:tc>
        <w:tc>
          <w:tcPr>
            <w:tcW w:w="2107" w:type="dxa"/>
            <w:vMerge w:val="restart"/>
          </w:tcPr>
          <w:p w14:paraId="6DE4603A" w14:textId="65AC2E71" w:rsidR="00621BC4" w:rsidRPr="00DB384A" w:rsidRDefault="009D574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DB384A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13A29B41" wp14:editId="60D427F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57150</wp:posOffset>
                  </wp:positionV>
                  <wp:extent cx="1290320" cy="996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C7C84" w14:textId="1817D752" w:rsidR="00FF5485" w:rsidRPr="00DB384A" w:rsidRDefault="00FF5485" w:rsidP="00FA7E26">
            <w:pPr>
              <w:rPr>
                <w:noProof/>
                <w:color w:val="000000" w:themeColor="text1"/>
                <w:sz w:val="12"/>
              </w:rPr>
            </w:pPr>
          </w:p>
          <w:p w14:paraId="5C112FD7" w14:textId="77777777" w:rsidR="00FF5485" w:rsidRPr="00DB384A" w:rsidRDefault="00FF5485" w:rsidP="000F6E0E">
            <w:pPr>
              <w:jc w:val="center"/>
              <w:rPr>
                <w:color w:val="000000" w:themeColor="text1"/>
              </w:rPr>
            </w:pPr>
          </w:p>
          <w:p w14:paraId="385AC627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3227DBE3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20107D69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4C69F830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2A51C014" w14:textId="0475741A" w:rsidR="00FA7E26" w:rsidRPr="00DB384A" w:rsidRDefault="00B40FCC" w:rsidP="00FA7E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40FCC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</w:t>
            </w:r>
            <w:r w:rsidR="00FE286F">
              <w:rPr>
                <w:color w:val="000000" w:themeColor="text1"/>
              </w:rPr>
              <w:t>Grade</w:t>
            </w:r>
          </w:p>
        </w:tc>
      </w:tr>
      <w:tr w:rsidR="00DB384A" w:rsidRPr="00DB384A" w14:paraId="51A659AA" w14:textId="77777777" w:rsidTr="009D574E">
        <w:trPr>
          <w:trHeight w:val="603"/>
          <w:jc w:val="center"/>
        </w:trPr>
        <w:tc>
          <w:tcPr>
            <w:tcW w:w="2107" w:type="dxa"/>
            <w:vMerge/>
          </w:tcPr>
          <w:p w14:paraId="19D9AD75" w14:textId="77777777" w:rsidR="0045559C" w:rsidRPr="00DB384A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1EADB2A2" w14:textId="77777777" w:rsidR="00652635" w:rsidRPr="00DB384A" w:rsidRDefault="00A36A4E" w:rsidP="0065263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B384A">
              <w:rPr>
                <w:rFonts w:cstheme="minorHAnsi"/>
                <w:color w:val="000000" w:themeColor="text1"/>
                <w:sz w:val="32"/>
                <w:szCs w:val="32"/>
              </w:rPr>
              <w:t xml:space="preserve"> </w:t>
            </w:r>
            <w:r w:rsidR="00652635" w:rsidRPr="00DB384A">
              <w:rPr>
                <w:rFonts w:cstheme="minorHAnsi"/>
                <w:color w:val="000000" w:themeColor="text1"/>
                <w:sz w:val="28"/>
                <w:szCs w:val="28"/>
              </w:rPr>
              <w:t>Primaria Palm Bay</w:t>
            </w:r>
          </w:p>
          <w:p w14:paraId="056974AB" w14:textId="08AAC3BA" w:rsidR="0045559C" w:rsidRPr="00DB384A" w:rsidRDefault="00652635" w:rsidP="0065263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Pacto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entre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escuela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y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familia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para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aprendizaje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DB384A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DB384A" w:rsidRPr="00DB384A" w14:paraId="0E6FE627" w14:textId="77777777" w:rsidTr="009D574E">
        <w:trPr>
          <w:trHeight w:val="675"/>
          <w:jc w:val="center"/>
        </w:trPr>
        <w:tc>
          <w:tcPr>
            <w:tcW w:w="2107" w:type="dxa"/>
            <w:vMerge/>
          </w:tcPr>
          <w:p w14:paraId="75CAA572" w14:textId="77777777" w:rsidR="0045559C" w:rsidRPr="00DB384A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25165B32" w:rsidR="00CA0A40" w:rsidRPr="00DB384A" w:rsidRDefault="00652635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Programas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Familiar de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basados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y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distrito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condado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de Brevard se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esforzarán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por CONSTRUIR RELACIONES para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crear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una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familiar real para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niño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familia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maestro,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los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DB384A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DB384A" w:rsidRPr="00DB384A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5280707" w:rsidR="000F6E0E" w:rsidRPr="00DB384A" w:rsidRDefault="00652635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 xml:space="preserve">Este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documento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fue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desarrollado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conjuntamente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por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,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el personal de la Escuela Primaria Palm Bay. Este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acuerdo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explica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cómo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los maestros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trabajarán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asegurarse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que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alcancen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nivel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llevan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cabo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reuniones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revisar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Pacto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realizar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cambios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según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necesidades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E9F0CCE" w:rsidR="006266E2" w:rsidRPr="00DB384A" w:rsidRDefault="00652635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Meta (s)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académicas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y / o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áreas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enfoque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128916E" w14:textId="1DA3D907" w:rsidR="006266E2" w:rsidRPr="00DB384A" w:rsidRDefault="00652635" w:rsidP="00DB384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seguir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viendo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crecimiento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Para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lograr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maestros y personal se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enfocarán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brindar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lecciones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alineadas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los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4E4758EE" w14:textId="77777777" w:rsidTr="009D574E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3DFD1146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67E7969F" w14:textId="308C7E5A" w:rsidR="006266E2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el aula</w:t>
            </w:r>
          </w:p>
        </w:tc>
        <w:tc>
          <w:tcPr>
            <w:tcW w:w="12344" w:type="dxa"/>
            <w:gridSpan w:val="4"/>
          </w:tcPr>
          <w:p w14:paraId="4286F3E4" w14:textId="592450CB" w:rsidR="006266E2" w:rsidRPr="00DB384A" w:rsidRDefault="00B40FCC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Los maestros de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segundo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enviarán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a casa un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boletín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semanal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describiendo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los que se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; ideas de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actividades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formas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las que la “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tarea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”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puede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ser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divertida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028F8E51" w14:textId="77777777" w:rsidTr="009D574E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3E051C96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78F06BC8" w14:textId="652684AD" w:rsidR="00E92492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casa</w:t>
            </w:r>
          </w:p>
        </w:tc>
        <w:tc>
          <w:tcPr>
            <w:tcW w:w="12344" w:type="dxa"/>
            <w:gridSpan w:val="4"/>
          </w:tcPr>
          <w:p w14:paraId="1D272A54" w14:textId="2B53E276" w:rsidR="00E92492" w:rsidRPr="00DB384A" w:rsidRDefault="00B40FCC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actividades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enviarán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a casa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durante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todo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apoyar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casa.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Estas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actividades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también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cargarán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FOCUS.</w:t>
            </w:r>
          </w:p>
        </w:tc>
      </w:tr>
      <w:tr w:rsidR="00DB384A" w:rsidRPr="00DB384A" w14:paraId="31D0DA71" w14:textId="77777777" w:rsidTr="009D574E">
        <w:trPr>
          <w:trHeight w:hRule="exact" w:val="1080"/>
          <w:jc w:val="center"/>
        </w:trPr>
        <w:tc>
          <w:tcPr>
            <w:tcW w:w="2107" w:type="dxa"/>
            <w:vAlign w:val="center"/>
          </w:tcPr>
          <w:p w14:paraId="66CBA622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15ECCFEB" w14:textId="2DB14AE8" w:rsidR="00E92492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12344" w:type="dxa"/>
            <w:gridSpan w:val="4"/>
          </w:tcPr>
          <w:p w14:paraId="6B22D1A0" w14:textId="4FB94048" w:rsidR="00E92492" w:rsidRPr="00DB384A" w:rsidRDefault="00B40FCC" w:rsidP="00DB384A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ingresen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edificio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aprender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serán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responsables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 una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página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adicional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carpeta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STAR. La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carpeta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STAR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contendrá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datos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progreso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para que las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revisen</w:t>
            </w:r>
            <w:proofErr w:type="spellEnd"/>
            <w:r w:rsidRPr="00B40FCC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7A4707C9" w14:textId="77777777" w:rsidTr="009D574E">
        <w:trPr>
          <w:trHeight w:hRule="exact" w:val="963"/>
          <w:jc w:val="center"/>
        </w:trPr>
        <w:tc>
          <w:tcPr>
            <w:tcW w:w="2107" w:type="dxa"/>
            <w:vAlign w:val="center"/>
          </w:tcPr>
          <w:p w14:paraId="2C8783AF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65D3A371" w:rsidR="00AF362E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Mantenerse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informado</w:t>
            </w:r>
            <w:proofErr w:type="spellEnd"/>
          </w:p>
        </w:tc>
        <w:tc>
          <w:tcPr>
            <w:tcW w:w="12344" w:type="dxa"/>
            <w:gridSpan w:val="4"/>
          </w:tcPr>
          <w:p w14:paraId="56A7B13B" w14:textId="1281287E" w:rsidR="00AF362E" w:rsidRPr="00DB384A" w:rsidRDefault="00B40FCC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Los maestros se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comunicarán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con las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través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de Class Dojo, FOCUS y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boletines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informativos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2867AF4A" w14:textId="77777777" w:rsidTr="006F533B">
        <w:trPr>
          <w:trHeight w:hRule="exact" w:val="747"/>
          <w:jc w:val="center"/>
        </w:trPr>
        <w:tc>
          <w:tcPr>
            <w:tcW w:w="2107" w:type="dxa"/>
            <w:vAlign w:val="center"/>
          </w:tcPr>
          <w:p w14:paraId="1202A4AE" w14:textId="21BBBECB" w:rsidR="00AF362E" w:rsidRPr="00DB384A" w:rsidRDefault="00652635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Construyendo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43A4E811" w14:textId="6899504E" w:rsidR="00AF362E" w:rsidRPr="00DB384A" w:rsidRDefault="00B40FCC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Alentamos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a las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participar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diversas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reuniones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capacitaciones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noches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I que se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ofrecen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durante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todo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. Las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actividades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enviarán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a casa para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apoyar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. Las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reunirán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con los maestros por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teléfono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virtualmente</w:t>
            </w:r>
            <w:proofErr w:type="spellEnd"/>
            <w:r w:rsidRPr="00B40FC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92492" w:rsidRPr="00DB384A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DB384A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 xml:space="preserve">Visit </w:t>
            </w:r>
            <w:hyperlink r:id="rId10" w:history="1">
              <w:r w:rsidRPr="00DB384A">
                <w:rPr>
                  <w:rStyle w:val="Hyperlink"/>
                  <w:color w:val="000000" w:themeColor="text1"/>
                  <w:sz w:val="20"/>
                  <w:szCs w:val="20"/>
                </w:rPr>
                <w:t>https://www.brevardschools.org/</w:t>
              </w:r>
            </w:hyperlink>
            <w:r w:rsidRPr="00DB384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D0256" w:rsidRPr="00DB384A">
              <w:rPr>
                <w:b/>
                <w:color w:val="000000" w:themeColor="text1"/>
                <w:sz w:val="20"/>
                <w:szCs w:val="20"/>
              </w:rPr>
              <w:t>for important information</w:t>
            </w:r>
          </w:p>
          <w:p w14:paraId="565E2A28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>PARENT PORTAL:</w:t>
            </w:r>
            <w:r w:rsidRPr="00DB384A">
              <w:rPr>
                <w:color w:val="000000" w:themeColor="text1"/>
                <w:sz w:val="20"/>
                <w:szCs w:val="20"/>
              </w:rPr>
              <w:t xml:space="preserve">  </w:t>
            </w:r>
            <w:hyperlink r:id="rId11" w:tgtFrame="_blank" w:history="1">
              <w:r w:rsidRPr="00DB384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DB384A" w:rsidRDefault="00E92492" w:rsidP="00E92492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>FLORIDA STANDARDS:</w:t>
            </w:r>
            <w:r w:rsidRPr="00DB384A">
              <w:rPr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="00D74BEE" w:rsidRPr="00DB384A">
                <w:rPr>
                  <w:rStyle w:val="Hyperlink"/>
                  <w:color w:val="000000" w:themeColor="text1"/>
                  <w:sz w:val="20"/>
                  <w:szCs w:val="20"/>
                </w:rPr>
                <w:t>https://flstandards.org</w:t>
              </w:r>
            </w:hyperlink>
          </w:p>
          <w:p w14:paraId="19857B3C" w14:textId="7453F7BC" w:rsidR="00E92492" w:rsidRPr="00DB384A" w:rsidRDefault="00D74BEE" w:rsidP="00D74BEE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b/>
                <w:bCs/>
                <w:color w:val="000000" w:themeColor="text1"/>
                <w:sz w:val="20"/>
                <w:szCs w:val="20"/>
              </w:rPr>
              <w:t xml:space="preserve">Parent access to FOCUS: </w:t>
            </w:r>
            <w:hyperlink r:id="rId13" w:history="1">
              <w:r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DB384A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DB384A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DB384A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210D4213" w:rsidR="00D74BEE" w:rsidRPr="00DB384A" w:rsidRDefault="00652635" w:rsidP="00D74BEE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acceder 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muchas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aplicaciones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utilizan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clase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hogar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i-Ready,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Studies Weekly, junto con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acceso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 Focus.</w:t>
            </w:r>
          </w:p>
        </w:tc>
        <w:tc>
          <w:tcPr>
            <w:tcW w:w="4009" w:type="dxa"/>
          </w:tcPr>
          <w:p w14:paraId="3A5EFF48" w14:textId="77777777" w:rsidR="008E0DF9" w:rsidRPr="00DB384A" w:rsidRDefault="00DF4928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3AAD61BF" w14:textId="77777777" w:rsidR="00652635" w:rsidRPr="00DB384A" w:rsidRDefault="00652635" w:rsidP="0065263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el sitio web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nuestra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escuela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adicional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incluido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el plan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estudios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y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instrucción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prueba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contacto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del personal;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Recursos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Título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1; y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otras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importantes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>.</w:t>
            </w:r>
          </w:p>
          <w:p w14:paraId="60915C2A" w14:textId="288BAC43" w:rsidR="00E92492" w:rsidRPr="00DB384A" w:rsidRDefault="00652635" w:rsidP="00652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18"/>
                <w:szCs w:val="18"/>
              </w:rPr>
              <w:t xml:space="preserve">Si no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tiene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acceso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nuestro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sitio web,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principal para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impresa o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llame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a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principal al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DB384A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84A">
              <w:rPr>
                <w:b/>
                <w:color w:val="000000" w:themeColor="text1"/>
                <w:sz w:val="20"/>
                <w:szCs w:val="20"/>
                <w:u w:val="single"/>
              </w:rPr>
              <w:t>Signatures:</w:t>
            </w:r>
          </w:p>
          <w:p w14:paraId="10F1CDDA" w14:textId="77777777" w:rsidR="00E92492" w:rsidRPr="00DB384A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Parent ____________________</w:t>
            </w:r>
          </w:p>
          <w:p w14:paraId="2772CF0E" w14:textId="77777777" w:rsidR="00E92492" w:rsidRPr="00DB384A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Student ___________________</w:t>
            </w:r>
          </w:p>
          <w:p w14:paraId="7A7E2207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Teacher ___________________</w:t>
            </w:r>
          </w:p>
          <w:p w14:paraId="53EC4D7E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2B65CACB" w14:textId="77777777" w:rsidR="00E92492" w:rsidRPr="00DB384A" w:rsidRDefault="00E92492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This compact was discussed on____________________.</w:t>
            </w:r>
          </w:p>
          <w:p w14:paraId="7B21966C" w14:textId="0617DAAE" w:rsidR="00E92492" w:rsidRPr="00DB384A" w:rsidRDefault="006F533B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spellStart"/>
            <w:r>
              <w:rPr>
                <w:sz w:val="18"/>
                <w:szCs w:val="18"/>
              </w:rPr>
              <w:t>utilizó</w:t>
            </w:r>
            <w:proofErr w:type="spellEnd"/>
            <w:r>
              <w:rPr>
                <w:sz w:val="18"/>
                <w:szCs w:val="18"/>
              </w:rPr>
              <w:t xml:space="preserve"> el traductor de Google para </w:t>
            </w:r>
            <w:proofErr w:type="spellStart"/>
            <w:r>
              <w:rPr>
                <w:sz w:val="18"/>
                <w:szCs w:val="18"/>
              </w:rPr>
              <w:t>traducir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documento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Cualquier</w:t>
            </w:r>
            <w:proofErr w:type="spellEnd"/>
            <w:r>
              <w:rPr>
                <w:sz w:val="18"/>
                <w:szCs w:val="18"/>
              </w:rPr>
              <w:t xml:space="preserve"> error de </w:t>
            </w:r>
            <w:proofErr w:type="spellStart"/>
            <w:r>
              <w:rPr>
                <w:sz w:val="18"/>
                <w:szCs w:val="18"/>
              </w:rPr>
              <w:t>traducción</w:t>
            </w:r>
            <w:proofErr w:type="spellEnd"/>
            <w:r>
              <w:rPr>
                <w:sz w:val="18"/>
                <w:szCs w:val="18"/>
              </w:rPr>
              <w:t xml:space="preserve"> es accidental.</w:t>
            </w:r>
          </w:p>
        </w:tc>
      </w:tr>
    </w:tbl>
    <w:p w14:paraId="2DE826C3" w14:textId="77777777" w:rsidR="005114D5" w:rsidRPr="00DB384A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DB384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D144" w14:textId="77777777" w:rsidR="00DF4928" w:rsidRDefault="00DF4928" w:rsidP="00FF5485">
      <w:pPr>
        <w:spacing w:after="0" w:line="240" w:lineRule="auto"/>
      </w:pPr>
      <w:r>
        <w:separator/>
      </w:r>
    </w:p>
  </w:endnote>
  <w:endnote w:type="continuationSeparator" w:id="0">
    <w:p w14:paraId="4C8E0A09" w14:textId="77777777" w:rsidR="00DF4928" w:rsidRDefault="00DF4928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857B" w14:textId="77777777" w:rsidR="00DF4928" w:rsidRDefault="00DF4928" w:rsidP="00FF5485">
      <w:pPr>
        <w:spacing w:after="0" w:line="240" w:lineRule="auto"/>
      </w:pPr>
      <w:r>
        <w:separator/>
      </w:r>
    </w:p>
  </w:footnote>
  <w:footnote w:type="continuationSeparator" w:id="0">
    <w:p w14:paraId="43218BE8" w14:textId="77777777" w:rsidR="00DF4928" w:rsidRDefault="00DF4928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5.5pt;height:38.25pt;visibility:visible" o:bullet="t">
        <v:imagedata r:id="rId1" o:title=""/>
      </v:shape>
    </w:pict>
  </w:numPicBullet>
  <w:numPicBullet w:numPicBulletId="1">
    <w:pict>
      <v:shape id="_x0000_i1059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A030C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663DA"/>
    <w:rsid w:val="004708CF"/>
    <w:rsid w:val="00480A16"/>
    <w:rsid w:val="00482FC5"/>
    <w:rsid w:val="004A4DFE"/>
    <w:rsid w:val="004E305E"/>
    <w:rsid w:val="004E33A2"/>
    <w:rsid w:val="004E4D13"/>
    <w:rsid w:val="005114D5"/>
    <w:rsid w:val="00595396"/>
    <w:rsid w:val="005B6D1C"/>
    <w:rsid w:val="005E6DCE"/>
    <w:rsid w:val="00621BC4"/>
    <w:rsid w:val="00621EDF"/>
    <w:rsid w:val="00624027"/>
    <w:rsid w:val="006266E2"/>
    <w:rsid w:val="00641A65"/>
    <w:rsid w:val="00651AD7"/>
    <w:rsid w:val="00652635"/>
    <w:rsid w:val="006C1943"/>
    <w:rsid w:val="006C6281"/>
    <w:rsid w:val="006E044F"/>
    <w:rsid w:val="006F533B"/>
    <w:rsid w:val="00782C47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D574E"/>
    <w:rsid w:val="009E0BBC"/>
    <w:rsid w:val="00A17BDB"/>
    <w:rsid w:val="00A31241"/>
    <w:rsid w:val="00A36A4E"/>
    <w:rsid w:val="00A410E3"/>
    <w:rsid w:val="00AA56C2"/>
    <w:rsid w:val="00AF362E"/>
    <w:rsid w:val="00B40FCC"/>
    <w:rsid w:val="00B41108"/>
    <w:rsid w:val="00BA2D5B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DB384A"/>
    <w:rsid w:val="00DF4928"/>
    <w:rsid w:val="00E66F58"/>
    <w:rsid w:val="00E92492"/>
    <w:rsid w:val="00EA5008"/>
    <w:rsid w:val="00EC2064"/>
    <w:rsid w:val="00F63C9F"/>
    <w:rsid w:val="00F65A3F"/>
    <w:rsid w:val="00FA08D3"/>
    <w:rsid w:val="00FA7E26"/>
    <w:rsid w:val="00FB7F6C"/>
    <w:rsid w:val="00FE286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2020-09-24T18:08:00Z</cp:lastPrinted>
  <dcterms:created xsi:type="dcterms:W3CDTF">2020-09-24T19:29:00Z</dcterms:created>
  <dcterms:modified xsi:type="dcterms:W3CDTF">2020-09-25T00:05:00Z</dcterms:modified>
</cp:coreProperties>
</file>