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4350"/>
        <w:gridCol w:w="4009"/>
        <w:gridCol w:w="1878"/>
        <w:gridCol w:w="2107"/>
      </w:tblGrid>
      <w:tr w:rsidR="00EE7DF8" w:rsidRPr="00EE7DF8" w14:paraId="1D4276F1" w14:textId="77777777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77777777" w:rsidR="00621BC4" w:rsidRPr="00EE7DF8" w:rsidRDefault="00C90DC5" w:rsidP="00C90DC5">
            <w:pPr>
              <w:jc w:val="center"/>
              <w:rPr>
                <w:color w:val="000000" w:themeColor="text1"/>
              </w:rPr>
            </w:pPr>
            <w:r w:rsidRPr="00EE7DF8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0E49E41C" w:rsidR="00621BC4" w:rsidRPr="00EE7DF8" w:rsidRDefault="001C663C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24"/>
                <w:szCs w:val="28"/>
              </w:rPr>
            </w:pPr>
            <w:r w:rsidRPr="001C663C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2020-2021 Brevard County Public Title I Schools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EE7DF8" w:rsidRDefault="00621BC4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</w:p>
          <w:p w14:paraId="6D4C7C84" w14:textId="4D7810E6" w:rsidR="00FF5485" w:rsidRPr="00EE7DF8" w:rsidRDefault="00D74BE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EE7DF8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2D1D6D" w14:textId="67CE9837" w:rsidR="00EE7DF8" w:rsidRPr="00EE7DF8" w:rsidRDefault="00EE7DF8" w:rsidP="00EE7DF8">
            <w:pPr>
              <w:rPr>
                <w:color w:val="000000" w:themeColor="text1"/>
                <w:sz w:val="12"/>
              </w:rPr>
            </w:pPr>
          </w:p>
          <w:p w14:paraId="7BB269F7" w14:textId="06982FD4" w:rsidR="00EE7DF8" w:rsidRPr="00EE7DF8" w:rsidRDefault="00EE7DF8" w:rsidP="00EE7DF8">
            <w:pPr>
              <w:rPr>
                <w:color w:val="000000" w:themeColor="text1"/>
                <w:sz w:val="12"/>
              </w:rPr>
            </w:pPr>
          </w:p>
          <w:p w14:paraId="176F9EAD" w14:textId="30271157" w:rsidR="00EE7DF8" w:rsidRPr="00EE7DF8" w:rsidRDefault="00EE7DF8" w:rsidP="00EE7DF8">
            <w:pPr>
              <w:rPr>
                <w:color w:val="000000" w:themeColor="text1"/>
                <w:sz w:val="12"/>
              </w:rPr>
            </w:pPr>
          </w:p>
          <w:p w14:paraId="65D0FCD0" w14:textId="77777777" w:rsidR="00EE7DF8" w:rsidRPr="00EE7DF8" w:rsidRDefault="00EE7DF8" w:rsidP="00EE7DF8">
            <w:pPr>
              <w:rPr>
                <w:color w:val="000000" w:themeColor="text1"/>
                <w:sz w:val="12"/>
              </w:rPr>
            </w:pPr>
          </w:p>
          <w:p w14:paraId="2A51C014" w14:textId="71E41A85" w:rsidR="00FF5485" w:rsidRPr="00EE7DF8" w:rsidRDefault="00BF32ED" w:rsidP="000F6E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BF32ED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</w:t>
            </w:r>
            <w:r w:rsidR="00EE7DF8" w:rsidRPr="00EE7DF8">
              <w:rPr>
                <w:color w:val="000000" w:themeColor="text1"/>
              </w:rPr>
              <w:t>Grade</w:t>
            </w:r>
          </w:p>
        </w:tc>
      </w:tr>
      <w:tr w:rsidR="00EE7DF8" w:rsidRPr="00EE7DF8" w14:paraId="51A659AA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19D9AD75" w14:textId="77777777" w:rsidR="0045559C" w:rsidRPr="00EE7DF8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755101CE" w14:textId="77777777" w:rsidR="001C663C" w:rsidRPr="001C663C" w:rsidRDefault="001C663C" w:rsidP="001C663C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1C663C">
              <w:rPr>
                <w:rFonts w:cstheme="minorHAnsi"/>
                <w:color w:val="000000" w:themeColor="text1"/>
                <w:sz w:val="40"/>
                <w:szCs w:val="40"/>
              </w:rPr>
              <w:t>Palm Bay Elementary</w:t>
            </w:r>
          </w:p>
          <w:p w14:paraId="056974AB" w14:textId="3FBF36DE" w:rsidR="0045559C" w:rsidRPr="00EE7DF8" w:rsidRDefault="001C663C" w:rsidP="001C663C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1C663C">
              <w:rPr>
                <w:rFonts w:cstheme="minorHAnsi"/>
                <w:color w:val="000000" w:themeColor="text1"/>
                <w:sz w:val="40"/>
                <w:szCs w:val="40"/>
              </w:rPr>
              <w:t>Kontra</w:t>
            </w:r>
            <w:proofErr w:type="spellEnd"/>
            <w:r w:rsidRPr="001C663C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40"/>
                <w:szCs w:val="40"/>
              </w:rPr>
              <w:t>Lekòl-Fanmi</w:t>
            </w:r>
            <w:proofErr w:type="spellEnd"/>
            <w:r w:rsidRPr="001C663C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40"/>
                <w:szCs w:val="40"/>
              </w:rPr>
              <w:t>pou</w:t>
            </w:r>
            <w:proofErr w:type="spellEnd"/>
            <w:r w:rsidRPr="001C663C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40"/>
                <w:szCs w:val="40"/>
              </w:rPr>
              <w:t>Aprantisaj</w:t>
            </w:r>
            <w:proofErr w:type="spellEnd"/>
          </w:p>
        </w:tc>
        <w:tc>
          <w:tcPr>
            <w:tcW w:w="2107" w:type="dxa"/>
            <w:vMerge/>
          </w:tcPr>
          <w:p w14:paraId="39AD8A7B" w14:textId="77777777" w:rsidR="0045559C" w:rsidRPr="00EE7DF8" w:rsidRDefault="0045559C" w:rsidP="0005189E">
            <w:pPr>
              <w:jc w:val="center"/>
              <w:rPr>
                <w:color w:val="000000" w:themeColor="text1"/>
              </w:rPr>
            </w:pPr>
          </w:p>
        </w:tc>
      </w:tr>
      <w:tr w:rsidR="00EE7DF8" w:rsidRPr="00EE7DF8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EE7DF8" w:rsidRDefault="0045559C" w:rsidP="00455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7A3A0CAF" w14:textId="5A4144BF" w:rsidR="00CA0A40" w:rsidRPr="001C663C" w:rsidRDefault="001C663C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  <w:szCs w:val="20"/>
              </w:rPr>
            </w:pP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Pwogram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Angajman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Fanmi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Distri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ak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Lekòl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Tit I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ki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baze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nan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Konte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Brevard ap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fè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efò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pou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KONSTWI RELASYON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pou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ka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kreye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angajman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fanmi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reyèl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pou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chak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timoun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chak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fanmi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chak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pwofesè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chak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jou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07" w:type="dxa"/>
            <w:vMerge/>
          </w:tcPr>
          <w:p w14:paraId="20058299" w14:textId="77777777" w:rsidR="0045559C" w:rsidRPr="001C663C" w:rsidRDefault="0045559C" w:rsidP="004555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E7DF8" w:rsidRPr="00EE7DF8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60262660" w:rsidR="000F6E0E" w:rsidRPr="001C663C" w:rsidRDefault="001C663C" w:rsidP="000D025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Dokiman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sa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te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devlope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ansanm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pa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fanmi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elèv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ak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anplwaye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nan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lekòl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elemantè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Palm Bay.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Akò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sa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C663C">
              <w:rPr>
                <w:color w:val="000000" w:themeColor="text1"/>
                <w:sz w:val="20"/>
                <w:szCs w:val="20"/>
              </w:rPr>
              <w:t>a</w:t>
            </w:r>
            <w:proofErr w:type="gram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eksplike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kijan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fanmi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ak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pwofesè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ap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travay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ansanm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pou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asire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tout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elèv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atenn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estanda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nivo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klas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Reyinyon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fèt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chak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ane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pou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revize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Kontra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sa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C663C">
              <w:rPr>
                <w:color w:val="000000" w:themeColor="text1"/>
                <w:sz w:val="20"/>
                <w:szCs w:val="20"/>
              </w:rPr>
              <w:t>a</w:t>
            </w:r>
            <w:proofErr w:type="gramEnd"/>
            <w:r w:rsidRPr="001C663C">
              <w:rPr>
                <w:color w:val="000000" w:themeColor="text1"/>
                <w:sz w:val="20"/>
                <w:szCs w:val="20"/>
              </w:rPr>
              <w:t xml:space="preserve"> epi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fè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chanjman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ki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baze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sou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bezwen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elèv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EE7DF8" w:rsidRPr="00EE7DF8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0BE0FAD" w:rsidR="006266E2" w:rsidRPr="001C663C" w:rsidRDefault="001C663C" w:rsidP="00651AD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Objektif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akademik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lekòl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la (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ak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oswa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zòn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konsantre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344" w:type="dxa"/>
            <w:gridSpan w:val="4"/>
            <w:vAlign w:val="center"/>
          </w:tcPr>
          <w:p w14:paraId="1128916E" w14:textId="3A95C78E" w:rsidR="006266E2" w:rsidRPr="001C663C" w:rsidRDefault="001C663C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Objektif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nou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kontinye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wè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kwasans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nan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elèv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nou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Pou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akonpli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objektif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sa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pwofesè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nou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ak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anplwaye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pral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konsantre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sou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fournir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leson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estanda-aliyen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EE7DF8" w:rsidRPr="00EE7DF8" w14:paraId="4E4758EE" w14:textId="77777777" w:rsidTr="00E92492">
        <w:trPr>
          <w:trHeight w:hRule="exact" w:val="1053"/>
          <w:jc w:val="center"/>
        </w:trPr>
        <w:tc>
          <w:tcPr>
            <w:tcW w:w="2107" w:type="dxa"/>
            <w:vAlign w:val="center"/>
          </w:tcPr>
          <w:p w14:paraId="79DE1B38" w14:textId="77777777" w:rsidR="001C663C" w:rsidRPr="001C663C" w:rsidRDefault="001C663C" w:rsidP="001C663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Travay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ansanm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pou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siksè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67E7969F" w14:textId="58C72FB9" w:rsidR="006266E2" w:rsidRPr="001C663C" w:rsidRDefault="001C663C" w:rsidP="001C663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Nan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sal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klas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la</w:t>
            </w:r>
          </w:p>
        </w:tc>
        <w:tc>
          <w:tcPr>
            <w:tcW w:w="12344" w:type="dxa"/>
            <w:gridSpan w:val="4"/>
          </w:tcPr>
          <w:p w14:paraId="4286F3E4" w14:textId="2CE43772" w:rsidR="006266E2" w:rsidRPr="001C663C" w:rsidRDefault="00F745D8" w:rsidP="00BF32E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745D8">
              <w:rPr>
                <w:rFonts w:cstheme="minorHAnsi"/>
                <w:color w:val="000000" w:themeColor="text1"/>
                <w:sz w:val="20"/>
                <w:szCs w:val="20"/>
              </w:rPr>
              <w:t>Ankouraje</w:t>
            </w:r>
            <w:proofErr w:type="spellEnd"/>
            <w:r w:rsidRPr="00F745D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745D8">
              <w:rPr>
                <w:rFonts w:cstheme="minorHAnsi"/>
                <w:color w:val="000000" w:themeColor="text1"/>
                <w:sz w:val="20"/>
                <w:szCs w:val="20"/>
              </w:rPr>
              <w:t>pitit</w:t>
            </w:r>
            <w:proofErr w:type="spellEnd"/>
            <w:r w:rsidRPr="00F745D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745D8">
              <w:rPr>
                <w:rFonts w:cstheme="minorHAnsi"/>
                <w:color w:val="000000" w:themeColor="text1"/>
                <w:sz w:val="20"/>
                <w:szCs w:val="20"/>
              </w:rPr>
              <w:t>ou</w:t>
            </w:r>
            <w:proofErr w:type="spellEnd"/>
            <w:r w:rsidRPr="00F745D8">
              <w:rPr>
                <w:rFonts w:cstheme="minorHAnsi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F745D8">
              <w:rPr>
                <w:rFonts w:cstheme="minorHAnsi"/>
                <w:color w:val="000000" w:themeColor="text1"/>
                <w:sz w:val="20"/>
                <w:szCs w:val="20"/>
              </w:rPr>
              <w:t>patisipe</w:t>
            </w:r>
            <w:proofErr w:type="spellEnd"/>
            <w:r w:rsidRPr="00F745D8">
              <w:rPr>
                <w:rFonts w:cstheme="minorHAnsi"/>
                <w:color w:val="000000" w:themeColor="text1"/>
                <w:sz w:val="20"/>
                <w:szCs w:val="20"/>
              </w:rPr>
              <w:t xml:space="preserve"> epi </w:t>
            </w:r>
            <w:proofErr w:type="spellStart"/>
            <w:r w:rsidRPr="00F745D8">
              <w:rPr>
                <w:rFonts w:cstheme="minorHAnsi"/>
                <w:color w:val="000000" w:themeColor="text1"/>
                <w:sz w:val="20"/>
                <w:szCs w:val="20"/>
              </w:rPr>
              <w:t>konsantre</w:t>
            </w:r>
            <w:proofErr w:type="spellEnd"/>
            <w:r w:rsidRPr="00F745D8">
              <w:rPr>
                <w:rFonts w:cstheme="minorHAnsi"/>
                <w:color w:val="000000" w:themeColor="text1"/>
                <w:sz w:val="20"/>
                <w:szCs w:val="20"/>
              </w:rPr>
              <w:t xml:space="preserve"> sou </w:t>
            </w:r>
            <w:proofErr w:type="spellStart"/>
            <w:r w:rsidRPr="00F745D8">
              <w:rPr>
                <w:rFonts w:cstheme="minorHAnsi"/>
                <w:color w:val="000000" w:themeColor="text1"/>
                <w:sz w:val="20"/>
                <w:szCs w:val="20"/>
              </w:rPr>
              <w:t>devwa</w:t>
            </w:r>
            <w:proofErr w:type="spellEnd"/>
            <w:r w:rsidRPr="00F745D8">
              <w:rPr>
                <w:rFonts w:cstheme="minorHAnsi"/>
                <w:color w:val="000000" w:themeColor="text1"/>
                <w:sz w:val="20"/>
                <w:szCs w:val="20"/>
              </w:rPr>
              <w:t xml:space="preserve"> nan </w:t>
            </w:r>
            <w:proofErr w:type="spellStart"/>
            <w:r w:rsidRPr="00F745D8">
              <w:rPr>
                <w:rFonts w:cstheme="minorHAnsi"/>
                <w:color w:val="000000" w:themeColor="text1"/>
                <w:sz w:val="20"/>
                <w:szCs w:val="20"/>
              </w:rPr>
              <w:t>salklas</w:t>
            </w:r>
            <w:proofErr w:type="spellEnd"/>
            <w:r w:rsidRPr="00F745D8">
              <w:rPr>
                <w:rFonts w:cstheme="minorHAnsi"/>
                <w:color w:val="000000" w:themeColor="text1"/>
                <w:sz w:val="20"/>
                <w:szCs w:val="20"/>
              </w:rPr>
              <w:t xml:space="preserve"> la, </w:t>
            </w:r>
            <w:proofErr w:type="spellStart"/>
            <w:r w:rsidRPr="00F745D8">
              <w:rPr>
                <w:rFonts w:cstheme="minorHAnsi"/>
                <w:color w:val="000000" w:themeColor="text1"/>
                <w:sz w:val="20"/>
                <w:szCs w:val="20"/>
              </w:rPr>
              <w:t>mande</w:t>
            </w:r>
            <w:proofErr w:type="spellEnd"/>
            <w:r w:rsidRPr="00F745D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745D8">
              <w:rPr>
                <w:rFonts w:cstheme="minorHAnsi"/>
                <w:color w:val="000000" w:themeColor="text1"/>
                <w:sz w:val="20"/>
                <w:szCs w:val="20"/>
              </w:rPr>
              <w:t>èd</w:t>
            </w:r>
            <w:proofErr w:type="spellEnd"/>
            <w:r w:rsidRPr="00F745D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745D8">
              <w:rPr>
                <w:rFonts w:cstheme="minorHAnsi"/>
                <w:color w:val="000000" w:themeColor="text1"/>
                <w:sz w:val="20"/>
                <w:szCs w:val="20"/>
              </w:rPr>
              <w:t>lè</w:t>
            </w:r>
            <w:proofErr w:type="spellEnd"/>
            <w:r w:rsidRPr="00F745D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745D8">
              <w:rPr>
                <w:rFonts w:cstheme="minorHAnsi"/>
                <w:color w:val="000000" w:themeColor="text1"/>
                <w:sz w:val="20"/>
                <w:szCs w:val="20"/>
              </w:rPr>
              <w:t>sa</w:t>
            </w:r>
            <w:proofErr w:type="spellEnd"/>
            <w:r w:rsidRPr="00F745D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745D8">
              <w:rPr>
                <w:rFonts w:cstheme="minorHAnsi"/>
                <w:color w:val="000000" w:themeColor="text1"/>
                <w:sz w:val="20"/>
                <w:szCs w:val="20"/>
              </w:rPr>
              <w:t>nesesè</w:t>
            </w:r>
            <w:proofErr w:type="spellEnd"/>
            <w:r w:rsidRPr="00F745D8">
              <w:rPr>
                <w:rFonts w:cstheme="minorHAnsi"/>
                <w:color w:val="000000" w:themeColor="text1"/>
                <w:sz w:val="20"/>
                <w:szCs w:val="20"/>
              </w:rPr>
              <w:t xml:space="preserve"> epi </w:t>
            </w:r>
            <w:proofErr w:type="spellStart"/>
            <w:r w:rsidRPr="00F745D8">
              <w:rPr>
                <w:rFonts w:cstheme="minorHAnsi"/>
                <w:color w:val="000000" w:themeColor="text1"/>
                <w:sz w:val="20"/>
                <w:szCs w:val="20"/>
              </w:rPr>
              <w:t>toujou</w:t>
            </w:r>
            <w:proofErr w:type="spellEnd"/>
            <w:r w:rsidRPr="00F745D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745D8">
              <w:rPr>
                <w:rFonts w:cstheme="minorHAnsi"/>
                <w:color w:val="000000" w:themeColor="text1"/>
                <w:sz w:val="20"/>
                <w:szCs w:val="20"/>
              </w:rPr>
              <w:t>fè</w:t>
            </w:r>
            <w:proofErr w:type="spellEnd"/>
            <w:r w:rsidRPr="00F745D8">
              <w:rPr>
                <w:rFonts w:cstheme="minorHAnsi"/>
                <w:color w:val="000000" w:themeColor="text1"/>
                <w:sz w:val="20"/>
                <w:szCs w:val="20"/>
              </w:rPr>
              <w:t xml:space="preserve"> tout </w:t>
            </w:r>
            <w:proofErr w:type="spellStart"/>
            <w:r w:rsidRPr="00F745D8">
              <w:rPr>
                <w:rFonts w:cstheme="minorHAnsi"/>
                <w:color w:val="000000" w:themeColor="text1"/>
                <w:sz w:val="20"/>
                <w:szCs w:val="20"/>
              </w:rPr>
              <w:t>sa</w:t>
            </w:r>
            <w:proofErr w:type="spellEnd"/>
            <w:r w:rsidRPr="00F745D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745D8">
              <w:rPr>
                <w:rFonts w:cstheme="minorHAnsi"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F745D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745D8">
              <w:rPr>
                <w:rFonts w:cstheme="minorHAnsi"/>
                <w:color w:val="000000" w:themeColor="text1"/>
                <w:sz w:val="20"/>
                <w:szCs w:val="20"/>
              </w:rPr>
              <w:t>kapab</w:t>
            </w:r>
            <w:proofErr w:type="spellEnd"/>
            <w:r w:rsidRPr="00F745D8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EE7DF8" w:rsidRPr="00EE7DF8" w14:paraId="028F8E51" w14:textId="77777777" w:rsidTr="00FA0D3E">
        <w:trPr>
          <w:trHeight w:hRule="exact" w:val="990"/>
          <w:jc w:val="center"/>
        </w:trPr>
        <w:tc>
          <w:tcPr>
            <w:tcW w:w="2107" w:type="dxa"/>
            <w:vAlign w:val="center"/>
          </w:tcPr>
          <w:p w14:paraId="0CCBBCEF" w14:textId="77777777" w:rsidR="001C663C" w:rsidRPr="001C663C" w:rsidRDefault="001C663C" w:rsidP="001C663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Travay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ansanm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pou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siksè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78F06BC8" w14:textId="7F1BD04C" w:rsidR="00E92492" w:rsidRPr="001C663C" w:rsidRDefault="001C663C" w:rsidP="001C663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Lakay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mwen</w:t>
            </w:r>
            <w:proofErr w:type="spellEnd"/>
          </w:p>
        </w:tc>
        <w:tc>
          <w:tcPr>
            <w:tcW w:w="12344" w:type="dxa"/>
            <w:gridSpan w:val="4"/>
          </w:tcPr>
          <w:p w14:paraId="1D272A54" w14:textId="277949D6" w:rsidR="00E92492" w:rsidRPr="001C663C" w:rsidRDefault="00BF32ED" w:rsidP="00BF32E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Fanmi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ka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sipòte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aprantisaj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lakay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lè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asire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elèv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la fin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fè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devwa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epi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pratike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reyalite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miltiplikasyon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Ankouraje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yon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woutin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an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sante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nan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manje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an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sante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fè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egzèsis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ak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ap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resevwa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omwen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8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èdtan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nan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dòmi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EE7DF8" w:rsidRPr="00EE7DF8" w14:paraId="31D0DA71" w14:textId="77777777" w:rsidTr="00C64BE6">
        <w:trPr>
          <w:trHeight w:hRule="exact" w:val="918"/>
          <w:jc w:val="center"/>
        </w:trPr>
        <w:tc>
          <w:tcPr>
            <w:tcW w:w="2107" w:type="dxa"/>
            <w:vAlign w:val="center"/>
          </w:tcPr>
          <w:p w14:paraId="6A4DFD0F" w14:textId="77777777" w:rsidR="001C663C" w:rsidRPr="001C663C" w:rsidRDefault="001C663C" w:rsidP="001C663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Travay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ansanm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pou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siksè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15ECCFEB" w14:textId="4CF22B6C" w:rsidR="00E92492" w:rsidRPr="001C663C" w:rsidRDefault="001C663C" w:rsidP="001C663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Responsablite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elèv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yo</w:t>
            </w:r>
            <w:proofErr w:type="spellEnd"/>
          </w:p>
        </w:tc>
        <w:tc>
          <w:tcPr>
            <w:tcW w:w="12344" w:type="dxa"/>
            <w:gridSpan w:val="4"/>
          </w:tcPr>
          <w:p w14:paraId="6B22D1A0" w14:textId="71D4D736" w:rsidR="00E92492" w:rsidRPr="001C663C" w:rsidRDefault="00BF32ED" w:rsidP="00BF32ED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Li se </w:t>
            </w:r>
            <w:proofErr w:type="spellStart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>responsablite</w:t>
            </w:r>
            <w:proofErr w:type="spellEnd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>elèv</w:t>
            </w:r>
            <w:proofErr w:type="spellEnd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>ekri</w:t>
            </w:r>
            <w:proofErr w:type="spellEnd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>chak</w:t>
            </w:r>
            <w:proofErr w:type="spellEnd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>jou</w:t>
            </w:r>
            <w:proofErr w:type="spellEnd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nan sab </w:t>
            </w:r>
            <w:proofErr w:type="spellStart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>planifikatè</w:t>
            </w:r>
            <w:proofErr w:type="spellEnd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>pote</w:t>
            </w:r>
            <w:proofErr w:type="spellEnd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>lakay</w:t>
            </w:r>
            <w:proofErr w:type="spellEnd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>atach</w:t>
            </w:r>
            <w:proofErr w:type="spellEnd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AVID </w:t>
            </w:r>
            <w:proofErr w:type="spellStart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>Lyan</w:t>
            </w:r>
            <w:proofErr w:type="spellEnd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la gen </w:t>
            </w:r>
            <w:proofErr w:type="spellStart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>fèy</w:t>
            </w:r>
            <w:proofErr w:type="spellEnd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>objektif</w:t>
            </w:r>
            <w:proofErr w:type="spellEnd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>pral</w:t>
            </w:r>
            <w:proofErr w:type="spellEnd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>pataje</w:t>
            </w:r>
            <w:proofErr w:type="spellEnd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>ak</w:t>
            </w:r>
            <w:proofErr w:type="spellEnd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>fanmi</w:t>
            </w:r>
            <w:proofErr w:type="spellEnd"/>
            <w:r w:rsidRPr="00BF32ED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an.</w:t>
            </w:r>
          </w:p>
        </w:tc>
      </w:tr>
      <w:tr w:rsidR="00EE7DF8" w:rsidRPr="00EE7DF8" w14:paraId="7A4707C9" w14:textId="77777777" w:rsidTr="00AF362E">
        <w:trPr>
          <w:trHeight w:hRule="exact" w:val="1062"/>
          <w:jc w:val="center"/>
        </w:trPr>
        <w:tc>
          <w:tcPr>
            <w:tcW w:w="2107" w:type="dxa"/>
            <w:vAlign w:val="center"/>
          </w:tcPr>
          <w:p w14:paraId="7605AF56" w14:textId="77777777" w:rsidR="001C663C" w:rsidRPr="001C663C" w:rsidRDefault="001C663C" w:rsidP="001C663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Kominikasyon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5202EC81" w14:textId="532462BD" w:rsidR="00AF362E" w:rsidRPr="001C663C" w:rsidRDefault="001C663C" w:rsidP="001C663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Rete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enfòme</w:t>
            </w:r>
            <w:proofErr w:type="spellEnd"/>
          </w:p>
        </w:tc>
        <w:tc>
          <w:tcPr>
            <w:tcW w:w="12344" w:type="dxa"/>
            <w:gridSpan w:val="4"/>
          </w:tcPr>
          <w:p w14:paraId="56A7B13B" w14:textId="28AF9166" w:rsidR="00AF362E" w:rsidRPr="001C663C" w:rsidRDefault="00BF32ED" w:rsidP="00BF32E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Gen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plizyè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fason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pwofesè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ap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kominike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avèk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fanmi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ki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nan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senkyèm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ane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Fanmi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ka gen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aksè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a FOCUS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pou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klas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ak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anons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ka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kontakte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pwofesè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dirèkteman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nan e-mail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ak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mesaj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tèks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EE7DF8" w:rsidRPr="00EE7DF8" w14:paraId="2867AF4A" w14:textId="77777777" w:rsidTr="00C0207D">
        <w:trPr>
          <w:trHeight w:hRule="exact" w:val="905"/>
          <w:jc w:val="center"/>
        </w:trPr>
        <w:tc>
          <w:tcPr>
            <w:tcW w:w="2107" w:type="dxa"/>
            <w:vAlign w:val="center"/>
          </w:tcPr>
          <w:p w14:paraId="1202A4AE" w14:textId="50C9DD41" w:rsidR="00AF362E" w:rsidRPr="001C663C" w:rsidRDefault="001C663C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Bati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patenarya</w:t>
            </w:r>
            <w:proofErr w:type="spellEnd"/>
          </w:p>
        </w:tc>
        <w:tc>
          <w:tcPr>
            <w:tcW w:w="12344" w:type="dxa"/>
            <w:gridSpan w:val="4"/>
          </w:tcPr>
          <w:p w14:paraId="43A4E811" w14:textId="321C0013" w:rsidR="00AF362E" w:rsidRPr="001C663C" w:rsidRDefault="00BF32ED" w:rsidP="00BF32E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Fanmi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ankouraje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sèvi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kòm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volontè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nan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salklas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oswa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nan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lekòl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la.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Patisipe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nan Open House,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reyinyon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ekip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pwofesè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paran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akademik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ak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lòt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nwit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 xml:space="preserve"> Tit I </w:t>
            </w:r>
            <w:proofErr w:type="spellStart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BF32ED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E92492" w:rsidRPr="00EE7DF8" w14:paraId="5294B4C7" w14:textId="77777777" w:rsidTr="001C663C">
        <w:trPr>
          <w:trHeight w:val="2025"/>
          <w:jc w:val="center"/>
        </w:trPr>
        <w:tc>
          <w:tcPr>
            <w:tcW w:w="6457" w:type="dxa"/>
            <w:gridSpan w:val="2"/>
          </w:tcPr>
          <w:p w14:paraId="2CBC7EEE" w14:textId="77777777" w:rsidR="00E92492" w:rsidRPr="001C663C" w:rsidRDefault="00E92492" w:rsidP="00E92492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C663C">
              <w:rPr>
                <w:b/>
                <w:color w:val="000000" w:themeColor="text1"/>
                <w:sz w:val="18"/>
                <w:szCs w:val="18"/>
              </w:rPr>
              <w:t xml:space="preserve">Visit </w:t>
            </w:r>
            <w:hyperlink r:id="rId10" w:history="1">
              <w:r w:rsidRPr="001C663C">
                <w:rPr>
                  <w:rStyle w:val="Hyperlink"/>
                  <w:color w:val="000000" w:themeColor="text1"/>
                  <w:sz w:val="18"/>
                  <w:szCs w:val="18"/>
                </w:rPr>
                <w:t>https://www.brevardschools.org/</w:t>
              </w:r>
            </w:hyperlink>
            <w:r w:rsidRPr="001C663C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0D0256" w:rsidRPr="001C663C">
              <w:rPr>
                <w:b/>
                <w:color w:val="000000" w:themeColor="text1"/>
                <w:sz w:val="18"/>
                <w:szCs w:val="18"/>
              </w:rPr>
              <w:t>for important information</w:t>
            </w:r>
          </w:p>
          <w:p w14:paraId="565E2A28" w14:textId="77777777" w:rsidR="00E92492" w:rsidRPr="001C663C" w:rsidRDefault="00E92492" w:rsidP="00E92492">
            <w:pPr>
              <w:rPr>
                <w:color w:val="000000" w:themeColor="text1"/>
                <w:sz w:val="18"/>
                <w:szCs w:val="18"/>
              </w:rPr>
            </w:pPr>
            <w:r w:rsidRPr="001C663C">
              <w:rPr>
                <w:b/>
                <w:color w:val="000000" w:themeColor="text1"/>
                <w:sz w:val="18"/>
                <w:szCs w:val="18"/>
              </w:rPr>
              <w:t>PARENT PORTAL:</w:t>
            </w:r>
            <w:r w:rsidRPr="001C663C">
              <w:rPr>
                <w:color w:val="000000" w:themeColor="text1"/>
                <w:sz w:val="18"/>
                <w:szCs w:val="18"/>
              </w:rPr>
              <w:t xml:space="preserve">  </w:t>
            </w:r>
            <w:hyperlink r:id="rId11" w:tgtFrame="_blank" w:history="1">
              <w:r w:rsidRPr="001C663C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https://tinyurl.com/BrevardFE</w:t>
              </w:r>
            </w:hyperlink>
          </w:p>
          <w:p w14:paraId="6732F60F" w14:textId="44F2778F" w:rsidR="00D74BEE" w:rsidRPr="001C663C" w:rsidRDefault="00E92492" w:rsidP="00E92492">
            <w:pPr>
              <w:rPr>
                <w:color w:val="000000" w:themeColor="text1"/>
                <w:sz w:val="18"/>
                <w:szCs w:val="18"/>
                <w:u w:val="single"/>
              </w:rPr>
            </w:pPr>
            <w:r w:rsidRPr="001C663C">
              <w:rPr>
                <w:b/>
                <w:color w:val="000000" w:themeColor="text1"/>
                <w:sz w:val="18"/>
                <w:szCs w:val="18"/>
              </w:rPr>
              <w:t>FLORIDA STANDARDS:</w:t>
            </w:r>
            <w:r w:rsidRPr="001C663C">
              <w:rPr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hyperlink r:id="rId12" w:history="1">
              <w:r w:rsidR="00D74BEE" w:rsidRPr="001C663C">
                <w:rPr>
                  <w:rStyle w:val="Hyperlink"/>
                  <w:color w:val="000000" w:themeColor="text1"/>
                  <w:sz w:val="18"/>
                  <w:szCs w:val="18"/>
                </w:rPr>
                <w:t>https://flstandards.org</w:t>
              </w:r>
            </w:hyperlink>
          </w:p>
          <w:p w14:paraId="19857B3C" w14:textId="7453F7BC" w:rsidR="00E92492" w:rsidRPr="001C663C" w:rsidRDefault="00D74BEE" w:rsidP="00D74BEE">
            <w:pPr>
              <w:rPr>
                <w:color w:val="000000" w:themeColor="text1"/>
                <w:sz w:val="18"/>
                <w:szCs w:val="18"/>
              </w:rPr>
            </w:pPr>
            <w:r w:rsidRPr="001C663C">
              <w:rPr>
                <w:b/>
                <w:bCs/>
                <w:color w:val="000000" w:themeColor="text1"/>
                <w:sz w:val="18"/>
                <w:szCs w:val="18"/>
              </w:rPr>
              <w:t xml:space="preserve">Parent access to FOCUS: </w:t>
            </w:r>
            <w:hyperlink r:id="rId13" w:history="1">
              <w:r w:rsidRPr="001C663C">
                <w:rPr>
                  <w:color w:val="000000" w:themeColor="text1"/>
                  <w:sz w:val="18"/>
                  <w:szCs w:val="18"/>
                  <w:u w:val="single"/>
                </w:rPr>
                <w:t>https://brevardk12.focusschoolsoftware.com/focus/?skipSAML=true</w:t>
              </w:r>
            </w:hyperlink>
          </w:p>
          <w:p w14:paraId="4CC63974" w14:textId="5453EE2B" w:rsidR="00D74BEE" w:rsidRPr="001C663C" w:rsidRDefault="00D74BEE" w:rsidP="00D74BEE">
            <w:pPr>
              <w:rPr>
                <w:color w:val="000000" w:themeColor="text1"/>
                <w:sz w:val="18"/>
                <w:szCs w:val="18"/>
                <w:u w:val="single"/>
              </w:rPr>
            </w:pPr>
            <w:proofErr w:type="spellStart"/>
            <w:r w:rsidRPr="001C663C">
              <w:rPr>
                <w:b/>
                <w:color w:val="000000" w:themeColor="text1"/>
                <w:sz w:val="18"/>
                <w:szCs w:val="18"/>
              </w:rPr>
              <w:t>LaunchPad</w:t>
            </w:r>
            <w:proofErr w:type="spellEnd"/>
            <w:r w:rsidRPr="001C663C">
              <w:rPr>
                <w:b/>
                <w:color w:val="000000" w:themeColor="text1"/>
                <w:sz w:val="18"/>
                <w:szCs w:val="18"/>
              </w:rPr>
              <w:t xml:space="preserve">: </w:t>
            </w:r>
            <w:hyperlink r:id="rId14" w:history="1">
              <w:r w:rsidRPr="001C663C">
                <w:rPr>
                  <w:color w:val="000000" w:themeColor="text1"/>
                  <w:sz w:val="18"/>
                  <w:szCs w:val="18"/>
                  <w:u w:val="single"/>
                </w:rPr>
                <w:t>https://launchpad.classlink.com/brevard</w:t>
              </w:r>
            </w:hyperlink>
          </w:p>
          <w:p w14:paraId="1FCB0944" w14:textId="71BFE383" w:rsidR="00D74BEE" w:rsidRPr="001C663C" w:rsidRDefault="001C663C" w:rsidP="00D74BE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Elèv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yo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ka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jwenn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aksè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nan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anpil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aplikasyon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yo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itilize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pou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aprantisaj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nan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klas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ak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nan kay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tankou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i-Ready,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Stemscopes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ak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Etid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chak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semèn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ansanm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ak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aksè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elèv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la nan Focus.</w:t>
            </w:r>
          </w:p>
        </w:tc>
        <w:tc>
          <w:tcPr>
            <w:tcW w:w="4009" w:type="dxa"/>
          </w:tcPr>
          <w:p w14:paraId="3A5EFF48" w14:textId="77777777" w:rsidR="008E0DF9" w:rsidRPr="001C663C" w:rsidRDefault="00874A41" w:rsidP="008E0DF9">
            <w:pPr>
              <w:rPr>
                <w:color w:val="000000" w:themeColor="text1"/>
                <w:sz w:val="18"/>
                <w:szCs w:val="18"/>
              </w:rPr>
            </w:pPr>
            <w:hyperlink r:id="rId15" w:history="1">
              <w:r w:rsidR="008E0DF9" w:rsidRPr="001C663C">
                <w:rPr>
                  <w:color w:val="000000" w:themeColor="text1"/>
                  <w:sz w:val="18"/>
                  <w:szCs w:val="18"/>
                  <w:u w:val="single"/>
                </w:rPr>
                <w:t>https://www.brevardschools.org/PalmBayES</w:t>
              </w:r>
            </w:hyperlink>
          </w:p>
          <w:p w14:paraId="6BA1EE81" w14:textId="77777777" w:rsidR="00E92492" w:rsidRPr="001C663C" w:rsidRDefault="00E92492" w:rsidP="00E92492">
            <w:pPr>
              <w:rPr>
                <w:color w:val="000000" w:themeColor="text1"/>
                <w:sz w:val="18"/>
                <w:szCs w:val="18"/>
              </w:rPr>
            </w:pPr>
          </w:p>
          <w:p w14:paraId="42C074CA" w14:textId="77777777" w:rsidR="001C663C" w:rsidRPr="001C663C" w:rsidRDefault="001C663C" w:rsidP="001C663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Tanpri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vizite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sit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entènèt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lekòl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nou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an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pou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plis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enfòmasyon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tankou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kourikoulòm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ak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enstriksyon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dat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tès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yo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enfòmasyon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kontak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anplwaye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Resous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Tit 1;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ak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lòt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dat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enpòtan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>.</w:t>
            </w:r>
          </w:p>
          <w:p w14:paraId="60915C2A" w14:textId="6C4D3D9A" w:rsidR="00E92492" w:rsidRPr="001C663C" w:rsidRDefault="001C663C" w:rsidP="001C663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C663C">
              <w:rPr>
                <w:color w:val="000000" w:themeColor="text1"/>
                <w:sz w:val="18"/>
                <w:szCs w:val="18"/>
              </w:rPr>
              <w:t xml:space="preserve">Si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ou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pa gen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aksè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a sit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entènèt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nou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an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tanpri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ale nan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biwo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devan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pou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enprime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enfòmasyon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oswa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rele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biwo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devan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1C663C">
              <w:rPr>
                <w:color w:val="000000" w:themeColor="text1"/>
                <w:sz w:val="18"/>
                <w:szCs w:val="18"/>
              </w:rPr>
              <w:t>an</w:t>
            </w:r>
            <w:proofErr w:type="gramEnd"/>
            <w:r w:rsidRPr="001C663C">
              <w:rPr>
                <w:color w:val="000000" w:themeColor="text1"/>
                <w:sz w:val="18"/>
                <w:szCs w:val="18"/>
              </w:rPr>
              <w:t xml:space="preserve"> nan 321-723-1055</w:t>
            </w:r>
          </w:p>
        </w:tc>
        <w:tc>
          <w:tcPr>
            <w:tcW w:w="3985" w:type="dxa"/>
            <w:gridSpan w:val="2"/>
          </w:tcPr>
          <w:p w14:paraId="43899A50" w14:textId="77777777" w:rsidR="00E92492" w:rsidRPr="001C663C" w:rsidRDefault="00E92492" w:rsidP="00E92492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C663C">
              <w:rPr>
                <w:b/>
                <w:noProof/>
                <w:color w:val="000000" w:themeColor="text1"/>
                <w:sz w:val="18"/>
                <w:szCs w:val="18"/>
                <w:u w:val="single"/>
              </w:rPr>
              <w:drawing>
                <wp:anchor distT="0" distB="0" distL="114300" distR="114300" simplePos="0" relativeHeight="251667456" behindDoc="1" locked="0" layoutInCell="1" allowOverlap="1" wp14:anchorId="505CB980" wp14:editId="10453A0C">
                  <wp:simplePos x="0" y="0"/>
                  <wp:positionH relativeFrom="column">
                    <wp:posOffset>1505585</wp:posOffset>
                  </wp:positionH>
                  <wp:positionV relativeFrom="paragraph">
                    <wp:posOffset>1905</wp:posOffset>
                  </wp:positionV>
                  <wp:extent cx="429260" cy="429260"/>
                  <wp:effectExtent l="0" t="0" r="8890" b="8890"/>
                  <wp:wrapNone/>
                  <wp:docPr id="7" name="Picture 7" descr="C:\Users\denise.atwell\AppData\Local\Microsoft\Windows\Temporary Internet Files\Content.IE5\ZP6K3U2A\MC9003826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nise.atwell\AppData\Local\Microsoft\Windows\Temporary Internet Files\Content.IE5\ZP6K3U2A\MC90038261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663C">
              <w:rPr>
                <w:b/>
                <w:color w:val="000000" w:themeColor="text1"/>
                <w:sz w:val="18"/>
                <w:szCs w:val="18"/>
                <w:u w:val="single"/>
              </w:rPr>
              <w:t>Signatures:</w:t>
            </w:r>
          </w:p>
          <w:p w14:paraId="10F1CDDA" w14:textId="77777777" w:rsidR="00E92492" w:rsidRPr="001C663C" w:rsidRDefault="00E92492" w:rsidP="00E92492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1C663C">
              <w:rPr>
                <w:color w:val="000000" w:themeColor="text1"/>
                <w:sz w:val="18"/>
                <w:szCs w:val="18"/>
              </w:rPr>
              <w:t>Parent ____________________</w:t>
            </w:r>
          </w:p>
          <w:p w14:paraId="2772CF0E" w14:textId="77777777" w:rsidR="00E92492" w:rsidRPr="001C663C" w:rsidRDefault="00E92492" w:rsidP="00E92492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1C663C">
              <w:rPr>
                <w:color w:val="000000" w:themeColor="text1"/>
                <w:sz w:val="18"/>
                <w:szCs w:val="18"/>
              </w:rPr>
              <w:t>Student ___________________</w:t>
            </w:r>
          </w:p>
          <w:p w14:paraId="7A7E2207" w14:textId="77777777" w:rsidR="00E92492" w:rsidRPr="001C663C" w:rsidRDefault="00E92492" w:rsidP="00E92492">
            <w:pPr>
              <w:rPr>
                <w:color w:val="000000" w:themeColor="text1"/>
                <w:sz w:val="18"/>
                <w:szCs w:val="18"/>
              </w:rPr>
            </w:pPr>
            <w:r w:rsidRPr="001C663C">
              <w:rPr>
                <w:color w:val="000000" w:themeColor="text1"/>
                <w:sz w:val="18"/>
                <w:szCs w:val="18"/>
              </w:rPr>
              <w:t>Teacher ___________________</w:t>
            </w:r>
          </w:p>
          <w:p w14:paraId="2B65CACB" w14:textId="77777777" w:rsidR="00E92492" w:rsidRPr="001C663C" w:rsidRDefault="00E92492" w:rsidP="00E924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C663C">
              <w:rPr>
                <w:color w:val="000000" w:themeColor="text1"/>
                <w:sz w:val="18"/>
                <w:szCs w:val="18"/>
              </w:rPr>
              <w:t>This compact was discussed on____________________.</w:t>
            </w:r>
          </w:p>
          <w:p w14:paraId="7B21966C" w14:textId="4A9B4AAF" w:rsidR="00E92492" w:rsidRPr="001C663C" w:rsidRDefault="001C663C" w:rsidP="00E924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C663C">
              <w:rPr>
                <w:color w:val="000000" w:themeColor="text1"/>
                <w:sz w:val="18"/>
                <w:szCs w:val="18"/>
              </w:rPr>
              <w:t xml:space="preserve">Google Translate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te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itilize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pou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tradwi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dokiman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sa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a.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Nenpòt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erè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nan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tradiksyon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yo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te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aksidan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2DE826C3" w14:textId="77777777" w:rsidR="005114D5" w:rsidRPr="00EE7DF8" w:rsidRDefault="005114D5" w:rsidP="00035CA4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5114D5" w:rsidRPr="00EE7DF8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FFE30" w14:textId="77777777" w:rsidR="00874A41" w:rsidRDefault="00874A41" w:rsidP="00FF5485">
      <w:pPr>
        <w:spacing w:after="0" w:line="240" w:lineRule="auto"/>
      </w:pPr>
      <w:r>
        <w:separator/>
      </w:r>
    </w:p>
  </w:endnote>
  <w:endnote w:type="continuationSeparator" w:id="0">
    <w:p w14:paraId="12B87BDF" w14:textId="77777777" w:rsidR="00874A41" w:rsidRDefault="00874A41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1AB59" w14:textId="77777777" w:rsidR="00874A41" w:rsidRDefault="00874A41" w:rsidP="00FF5485">
      <w:pPr>
        <w:spacing w:after="0" w:line="240" w:lineRule="auto"/>
      </w:pPr>
      <w:r>
        <w:separator/>
      </w:r>
    </w:p>
  </w:footnote>
  <w:footnote w:type="continuationSeparator" w:id="0">
    <w:p w14:paraId="51DA23F4" w14:textId="77777777" w:rsidR="00874A41" w:rsidRDefault="00874A41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25.5pt;height:38.25pt;visibility:visible" o:bullet="t">
        <v:imagedata r:id="rId1" o:title=""/>
      </v:shape>
    </w:pict>
  </w:numPicBullet>
  <w:numPicBullet w:numPicBulletId="1">
    <w:pict>
      <v:shape id="_x0000_i1071" type="#_x0000_t75" alt="Description: C:\Users\denise.atwell\AppData\Local\Microsoft\Windows\Temporary Internet Files\Content.IE5\5XRZW0UK\MP900438641[1].jpg" style="width:336.7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5CA4"/>
    <w:rsid w:val="000439D5"/>
    <w:rsid w:val="0005189E"/>
    <w:rsid w:val="000853CC"/>
    <w:rsid w:val="000A4E81"/>
    <w:rsid w:val="000B2C2E"/>
    <w:rsid w:val="000D0256"/>
    <w:rsid w:val="000F6E0E"/>
    <w:rsid w:val="00105EEA"/>
    <w:rsid w:val="0013777B"/>
    <w:rsid w:val="00152F46"/>
    <w:rsid w:val="00157484"/>
    <w:rsid w:val="001707A1"/>
    <w:rsid w:val="0018128E"/>
    <w:rsid w:val="00196F06"/>
    <w:rsid w:val="001A3BE4"/>
    <w:rsid w:val="001B3A2D"/>
    <w:rsid w:val="001C663C"/>
    <w:rsid w:val="001E3338"/>
    <w:rsid w:val="001E493F"/>
    <w:rsid w:val="001F06DB"/>
    <w:rsid w:val="00217765"/>
    <w:rsid w:val="00221067"/>
    <w:rsid w:val="00262FEF"/>
    <w:rsid w:val="002A5A7A"/>
    <w:rsid w:val="002B12F3"/>
    <w:rsid w:val="00332569"/>
    <w:rsid w:val="00335D3E"/>
    <w:rsid w:val="003601AB"/>
    <w:rsid w:val="00382075"/>
    <w:rsid w:val="003870F1"/>
    <w:rsid w:val="003A7842"/>
    <w:rsid w:val="003B27B7"/>
    <w:rsid w:val="003B719B"/>
    <w:rsid w:val="003C4D4E"/>
    <w:rsid w:val="003D46C5"/>
    <w:rsid w:val="003D5F5F"/>
    <w:rsid w:val="0040725B"/>
    <w:rsid w:val="00430217"/>
    <w:rsid w:val="00432839"/>
    <w:rsid w:val="00446EDE"/>
    <w:rsid w:val="0045559C"/>
    <w:rsid w:val="004708CF"/>
    <w:rsid w:val="00480A16"/>
    <w:rsid w:val="00482FC5"/>
    <w:rsid w:val="004A4DFE"/>
    <w:rsid w:val="004E305E"/>
    <w:rsid w:val="004E33A2"/>
    <w:rsid w:val="004E4D13"/>
    <w:rsid w:val="005114D5"/>
    <w:rsid w:val="00517311"/>
    <w:rsid w:val="005B6D1C"/>
    <w:rsid w:val="005E6DCE"/>
    <w:rsid w:val="00621BC4"/>
    <w:rsid w:val="00621EDF"/>
    <w:rsid w:val="006266E2"/>
    <w:rsid w:val="00641A65"/>
    <w:rsid w:val="00651AD7"/>
    <w:rsid w:val="006C1943"/>
    <w:rsid w:val="006C6281"/>
    <w:rsid w:val="006E044F"/>
    <w:rsid w:val="00783924"/>
    <w:rsid w:val="007A17D9"/>
    <w:rsid w:val="007B1590"/>
    <w:rsid w:val="007D4127"/>
    <w:rsid w:val="007F7CC3"/>
    <w:rsid w:val="00800695"/>
    <w:rsid w:val="00804FDC"/>
    <w:rsid w:val="00811A4B"/>
    <w:rsid w:val="0084107B"/>
    <w:rsid w:val="00843526"/>
    <w:rsid w:val="00856236"/>
    <w:rsid w:val="00874A41"/>
    <w:rsid w:val="00877F59"/>
    <w:rsid w:val="008C1C4F"/>
    <w:rsid w:val="008C41D8"/>
    <w:rsid w:val="008E0DF9"/>
    <w:rsid w:val="008F31B6"/>
    <w:rsid w:val="00902FC2"/>
    <w:rsid w:val="00944CAE"/>
    <w:rsid w:val="00946320"/>
    <w:rsid w:val="00957F61"/>
    <w:rsid w:val="009B299C"/>
    <w:rsid w:val="009B7096"/>
    <w:rsid w:val="009E0BBC"/>
    <w:rsid w:val="00A17BDB"/>
    <w:rsid w:val="00A31241"/>
    <w:rsid w:val="00A36A4E"/>
    <w:rsid w:val="00A410E3"/>
    <w:rsid w:val="00AA56C2"/>
    <w:rsid w:val="00AF362E"/>
    <w:rsid w:val="00B070C0"/>
    <w:rsid w:val="00B41108"/>
    <w:rsid w:val="00BA2D5B"/>
    <w:rsid w:val="00BB73E0"/>
    <w:rsid w:val="00BE5AA4"/>
    <w:rsid w:val="00BF32ED"/>
    <w:rsid w:val="00C34AD2"/>
    <w:rsid w:val="00C463AD"/>
    <w:rsid w:val="00C52A8F"/>
    <w:rsid w:val="00C749BA"/>
    <w:rsid w:val="00C82E79"/>
    <w:rsid w:val="00C84BCF"/>
    <w:rsid w:val="00C85F15"/>
    <w:rsid w:val="00C90DC5"/>
    <w:rsid w:val="00CA0A40"/>
    <w:rsid w:val="00CC07DA"/>
    <w:rsid w:val="00D0087A"/>
    <w:rsid w:val="00D27BDD"/>
    <w:rsid w:val="00D57792"/>
    <w:rsid w:val="00D74BEE"/>
    <w:rsid w:val="00D829E1"/>
    <w:rsid w:val="00D87F0A"/>
    <w:rsid w:val="00D91603"/>
    <w:rsid w:val="00DA510F"/>
    <w:rsid w:val="00E66F58"/>
    <w:rsid w:val="00E92492"/>
    <w:rsid w:val="00EA5008"/>
    <w:rsid w:val="00EC2064"/>
    <w:rsid w:val="00EE7DF8"/>
    <w:rsid w:val="00F63C9F"/>
    <w:rsid w:val="00F65A3F"/>
    <w:rsid w:val="00F745D8"/>
    <w:rsid w:val="00FA08D3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brevardk12.focusschoolsoftware.com/focus/?skipSAML=tru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lstandards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evardschools.org/PalmBayES" TargetMode="External"/><Relationship Id="rId10" Type="http://schemas.openxmlformats.org/officeDocument/2006/relationships/hyperlink" Target="https://www.brevardschools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launchpad.classlink.com/brevard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Hume.Michelle@Palm Bay Elementary</cp:lastModifiedBy>
  <cp:revision>2</cp:revision>
  <cp:lastPrinted>2020-08-13T17:09:00Z</cp:lastPrinted>
  <dcterms:created xsi:type="dcterms:W3CDTF">2020-09-24T19:55:00Z</dcterms:created>
  <dcterms:modified xsi:type="dcterms:W3CDTF">2020-09-24T19:55:00Z</dcterms:modified>
</cp:coreProperties>
</file>