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700"/>
        <w:gridCol w:w="4050"/>
        <w:gridCol w:w="487"/>
        <w:gridCol w:w="2107"/>
      </w:tblGrid>
      <w:tr w:rsidR="00EE7DF8" w:rsidRPr="00EE7DF8" w14:paraId="1D4276F1" w14:textId="77777777" w:rsidTr="00C8590F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A8AC887" w:rsidR="00621BC4" w:rsidRPr="00EE7DF8" w:rsidRDefault="00C90DC5" w:rsidP="00C90DC5">
            <w:pPr>
              <w:jc w:val="center"/>
              <w:rPr>
                <w:color w:val="000000" w:themeColor="text1"/>
              </w:rPr>
            </w:pPr>
            <w:r w:rsidRPr="00EE7DF8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4B4D6888" w:rsidR="00621BC4" w:rsidRPr="00C8590F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</w:pPr>
            <w:r w:rsidRPr="00C8590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 xml:space="preserve">2023-2024 </w:t>
            </w:r>
            <w:r w:rsidR="00C90DC5" w:rsidRPr="00C8590F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  <w:t>Escuelas Públicas de Título I del Condado de Brevard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C8590F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4D7810E6" w:rsidR="00FF5485" w:rsidRPr="00C8590F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EE7DF8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D1D6D" w14:textId="67CE9837" w:rsidR="00EE7DF8" w:rsidRPr="00C8590F" w:rsidRDefault="00EE7DF8" w:rsidP="00EE7DF8">
            <w:pPr>
              <w:rPr>
                <w:color w:val="000000" w:themeColor="text1"/>
                <w:sz w:val="12"/>
                <w:lang w:val="es-MX"/>
              </w:rPr>
            </w:pPr>
          </w:p>
          <w:p w14:paraId="7BB269F7" w14:textId="06982FD4" w:rsidR="00EE7DF8" w:rsidRPr="00C8590F" w:rsidRDefault="00EE7DF8" w:rsidP="00EE7DF8">
            <w:pPr>
              <w:rPr>
                <w:color w:val="000000" w:themeColor="text1"/>
                <w:sz w:val="12"/>
                <w:lang w:val="es-MX"/>
              </w:rPr>
            </w:pPr>
          </w:p>
          <w:p w14:paraId="176F9EAD" w14:textId="30271157" w:rsidR="00EE7DF8" w:rsidRPr="00C8590F" w:rsidRDefault="00EE7DF8" w:rsidP="00EE7DF8">
            <w:pPr>
              <w:rPr>
                <w:color w:val="000000" w:themeColor="text1"/>
                <w:sz w:val="12"/>
                <w:lang w:val="es-MX"/>
              </w:rPr>
            </w:pPr>
          </w:p>
          <w:p w14:paraId="65D0FCD0" w14:textId="77777777" w:rsidR="00EE7DF8" w:rsidRPr="00C8590F" w:rsidRDefault="00EE7DF8" w:rsidP="00EE7DF8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4069C7C8" w:rsidR="00FF5485" w:rsidRPr="00EE7DF8" w:rsidRDefault="00EE7DF8" w:rsidP="000F6E0E">
            <w:pPr>
              <w:jc w:val="center"/>
              <w:rPr>
                <w:color w:val="000000" w:themeColor="text1"/>
              </w:rPr>
            </w:pPr>
            <w:r w:rsidRPr="00EE7DF8">
              <w:rPr>
                <w:color w:val="000000" w:themeColor="text1"/>
              </w:rPr>
              <w:t>2º Grado</w:t>
            </w:r>
          </w:p>
        </w:tc>
      </w:tr>
      <w:tr w:rsidR="00EE7DF8" w:rsidRPr="00CC1832" w14:paraId="51A659AA" w14:textId="77777777" w:rsidTr="00C8590F">
        <w:trPr>
          <w:trHeight w:val="855"/>
          <w:jc w:val="center"/>
        </w:trPr>
        <w:tc>
          <w:tcPr>
            <w:tcW w:w="2107" w:type="dxa"/>
            <w:vMerge/>
          </w:tcPr>
          <w:p w14:paraId="19D9AD75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C8590F" w:rsidRDefault="00A36A4E" w:rsidP="00CA0A40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lang w:val="es-MX"/>
              </w:rPr>
            </w:pPr>
            <w:r w:rsidRPr="00C8590F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</w:t>
            </w:r>
            <w:r w:rsidRPr="00C8590F">
              <w:rPr>
                <w:rFonts w:cstheme="minorHAnsi"/>
                <w:color w:val="000000" w:themeColor="text1"/>
                <w:sz w:val="32"/>
                <w:szCs w:val="32"/>
                <w:lang w:val="es-MX"/>
              </w:rPr>
              <w:t xml:space="preserve">Escuela Primaria Palm Bay </w:t>
            </w:r>
          </w:p>
          <w:p w14:paraId="056974AB" w14:textId="77777777" w:rsidR="0045559C" w:rsidRPr="00C8590F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C8590F"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s-MX"/>
              </w:rPr>
              <w:t>Pacto Escuela-Familia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C8590F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EE7DF8" w:rsidRPr="00CC1832" w14:paraId="0E6FE627" w14:textId="77777777" w:rsidTr="00C8590F">
        <w:trPr>
          <w:trHeight w:val="675"/>
          <w:jc w:val="center"/>
        </w:trPr>
        <w:tc>
          <w:tcPr>
            <w:tcW w:w="2107" w:type="dxa"/>
            <w:vMerge/>
          </w:tcPr>
          <w:p w14:paraId="75CAA572" w14:textId="77777777" w:rsidR="0045559C" w:rsidRPr="00C8590F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C8590F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C8590F">
              <w:rPr>
                <w:rFonts w:cstheme="minorHAnsi"/>
                <w:color w:val="000000" w:themeColor="text1"/>
                <w:sz w:val="20"/>
                <w:lang w:val="es-MX"/>
              </w:rPr>
              <w:t>Los Programas de Participación Familiar de Título I basados en el Distrito y la Escuela en el Condado de Brevard se esforzarán por</w:t>
            </w:r>
            <w:r w:rsidRPr="00C8590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</w:t>
            </w:r>
            <w:proofErr w:type="gramStart"/>
            <w:r w:rsidRPr="00C8590F">
              <w:rPr>
                <w:rFonts w:cstheme="minorHAnsi"/>
                <w:b/>
                <w:color w:val="000000" w:themeColor="text1"/>
                <w:sz w:val="20"/>
                <w:lang w:val="es-MX"/>
              </w:rPr>
              <w:t>RELACIONES  para</w:t>
            </w:r>
            <w:proofErr w:type="gramEnd"/>
            <w:r w:rsidRPr="00C8590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r w:rsidR="001E3338" w:rsidRPr="00C8590F">
              <w:rPr>
                <w:rFonts w:cstheme="minorHAnsi"/>
                <w:color w:val="000000" w:themeColor="text1"/>
                <w:sz w:val="20"/>
                <w:lang w:val="es-MX"/>
              </w:rPr>
              <w:t xml:space="preserve">crear una participación familiar real para </w:t>
            </w:r>
            <w:r w:rsidRPr="00C8590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 niño, cada  familia</w:t>
            </w:r>
            <w:r w:rsidRPr="00C8590F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C8590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maestro</w:t>
            </w:r>
            <w:r w:rsidRPr="00C8590F">
              <w:rPr>
                <w:rFonts w:cstheme="minorHAnsi"/>
                <w:color w:val="000000" w:themeColor="text1"/>
                <w:sz w:val="20"/>
                <w:lang w:val="es-MX"/>
              </w:rPr>
              <w:t>, todos los</w:t>
            </w:r>
            <w:r w:rsidRPr="00C8590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C8590F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EE7DF8" w:rsidRPr="00CC1832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C8590F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C8590F">
              <w:rPr>
                <w:color w:val="000000" w:themeColor="text1"/>
                <w:sz w:val="20"/>
                <w:lang w:val="es-MX"/>
              </w:rPr>
              <w:t>Este documento fue desarrollado conjuntamente por las familias, los estudiantes y el personal de la Escuela Primaria Palm Bay.  Este acuerdo explica cómo las familias y los maestros trabajarán juntos para asegurarse de que todos los estudiantes alcancen los estándares de nivel de grado.  Cada año se llevan a cabo reuniones para revisar este Pacto y hacer cambios basados en las necesidades de los estudiantes.</w:t>
            </w:r>
          </w:p>
        </w:tc>
      </w:tr>
      <w:tr w:rsidR="00EE7DF8" w:rsidRPr="00CC1832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C8590F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Meta(s) </w:t>
            </w:r>
            <w:r w:rsidRPr="00C8590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académica</w:t>
            </w:r>
            <w:r w:rsidRPr="00C8590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(s) y/o área(s) de enfoque de la escuela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00C99282" w:rsidR="006266E2" w:rsidRPr="00C8590F" w:rsidRDefault="002A5A7A" w:rsidP="00C8590F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r w:rsidRPr="00C8590F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Nuestro objetivo es continuar viendo el crecimiento en nuestros estudiantes. </w:t>
            </w:r>
            <w:r w:rsidR="00C8590F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r w:rsidRPr="00C8590F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Para lograr este objetivo, nuestros maestros y personal se centrarán en impartir lecciones alineadas con los estándares. </w:t>
            </w:r>
          </w:p>
        </w:tc>
      </w:tr>
      <w:tr w:rsidR="00EE7DF8" w:rsidRPr="00EE7DF8" w14:paraId="4E4758EE" w14:textId="77777777" w:rsidTr="00C8590F">
        <w:trPr>
          <w:trHeight w:hRule="exact" w:val="864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C8590F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Trabajando juntos para el éxito: </w:t>
            </w:r>
          </w:p>
          <w:p w14:paraId="67E7969F" w14:textId="77777777" w:rsidR="006266E2" w:rsidRPr="00EE7DF8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C8590F">
              <w:rPr>
                <w:rFonts w:cstheme="minorHAnsi"/>
                <w:color w:val="000000" w:themeColor="text1"/>
                <w:sz w:val="20"/>
                <w:szCs w:val="20"/>
              </w:rPr>
              <w:t xml:space="preserve">En </w:t>
            </w:r>
            <w:proofErr w:type="spellStart"/>
            <w:r w:rsidRPr="00C8590F">
              <w:rPr>
                <w:rFonts w:cstheme="minorHAnsi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C8590F">
              <w:rPr>
                <w:rFonts w:cstheme="minorHAnsi"/>
                <w:color w:val="000000" w:themeColor="text1"/>
                <w:sz w:val="20"/>
                <w:szCs w:val="20"/>
              </w:rPr>
              <w:t xml:space="preserve"> aula</w:t>
            </w:r>
          </w:p>
        </w:tc>
        <w:tc>
          <w:tcPr>
            <w:tcW w:w="12344" w:type="dxa"/>
            <w:gridSpan w:val="4"/>
          </w:tcPr>
          <w:p w14:paraId="27EB895F" w14:textId="56F2DF1D" w:rsidR="00AE500D" w:rsidRPr="00C8590F" w:rsidRDefault="006266E2" w:rsidP="00C859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90F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517311"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de segundo grado enseñarán a los estudiantes nuevos conceptos y enviarán a casa un boletín semanal</w:t>
            </w:r>
          </w:p>
          <w:p w14:paraId="66D92983" w14:textId="11237824" w:rsidR="006266E2" w:rsidRPr="00C8590F" w:rsidRDefault="00517311" w:rsidP="00C8590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Describir los temas y habilidades que se enseñan para alentar el apoyo de los padres en el hogar.</w:t>
            </w:r>
          </w:p>
          <w:p w14:paraId="341A82D2" w14:textId="77777777" w:rsidR="006266E2" w:rsidRPr="00C8590F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C8590F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028F8E51" w14:textId="77777777" w:rsidTr="00C8590F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C8590F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Trabajando juntos para el éxito: </w:t>
            </w:r>
          </w:p>
          <w:p w14:paraId="78F06BC8" w14:textId="77777777" w:rsidR="00E92492" w:rsidRPr="00EE7DF8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590F">
              <w:rPr>
                <w:rFonts w:cstheme="minorHAnsi"/>
                <w:color w:val="000000" w:themeColor="text1"/>
                <w:sz w:val="20"/>
                <w:szCs w:val="20"/>
              </w:rPr>
              <w:t>En casa</w:t>
            </w:r>
          </w:p>
        </w:tc>
        <w:tc>
          <w:tcPr>
            <w:tcW w:w="12344" w:type="dxa"/>
            <w:gridSpan w:val="4"/>
          </w:tcPr>
          <w:p w14:paraId="7591E9B5" w14:textId="77777777" w:rsidR="00C8590F" w:rsidRDefault="00E92492" w:rsidP="00C8590F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90F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D54DA6"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Las actividades de práctica de lectura y matemáticas se enviarán a casa semanalmente para apoyar el aprendizaje </w:t>
            </w:r>
          </w:p>
          <w:p w14:paraId="200FCAB1" w14:textId="0BE1EEC6" w:rsidR="00E92492" w:rsidRPr="00C8590F" w:rsidRDefault="00D54DA6" w:rsidP="00C85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 el hogar. Se requerirá una firma de los padres semanalmente en el registro de tareas.</w:t>
            </w:r>
          </w:p>
          <w:p w14:paraId="18DFB8A0" w14:textId="77777777" w:rsidR="00E92492" w:rsidRPr="00C8590F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C8590F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31D0DA71" w14:textId="77777777" w:rsidTr="00C8590F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C8590F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C8590F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Trabajando juntos para el éxito: </w:t>
            </w:r>
          </w:p>
          <w:p w14:paraId="15ECCFEB" w14:textId="77777777" w:rsidR="00E92492" w:rsidRPr="00EE7D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590F">
              <w:rPr>
                <w:rFonts w:cstheme="minorHAnsi"/>
                <w:color w:val="000000" w:themeColor="text1"/>
                <w:sz w:val="18"/>
                <w:szCs w:val="18"/>
              </w:rPr>
              <w:t>Responsabilidad</w:t>
            </w:r>
            <w:proofErr w:type="spellEnd"/>
            <w:r w:rsidRPr="00C8590F">
              <w:rPr>
                <w:rFonts w:cstheme="minorHAnsi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C8590F">
              <w:rPr>
                <w:rFonts w:cstheme="minorHAnsi"/>
                <w:color w:val="000000" w:themeColor="text1"/>
                <w:sz w:val="18"/>
                <w:szCs w:val="18"/>
              </w:rPr>
              <w:t>estudiante</w:t>
            </w:r>
            <w:proofErr w:type="spellEnd"/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28F9ED69" w14:textId="4D04FBF9" w:rsidR="00AE500D" w:rsidRPr="00C8590F" w:rsidRDefault="00E92492" w:rsidP="00C8590F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90F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517311"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estudiantes serán responsables de una página de datos en su carpeta STAR.</w:t>
            </w:r>
          </w:p>
          <w:p w14:paraId="188557CE" w14:textId="05D7202C" w:rsidR="00E92492" w:rsidRPr="00C8590F" w:rsidRDefault="00517311" w:rsidP="00C8590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 página de datos contendrá datos de progreso del estudiante para que las familias los revisen.</w:t>
            </w:r>
          </w:p>
          <w:p w14:paraId="4E862DB0" w14:textId="77777777" w:rsidR="00E92492" w:rsidRPr="00C8590F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C8590F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7A4707C9" w14:textId="77777777" w:rsidTr="00C8590F">
        <w:trPr>
          <w:trHeight w:hRule="exact" w:val="63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8590F" w:rsidRDefault="00AF362E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590F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</w:t>
            </w:r>
            <w:proofErr w:type="spellEnd"/>
            <w:r w:rsidRPr="00C8590F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77777777" w:rsidR="00AF362E" w:rsidRPr="00EE7DF8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590F">
              <w:rPr>
                <w:rFonts w:cstheme="minorHAnsi"/>
                <w:color w:val="000000" w:themeColor="text1"/>
                <w:sz w:val="20"/>
                <w:szCs w:val="20"/>
              </w:rPr>
              <w:t>Mantenerse informado</w:t>
            </w:r>
            <w:r w:rsidRPr="00EE7DF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89A7406" w14:textId="3861F0D5" w:rsidR="00C8590F" w:rsidRDefault="00AF362E" w:rsidP="00C8590F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8590F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517311"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se comunicarán con las familias a través de notas, llamadas telefónicas,</w:t>
            </w:r>
          </w:p>
          <w:p w14:paraId="382DE47F" w14:textId="5CCDA75D" w:rsidR="00517311" w:rsidRPr="00C8590F" w:rsidRDefault="00517311" w:rsidP="00C859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boletines informativos, carpetas para llevar a casa y FOCUS.</w:t>
            </w:r>
          </w:p>
          <w:p w14:paraId="47D72888" w14:textId="77777777" w:rsidR="00517311" w:rsidRPr="00C8590F" w:rsidRDefault="00517311" w:rsidP="0051731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7C0DE8D1" w14:textId="77777777" w:rsidR="00517311" w:rsidRPr="00C8590F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4F9C4BFA" w14:textId="77777777" w:rsidR="00517311" w:rsidRPr="00C8590F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56A7B13B" w14:textId="3CA98D3E" w:rsidR="00AF362E" w:rsidRPr="00EE7DF8" w:rsidRDefault="00AF362E" w:rsidP="00517311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E7DF8" w:rsidRPr="00CC1832" w14:paraId="2867AF4A" w14:textId="77777777" w:rsidTr="00586EA1">
        <w:trPr>
          <w:trHeight w:hRule="exact" w:val="117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E7DF8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Creación</w:t>
            </w:r>
            <w:proofErr w:type="spellEnd"/>
            <w:r w:rsidRPr="00EE7DF8">
              <w:rPr>
                <w:rFonts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7CC5F036" w14:textId="4148E784" w:rsidR="00586EA1" w:rsidRPr="00C8590F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Alentamos a las familias a participar en conferencias de padres y maestros, varias reuniones y noches de Título I </w:t>
            </w:r>
          </w:p>
          <w:p w14:paraId="3C96F7F0" w14:textId="77777777" w:rsidR="00586EA1" w:rsidRPr="00C8590F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ofrecido durante todo el año. En estas reuniones, las actividades se enviarán a casa para apoyar el aprendizaje de los estudiantes.  </w:t>
            </w:r>
          </w:p>
          <w:p w14:paraId="07967E0B" w14:textId="77777777" w:rsidR="00586EA1" w:rsidRPr="00C8590F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Las familias se reunirán con los maestros en persona, por teléfono o virtualmente.  </w:t>
            </w:r>
          </w:p>
          <w:p w14:paraId="3869519A" w14:textId="06B27746" w:rsidR="00AF362E" w:rsidRPr="00C8590F" w:rsidRDefault="00586EA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8590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son invitadas y alentadas a ser voluntarias y participar en las reuniones del Consejo Asesor Escolar.</w:t>
            </w:r>
          </w:p>
          <w:p w14:paraId="3B6C4521" w14:textId="77777777" w:rsidR="00AF362E" w:rsidRPr="00C8590F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C8590F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935775" w14:paraId="5294B4C7" w14:textId="77777777" w:rsidTr="00075478">
        <w:trPr>
          <w:trHeight w:val="2160"/>
          <w:jc w:val="center"/>
        </w:trPr>
        <w:tc>
          <w:tcPr>
            <w:tcW w:w="7807" w:type="dxa"/>
            <w:gridSpan w:val="2"/>
          </w:tcPr>
          <w:p w14:paraId="180B422A" w14:textId="77777777" w:rsidR="006455DC" w:rsidRPr="006455DC" w:rsidRDefault="006455DC" w:rsidP="006455DC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6455DC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6455DC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para </w:t>
              </w:r>
            </w:hyperlink>
            <w:r w:rsidRPr="006455DC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6455DC">
              <w:rPr>
                <w:bCs/>
                <w:sz w:val="20"/>
                <w:szCs w:val="20"/>
                <w:lang w:val="es-MX"/>
              </w:rPr>
              <w:t>obtener información importante</w:t>
            </w:r>
          </w:p>
          <w:p w14:paraId="02F5FD63" w14:textId="77777777" w:rsidR="006455DC" w:rsidRPr="006455DC" w:rsidRDefault="006455DC" w:rsidP="006455DC">
            <w:pPr>
              <w:rPr>
                <w:sz w:val="20"/>
                <w:szCs w:val="20"/>
                <w:lang w:val="es-MX"/>
              </w:rPr>
            </w:pPr>
            <w:r w:rsidRPr="006455DC">
              <w:rPr>
                <w:b/>
                <w:sz w:val="20"/>
                <w:szCs w:val="20"/>
                <w:lang w:val="es-MX"/>
              </w:rPr>
              <w:t xml:space="preserve">PORTAL PARA PADRES:  </w:t>
            </w:r>
            <w:hyperlink r:id="rId11" w:tgtFrame="_blank" w:history="1">
              <w:r w:rsidRPr="006455D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320664F4" w14:textId="77777777" w:rsidR="006455DC" w:rsidRPr="006455DC" w:rsidRDefault="006455DC" w:rsidP="006455DC">
            <w:pPr>
              <w:rPr>
                <w:sz w:val="20"/>
                <w:szCs w:val="20"/>
                <w:u w:val="single"/>
                <w:lang w:val="es-MX"/>
              </w:rPr>
            </w:pPr>
            <w:r w:rsidRPr="006455DC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6455DC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3A5BC201" w14:textId="77777777" w:rsidR="006455DC" w:rsidRPr="006455DC" w:rsidRDefault="006455DC" w:rsidP="006455DC">
            <w:pPr>
              <w:rPr>
                <w:b/>
                <w:bCs/>
                <w:sz w:val="18"/>
                <w:szCs w:val="18"/>
                <w:lang w:val="es-MX"/>
              </w:rPr>
            </w:pPr>
            <w:r w:rsidRPr="006455DC">
              <w:rPr>
                <w:b/>
                <w:bCs/>
                <w:sz w:val="18"/>
                <w:szCs w:val="18"/>
                <w:lang w:val="es-MX"/>
              </w:rPr>
              <w:t xml:space="preserve">Solicitud de almuerzo gratis / reducido en línea:  </w:t>
            </w:r>
            <w:hyperlink r:id="rId13" w:history="1">
              <w:r w:rsidRPr="006455DC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6D2E7747" w14:textId="77777777" w:rsidR="006455DC" w:rsidRPr="006455DC" w:rsidRDefault="006455DC" w:rsidP="006455DC">
            <w:pPr>
              <w:rPr>
                <w:sz w:val="18"/>
                <w:szCs w:val="18"/>
                <w:lang w:val="es-MX"/>
              </w:rPr>
            </w:pPr>
            <w:r w:rsidRPr="006455DC">
              <w:rPr>
                <w:b/>
                <w:bCs/>
                <w:sz w:val="18"/>
                <w:szCs w:val="18"/>
                <w:lang w:val="es-MX"/>
              </w:rPr>
              <w:t xml:space="preserve">Acceso de los padres a FOCUS: </w:t>
            </w:r>
            <w:hyperlink r:id="rId14" w:history="1">
              <w:r w:rsidRPr="006455DC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2AA2D39C" w14:textId="77777777" w:rsidR="006455DC" w:rsidRPr="006455DC" w:rsidRDefault="006455DC" w:rsidP="006455DC">
            <w:pPr>
              <w:rPr>
                <w:sz w:val="20"/>
                <w:szCs w:val="20"/>
                <w:u w:val="single"/>
              </w:rPr>
            </w:pPr>
            <w:proofErr w:type="spellStart"/>
            <w:r w:rsidRPr="006455DC">
              <w:rPr>
                <w:b/>
                <w:sz w:val="20"/>
                <w:szCs w:val="20"/>
              </w:rPr>
              <w:t>LaunchPad</w:t>
            </w:r>
            <w:proofErr w:type="spellEnd"/>
            <w:r w:rsidRPr="006455DC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6455DC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439CC20B" w14:textId="77777777" w:rsidR="006455DC" w:rsidRPr="006455DC" w:rsidRDefault="006455DC" w:rsidP="00CC1832">
            <w:pPr>
              <w:rPr>
                <w:sz w:val="18"/>
                <w:szCs w:val="18"/>
                <w:lang w:val="es-MX"/>
              </w:rPr>
            </w:pPr>
            <w:r w:rsidRPr="006455DC">
              <w:rPr>
                <w:sz w:val="18"/>
                <w:szCs w:val="18"/>
                <w:lang w:val="es-MX"/>
              </w:rPr>
              <w:t>Los estudiantes pueden acceder a muchas aplicaciones utilizadas para el aprendizaje en clase y en casa, como i-</w:t>
            </w:r>
            <w:proofErr w:type="spellStart"/>
            <w:r w:rsidRPr="006455DC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6455DC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6455DC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6455DC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6455DC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6455DC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455DC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6455DC">
              <w:rPr>
                <w:sz w:val="18"/>
                <w:szCs w:val="18"/>
                <w:lang w:val="es-MX"/>
              </w:rPr>
              <w:t>, junto con el acceso del estudiante a FOCUS.</w:t>
            </w:r>
          </w:p>
          <w:p w14:paraId="1FCB0944" w14:textId="3A0984AF" w:rsidR="00D74BEE" w:rsidRPr="008463BA" w:rsidRDefault="00CC1832" w:rsidP="00CC1832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CC1832">
              <w:rPr>
                <w:b/>
                <w:bCs/>
                <w:sz w:val="16"/>
                <w:szCs w:val="16"/>
                <w:lang w:val="es-MX"/>
              </w:rPr>
              <w:t xml:space="preserve">DESCARGO DE RESPONSABILIDAD: </w:t>
            </w:r>
            <w:r w:rsidR="008463BA">
              <w:rPr>
                <w:b/>
                <w:bCs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                            </w:t>
            </w:r>
            <w:r w:rsidRPr="00522698">
              <w:rPr>
                <w:b/>
                <w:bCs/>
                <w:sz w:val="18"/>
                <w:szCs w:val="18"/>
                <w:lang w:val="es-MX"/>
              </w:rPr>
              <w:t xml:space="preserve">Este documento fue traducido por Microsoft </w:t>
            </w:r>
            <w:proofErr w:type="spellStart"/>
            <w:r w:rsidRPr="00522698">
              <w:rPr>
                <w:b/>
                <w:bCs/>
                <w:sz w:val="18"/>
                <w:szCs w:val="18"/>
                <w:lang w:val="es-MX"/>
              </w:rPr>
              <w:t>Translator</w:t>
            </w:r>
            <w:proofErr w:type="spellEnd"/>
            <w:r w:rsidRPr="00522698">
              <w:rPr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8463BA" w:rsidRPr="00522698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522698">
              <w:rPr>
                <w:b/>
                <w:bCs/>
                <w:sz w:val="18"/>
                <w:szCs w:val="18"/>
                <w:lang w:val="es-MX"/>
              </w:rPr>
              <w:t>Cualquier error no es intencional.</w:t>
            </w:r>
          </w:p>
        </w:tc>
        <w:tc>
          <w:tcPr>
            <w:tcW w:w="4050" w:type="dxa"/>
          </w:tcPr>
          <w:p w14:paraId="3A5EFF48" w14:textId="77777777" w:rsidR="008E0DF9" w:rsidRPr="00075478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075478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C8590F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C8590F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C8590F">
              <w:rPr>
                <w:color w:val="000000" w:themeColor="text1"/>
                <w:sz w:val="18"/>
                <w:szCs w:val="18"/>
                <w:lang w:val="es-MX"/>
              </w:rPr>
              <w:t>Visite el sitio web de nuestra escuela para obtener información adicional, incluido el plan de estudios y la instrucción; fechas de prueba; información de contacto del personal; Recursos del título 1; y otras fechas importantes.</w:t>
            </w:r>
          </w:p>
          <w:p w14:paraId="60915C2A" w14:textId="4837F619" w:rsidR="00E92492" w:rsidRPr="00C8590F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C8590F">
              <w:rPr>
                <w:color w:val="000000" w:themeColor="text1"/>
                <w:sz w:val="18"/>
                <w:szCs w:val="18"/>
                <w:lang w:val="es-MX"/>
              </w:rPr>
              <w:t>Si no tiene acceso a nuestro sitio web, visite la oficina principal para obtener información impresa o llame a la oficina principal al 321-723-1055</w:t>
            </w:r>
            <w:r w:rsidR="00075478">
              <w:rPr>
                <w:color w:val="000000" w:themeColor="text1"/>
                <w:sz w:val="18"/>
                <w:szCs w:val="18"/>
                <w:lang w:val="es-MX"/>
              </w:rPr>
              <w:t>.</w:t>
            </w:r>
            <w:r w:rsidRPr="00C8590F">
              <w:rPr>
                <w:color w:val="000000" w:themeColor="text1"/>
                <w:sz w:val="18"/>
                <w:szCs w:val="18"/>
                <w:lang w:val="es-MX"/>
              </w:rPr>
              <w:t xml:space="preserve">         </w:t>
            </w:r>
          </w:p>
        </w:tc>
        <w:tc>
          <w:tcPr>
            <w:tcW w:w="2594" w:type="dxa"/>
            <w:gridSpan w:val="2"/>
          </w:tcPr>
          <w:p w14:paraId="6AE60018" w14:textId="77777777" w:rsidR="00935775" w:rsidRDefault="00935775" w:rsidP="00935775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No olvide visitar el  sitio web de </w:t>
            </w:r>
            <w:r>
              <w:rPr>
                <w:b/>
                <w:noProof/>
                <w:color w:val="000000" w:themeColor="text1"/>
                <w:sz w:val="20"/>
                <w:lang w:val="es-MX"/>
              </w:rPr>
              <w:t xml:space="preserve">Community Connect para </w:t>
            </w: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obtener información sobre todos los recursos disponibles para su familia.</w:t>
            </w:r>
          </w:p>
          <w:p w14:paraId="6901C68E" w14:textId="77777777" w:rsidR="006455DC" w:rsidRDefault="006455DC" w:rsidP="00935775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</w:p>
          <w:p w14:paraId="149E8A0D" w14:textId="77777777" w:rsidR="00935775" w:rsidRPr="00901029" w:rsidRDefault="00000000" w:rsidP="00935775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935775" w:rsidRPr="00901029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4BA6F088" w:rsidR="00E92492" w:rsidRPr="00935775" w:rsidRDefault="00E92492" w:rsidP="00C8590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es-MX"/>
              </w:rPr>
            </w:pPr>
          </w:p>
        </w:tc>
      </w:tr>
    </w:tbl>
    <w:p w14:paraId="2DE826C3" w14:textId="7DEE5048" w:rsidR="005114D5" w:rsidRPr="00C8590F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C8590F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060F" w14:textId="77777777" w:rsidR="008845B0" w:rsidRDefault="008845B0" w:rsidP="00FF5485">
      <w:pPr>
        <w:spacing w:after="0" w:line="240" w:lineRule="auto"/>
      </w:pPr>
      <w:r>
        <w:separator/>
      </w:r>
    </w:p>
  </w:endnote>
  <w:endnote w:type="continuationSeparator" w:id="0">
    <w:p w14:paraId="6DD3E105" w14:textId="77777777" w:rsidR="008845B0" w:rsidRDefault="008845B0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6513" w14:textId="77777777" w:rsidR="008845B0" w:rsidRDefault="008845B0" w:rsidP="00FF5485">
      <w:pPr>
        <w:spacing w:after="0" w:line="240" w:lineRule="auto"/>
      </w:pPr>
      <w:r>
        <w:separator/>
      </w:r>
    </w:p>
  </w:footnote>
  <w:footnote w:type="continuationSeparator" w:id="0">
    <w:p w14:paraId="7B375136" w14:textId="77777777" w:rsidR="008845B0" w:rsidRDefault="008845B0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5.7pt;height:38.15pt;visibility:visible" o:bullet="t">
        <v:imagedata r:id="rId1" o:title=""/>
      </v:shape>
    </w:pict>
  </w:numPicBullet>
  <w:numPicBullet w:numPicBulletId="1">
    <w:pict>
      <v:shape id="_x0000_i1055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5973">
    <w:abstractNumId w:val="2"/>
  </w:num>
  <w:num w:numId="2" w16cid:durableId="1829861059">
    <w:abstractNumId w:val="3"/>
  </w:num>
  <w:num w:numId="3" w16cid:durableId="413824407">
    <w:abstractNumId w:val="6"/>
  </w:num>
  <w:num w:numId="4" w16cid:durableId="54399609">
    <w:abstractNumId w:val="0"/>
  </w:num>
  <w:num w:numId="5" w16cid:durableId="274947492">
    <w:abstractNumId w:val="4"/>
  </w:num>
  <w:num w:numId="6" w16cid:durableId="1070885044">
    <w:abstractNumId w:val="1"/>
  </w:num>
  <w:num w:numId="7" w16cid:durableId="760612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75478"/>
    <w:rsid w:val="000853CC"/>
    <w:rsid w:val="000A4E81"/>
    <w:rsid w:val="000B2C2E"/>
    <w:rsid w:val="000B36D0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12BB"/>
    <w:rsid w:val="001E3338"/>
    <w:rsid w:val="001E493F"/>
    <w:rsid w:val="001F06DB"/>
    <w:rsid w:val="00217765"/>
    <w:rsid w:val="00221067"/>
    <w:rsid w:val="00262FEF"/>
    <w:rsid w:val="00273342"/>
    <w:rsid w:val="002A5A7A"/>
    <w:rsid w:val="002B12F3"/>
    <w:rsid w:val="002C7EB6"/>
    <w:rsid w:val="002E64E3"/>
    <w:rsid w:val="00332569"/>
    <w:rsid w:val="00335D3E"/>
    <w:rsid w:val="00342174"/>
    <w:rsid w:val="003601AB"/>
    <w:rsid w:val="00373665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1099B"/>
    <w:rsid w:val="00430217"/>
    <w:rsid w:val="00432839"/>
    <w:rsid w:val="00446EDE"/>
    <w:rsid w:val="0045559C"/>
    <w:rsid w:val="00463B30"/>
    <w:rsid w:val="004708CF"/>
    <w:rsid w:val="00480A16"/>
    <w:rsid w:val="00482FC5"/>
    <w:rsid w:val="004A4DFE"/>
    <w:rsid w:val="004B1640"/>
    <w:rsid w:val="004E305E"/>
    <w:rsid w:val="004E33A2"/>
    <w:rsid w:val="004E4D13"/>
    <w:rsid w:val="00501533"/>
    <w:rsid w:val="005114D5"/>
    <w:rsid w:val="00516427"/>
    <w:rsid w:val="00517311"/>
    <w:rsid w:val="00517F54"/>
    <w:rsid w:val="00522698"/>
    <w:rsid w:val="00552335"/>
    <w:rsid w:val="00572D11"/>
    <w:rsid w:val="00586EA1"/>
    <w:rsid w:val="005B6D1C"/>
    <w:rsid w:val="005E6DCE"/>
    <w:rsid w:val="00621BC4"/>
    <w:rsid w:val="00621EDF"/>
    <w:rsid w:val="006266E2"/>
    <w:rsid w:val="00641A65"/>
    <w:rsid w:val="006455DC"/>
    <w:rsid w:val="00651AD7"/>
    <w:rsid w:val="006C1943"/>
    <w:rsid w:val="006C6281"/>
    <w:rsid w:val="006E044F"/>
    <w:rsid w:val="00783924"/>
    <w:rsid w:val="007A17D9"/>
    <w:rsid w:val="007B0A69"/>
    <w:rsid w:val="007B1590"/>
    <w:rsid w:val="007D4127"/>
    <w:rsid w:val="007F4F5A"/>
    <w:rsid w:val="007F7CC3"/>
    <w:rsid w:val="00800695"/>
    <w:rsid w:val="00804FDC"/>
    <w:rsid w:val="00811A4B"/>
    <w:rsid w:val="0084107B"/>
    <w:rsid w:val="00843526"/>
    <w:rsid w:val="008463BA"/>
    <w:rsid w:val="00856236"/>
    <w:rsid w:val="00877F59"/>
    <w:rsid w:val="008845B0"/>
    <w:rsid w:val="008C1C4F"/>
    <w:rsid w:val="008C41D8"/>
    <w:rsid w:val="008E0DF9"/>
    <w:rsid w:val="008F1665"/>
    <w:rsid w:val="008F31B6"/>
    <w:rsid w:val="00901029"/>
    <w:rsid w:val="00902FC2"/>
    <w:rsid w:val="00935775"/>
    <w:rsid w:val="00944CAE"/>
    <w:rsid w:val="00946320"/>
    <w:rsid w:val="00957F61"/>
    <w:rsid w:val="009B299C"/>
    <w:rsid w:val="009B7096"/>
    <w:rsid w:val="009E0BBC"/>
    <w:rsid w:val="009E1CDB"/>
    <w:rsid w:val="00A0525D"/>
    <w:rsid w:val="00A17BDB"/>
    <w:rsid w:val="00A31241"/>
    <w:rsid w:val="00A36A4E"/>
    <w:rsid w:val="00A40FD9"/>
    <w:rsid w:val="00A410E3"/>
    <w:rsid w:val="00A430F0"/>
    <w:rsid w:val="00AA56C2"/>
    <w:rsid w:val="00AD5DDF"/>
    <w:rsid w:val="00AE500D"/>
    <w:rsid w:val="00AF362E"/>
    <w:rsid w:val="00B019CE"/>
    <w:rsid w:val="00B070C0"/>
    <w:rsid w:val="00B41108"/>
    <w:rsid w:val="00B76491"/>
    <w:rsid w:val="00BA2D5B"/>
    <w:rsid w:val="00BB73E0"/>
    <w:rsid w:val="00BD61A8"/>
    <w:rsid w:val="00BE5AA4"/>
    <w:rsid w:val="00C34AD2"/>
    <w:rsid w:val="00C463AD"/>
    <w:rsid w:val="00C52A8F"/>
    <w:rsid w:val="00C749BA"/>
    <w:rsid w:val="00C82E79"/>
    <w:rsid w:val="00C84BCF"/>
    <w:rsid w:val="00C8590F"/>
    <w:rsid w:val="00C85F15"/>
    <w:rsid w:val="00C90DC5"/>
    <w:rsid w:val="00C9366F"/>
    <w:rsid w:val="00C940D5"/>
    <w:rsid w:val="00CA0A40"/>
    <w:rsid w:val="00CA3FC5"/>
    <w:rsid w:val="00CC07DA"/>
    <w:rsid w:val="00CC1832"/>
    <w:rsid w:val="00D0087A"/>
    <w:rsid w:val="00D27BDD"/>
    <w:rsid w:val="00D54DA6"/>
    <w:rsid w:val="00D57792"/>
    <w:rsid w:val="00D74BEE"/>
    <w:rsid w:val="00D829E1"/>
    <w:rsid w:val="00D87F0A"/>
    <w:rsid w:val="00D91603"/>
    <w:rsid w:val="00DA510F"/>
    <w:rsid w:val="00E66F58"/>
    <w:rsid w:val="00E909C8"/>
    <w:rsid w:val="00E92492"/>
    <w:rsid w:val="00E9282B"/>
    <w:rsid w:val="00EA5008"/>
    <w:rsid w:val="00EC2064"/>
    <w:rsid w:val="00EE5F3F"/>
    <w:rsid w:val="00EE7DF8"/>
    <w:rsid w:val="00EF7C0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8</cp:revision>
  <cp:lastPrinted>2020-08-13T17:09:00Z</cp:lastPrinted>
  <dcterms:created xsi:type="dcterms:W3CDTF">2023-05-22T22:09:00Z</dcterms:created>
  <dcterms:modified xsi:type="dcterms:W3CDTF">2023-08-21T14:51:00Z</dcterms:modified>
</cp:coreProperties>
</file>