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6150"/>
        <w:gridCol w:w="4050"/>
        <w:gridCol w:w="37"/>
        <w:gridCol w:w="2107"/>
      </w:tblGrid>
      <w:tr w:rsidR="003A128E" w:rsidRPr="003A128E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31A114C8" w:rsidR="00621BC4" w:rsidRPr="003A128E" w:rsidRDefault="00C90DC5" w:rsidP="00C90DC5">
            <w:pPr>
              <w:jc w:val="center"/>
              <w:rPr>
                <w:color w:val="000000" w:themeColor="text1"/>
              </w:rPr>
            </w:pPr>
            <w:r w:rsidRPr="003A128E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22EB9885" w:rsidR="00621BC4" w:rsidRPr="00A50B7F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A50B7F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Lekòl</w:t>
            </w:r>
            <w:proofErr w:type="spellEnd"/>
            <w:r w:rsidRPr="00A50B7F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Piblik</w:t>
            </w:r>
            <w:proofErr w:type="spellEnd"/>
            <w:r w:rsidRPr="00A50B7F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 I 2023-2024 </w:t>
            </w:r>
            <w:r w:rsidR="00C90DC5" w:rsidRPr="00A50B7F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 xml:space="preserve">Brevard Konte I </w:t>
            </w:r>
            <w:proofErr w:type="spellStart"/>
            <w:r w:rsidR="00C90DC5" w:rsidRPr="00A50B7F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>Lekòl</w:t>
            </w:r>
            <w:proofErr w:type="spellEnd"/>
            <w:r w:rsidR="00C90DC5" w:rsidRPr="00A50B7F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90DC5" w:rsidRPr="00A50B7F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>yo</w:t>
            </w:r>
            <w:proofErr w:type="spellEnd"/>
            <w:r w:rsidR="00C90DC5" w:rsidRPr="00A50B7F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 xml:space="preserve"> (an </w:t>
            </w:r>
            <w:proofErr w:type="spellStart"/>
            <w:r w:rsidR="00C90DC5" w:rsidRPr="00A50B7F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>Anglè</w:t>
            </w:r>
            <w:proofErr w:type="spellEnd"/>
            <w:r w:rsidR="00C90DC5" w:rsidRPr="00A50B7F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3A128E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6EAE3BC3" w:rsidR="00FF5485" w:rsidRPr="003A128E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3A12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37A918" w14:textId="4B5EBDEF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0CA946DB" w14:textId="550FE88B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5E59040C" w14:textId="17FD1B40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640B2663" w14:textId="77777777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2A51C014" w14:textId="1B6850D8" w:rsidR="00FF5485" w:rsidRPr="003A128E" w:rsidRDefault="003A128E" w:rsidP="000F6E0E">
            <w:pPr>
              <w:jc w:val="center"/>
              <w:rPr>
                <w:color w:val="000000" w:themeColor="text1"/>
              </w:rPr>
            </w:pPr>
            <w:r w:rsidRPr="003A128E">
              <w:rPr>
                <w:color w:val="000000" w:themeColor="text1"/>
              </w:rPr>
              <w:t xml:space="preserve">1ye </w:t>
            </w:r>
            <w:proofErr w:type="spellStart"/>
            <w:r w:rsidRPr="003A128E">
              <w:rPr>
                <w:color w:val="000000" w:themeColor="text1"/>
              </w:rPr>
              <w:t>ane</w:t>
            </w:r>
            <w:proofErr w:type="spellEnd"/>
          </w:p>
        </w:tc>
      </w:tr>
      <w:tr w:rsidR="003A128E" w:rsidRPr="003A128E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3A128E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3A128E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3A128E">
              <w:rPr>
                <w:rFonts w:cstheme="minorHAnsi"/>
                <w:color w:val="000000" w:themeColor="text1"/>
                <w:sz w:val="40"/>
                <w:szCs w:val="40"/>
              </w:rPr>
              <w:t xml:space="preserve"> Palm Bay Elementary </w:t>
            </w:r>
          </w:p>
          <w:p w14:paraId="056974AB" w14:textId="77777777" w:rsidR="0045559C" w:rsidRPr="003A128E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Kontra </w:t>
            </w:r>
            <w:proofErr w:type="spellStart"/>
            <w:r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>Lekòl</w:t>
            </w:r>
            <w:proofErr w:type="spellEnd"/>
            <w:r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-Fanmi </w:t>
            </w:r>
            <w:proofErr w:type="spellStart"/>
            <w:r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>pou</w:t>
            </w:r>
            <w:proofErr w:type="spellEnd"/>
            <w:r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>Aprantisaj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3A128E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3A128E" w:rsidRPr="003A128E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3A128E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3A128E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Pwogram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Angajman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Angajman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Fanmi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ak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Lekòl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ki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baze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nan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Lekòl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la nan Brevard County ap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fè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efò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pou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konstwi</w:t>
            </w:r>
            <w:proofErr w:type="spellEnd"/>
            <w:r w:rsidRPr="003A128E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3A128E">
              <w:rPr>
                <w:rFonts w:cstheme="minorHAnsi"/>
                <w:b/>
                <w:color w:val="000000" w:themeColor="text1"/>
                <w:sz w:val="20"/>
              </w:rPr>
              <w:t>relASYON</w:t>
            </w:r>
            <w:proofErr w:type="spellEnd"/>
            <w:r w:rsidRPr="003A128E">
              <w:rPr>
                <w:rFonts w:cstheme="minorHAnsi"/>
                <w:b/>
                <w:color w:val="000000" w:themeColor="text1"/>
                <w:sz w:val="20"/>
              </w:rPr>
              <w:t xml:space="preserve">                   </w:t>
            </w:r>
            <w:proofErr w:type="spellStart"/>
            <w:r w:rsidR="001E3338" w:rsidRPr="003A128E">
              <w:rPr>
                <w:rFonts w:cstheme="minorHAnsi"/>
                <w:color w:val="000000" w:themeColor="text1"/>
                <w:sz w:val="20"/>
              </w:rPr>
              <w:t>yo</w:t>
            </w:r>
            <w:proofErr w:type="spellEnd"/>
            <w:r w:rsidR="001E3338"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="001E3338" w:rsidRPr="003A128E">
              <w:rPr>
                <w:rFonts w:cstheme="minorHAnsi"/>
                <w:color w:val="000000" w:themeColor="text1"/>
                <w:sz w:val="20"/>
              </w:rPr>
              <w:t>pou</w:t>
            </w:r>
            <w:proofErr w:type="spellEnd"/>
            <w:r w:rsidR="001E3338"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="001E3338" w:rsidRPr="003A128E">
              <w:rPr>
                <w:rFonts w:cstheme="minorHAnsi"/>
                <w:color w:val="000000" w:themeColor="text1"/>
                <w:sz w:val="20"/>
              </w:rPr>
              <w:t>yo</w:t>
            </w:r>
            <w:proofErr w:type="spellEnd"/>
            <w:r w:rsidR="001E3338" w:rsidRPr="003A128E">
              <w:rPr>
                <w:rFonts w:cstheme="minorHAnsi"/>
                <w:color w:val="000000" w:themeColor="text1"/>
                <w:sz w:val="20"/>
              </w:rPr>
              <w:t xml:space="preserve"> ka </w:t>
            </w:r>
            <w:proofErr w:type="spellStart"/>
            <w:r w:rsidR="001E3338" w:rsidRPr="003A128E">
              <w:rPr>
                <w:rFonts w:cstheme="minorHAnsi"/>
                <w:color w:val="000000" w:themeColor="text1"/>
                <w:sz w:val="20"/>
              </w:rPr>
              <w:t>kreye</w:t>
            </w:r>
            <w:proofErr w:type="spellEnd"/>
            <w:r w:rsidR="001E3338"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="001E3338" w:rsidRPr="003A128E">
              <w:rPr>
                <w:rFonts w:cstheme="minorHAnsi"/>
                <w:color w:val="000000" w:themeColor="text1"/>
                <w:sz w:val="20"/>
              </w:rPr>
              <w:t>angajman</w:t>
            </w:r>
            <w:proofErr w:type="spellEnd"/>
            <w:r w:rsidR="001E3338"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="001E3338" w:rsidRPr="003A128E">
              <w:rPr>
                <w:rFonts w:cstheme="minorHAnsi"/>
                <w:color w:val="000000" w:themeColor="text1"/>
                <w:sz w:val="20"/>
              </w:rPr>
              <w:t>fanmi</w:t>
            </w:r>
            <w:proofErr w:type="spellEnd"/>
            <w:r w:rsidR="001E3338"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="001E3338" w:rsidRPr="003A128E">
              <w:rPr>
                <w:rFonts w:cstheme="minorHAnsi"/>
                <w:color w:val="000000" w:themeColor="text1"/>
                <w:sz w:val="20"/>
              </w:rPr>
              <w:t>reyèl</w:t>
            </w:r>
            <w:proofErr w:type="spellEnd"/>
            <w:r w:rsidR="001E3338"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="001E3338" w:rsidRPr="003A128E">
              <w:rPr>
                <w:rFonts w:cstheme="minorHAnsi"/>
                <w:color w:val="000000" w:themeColor="text1"/>
                <w:sz w:val="20"/>
              </w:rPr>
              <w:t>pou</w:t>
            </w:r>
            <w:proofErr w:type="spellEnd"/>
            <w:r w:rsidR="001E3338"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3A128E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timoun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,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chak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fanmi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, </w:t>
            </w:r>
            <w:proofErr w:type="spellStart"/>
            <w:r w:rsidRPr="003A128E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pwofesè</w:t>
            </w:r>
            <w:proofErr w:type="spellEnd"/>
            <w:r w:rsidRPr="003A128E">
              <w:rPr>
                <w:rFonts w:cstheme="minorHAnsi"/>
                <w:b/>
                <w:color w:val="000000" w:themeColor="text1"/>
                <w:sz w:val="20"/>
              </w:rPr>
              <w:t xml:space="preserve">, </w:t>
            </w:r>
            <w:proofErr w:type="spellStart"/>
            <w:r w:rsidRPr="003A128E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3A128E">
              <w:rPr>
                <w:rFonts w:cstheme="minorHAnsi"/>
                <w:color w:val="000000" w:themeColor="text1"/>
                <w:sz w:val="20"/>
              </w:rPr>
              <w:t>jou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3A128E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3A128E" w:rsidRPr="00A40D24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A50B7F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Dokiman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a te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devlope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pa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yo,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anplwaye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Lekòl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Elemantè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Palm Bay. 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Akò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eksplike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kijan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pwofesè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ap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travay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asire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ke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tout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rive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estanda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nivo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klas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yo.  Yo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reyinyon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chak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ane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revize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Kontra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epi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chanjman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ki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baze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sou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bezwen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A50B7F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A50B7F">
              <w:rPr>
                <w:color w:val="000000" w:themeColor="text1"/>
                <w:sz w:val="20"/>
                <w:lang w:val="es-MX"/>
              </w:rPr>
              <w:t xml:space="preserve"> yo.</w:t>
            </w:r>
          </w:p>
        </w:tc>
      </w:tr>
      <w:tr w:rsidR="003A128E" w:rsidRPr="00A40D24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A50B7F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Objektif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akademik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lekòl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la (yo)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/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oubyen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zòn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</w:t>
            </w:r>
          </w:p>
        </w:tc>
        <w:tc>
          <w:tcPr>
            <w:tcW w:w="12344" w:type="dxa"/>
            <w:gridSpan w:val="4"/>
            <w:vAlign w:val="center"/>
          </w:tcPr>
          <w:p w14:paraId="1022EAE6" w14:textId="77777777" w:rsidR="00A53130" w:rsidRPr="00A50B7F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Objektif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se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kontinye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wè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kwasans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nan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elèv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yo. </w:t>
            </w:r>
          </w:p>
          <w:p w14:paraId="4AC83A1B" w14:textId="77777777" w:rsidR="00A50B7F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Pou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akonpli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objektif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sa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a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pwofesè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yo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ak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anplwaye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yo </w:t>
            </w:r>
          </w:p>
          <w:p w14:paraId="1128916E" w14:textId="7E6A0C19" w:rsidR="006266E2" w:rsidRPr="00A50B7F" w:rsidRDefault="002A5A7A" w:rsidP="00A50B7F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pral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konsantre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sou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delivre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leson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estanda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ki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aliyen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. </w:t>
            </w:r>
          </w:p>
        </w:tc>
      </w:tr>
      <w:tr w:rsidR="003A128E" w:rsidRPr="003A128E" w14:paraId="4E4758EE" w14:textId="77777777" w:rsidTr="00A50B7F">
        <w:trPr>
          <w:trHeight w:hRule="exact" w:val="828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A50B7F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A50B7F" w:rsidRDefault="006266E2" w:rsidP="00843526">
            <w:pPr>
              <w:jc w:val="center"/>
              <w:rPr>
                <w:rFonts w:cstheme="minorHAnsi"/>
                <w:color w:val="000000" w:themeColor="text1"/>
                <w:lang w:val="es-MX"/>
              </w:rPr>
            </w:pPr>
            <w:proofErr w:type="spellStart"/>
            <w:r w:rsidRPr="00A50B7F">
              <w:rPr>
                <w:rFonts w:cstheme="minorHAnsi"/>
                <w:color w:val="000000" w:themeColor="text1"/>
                <w:lang w:val="es-MX"/>
              </w:rPr>
              <w:t>Nan</w:t>
            </w:r>
            <w:proofErr w:type="spellEnd"/>
            <w:r w:rsidRPr="00A50B7F">
              <w:rPr>
                <w:rFonts w:cstheme="minorHAnsi"/>
                <w:color w:val="000000" w:themeColor="text1"/>
                <w:lang w:val="es-MX"/>
              </w:rPr>
              <w:t xml:space="preserve"> sal </w:t>
            </w:r>
            <w:proofErr w:type="spellStart"/>
            <w:r w:rsidRPr="00A50B7F">
              <w:rPr>
                <w:rFonts w:cstheme="minorHAnsi"/>
                <w:color w:val="000000" w:themeColor="text1"/>
                <w:lang w:val="es-MX"/>
              </w:rPr>
              <w:t>klas</w:t>
            </w:r>
            <w:proofErr w:type="spellEnd"/>
            <w:r w:rsidRPr="00A50B7F">
              <w:rPr>
                <w:rFonts w:cstheme="minorHAnsi"/>
                <w:color w:val="000000" w:themeColor="text1"/>
                <w:lang w:val="es-MX"/>
              </w:rPr>
              <w:t xml:space="preserve"> la</w:t>
            </w:r>
          </w:p>
        </w:tc>
        <w:tc>
          <w:tcPr>
            <w:tcW w:w="12344" w:type="dxa"/>
            <w:gridSpan w:val="4"/>
          </w:tcPr>
          <w:p w14:paraId="130EC97D" w14:textId="6826F9DF" w:rsidR="00D135D9" w:rsidRPr="00A50B7F" w:rsidRDefault="006266E2" w:rsidP="00A50B7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B7F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voye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lakay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yon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katab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jou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ki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gen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ladan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mo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je,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ladrès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telefòn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matematik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pratike</w:t>
            </w:r>
            <w:proofErr w:type="spellEnd"/>
            <w:r w:rsidR="00F0100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226455DF" w14:textId="2F98C6C9" w:rsidR="00DD7B75" w:rsidRPr="00A50B7F" w:rsidRDefault="00F01000" w:rsidP="00A50B7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Katab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la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gen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ladan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tou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yon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kalandriye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kominikasyon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78199245" w14:textId="77777777" w:rsidR="006266E2" w:rsidRPr="00A50B7F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A128E" w:rsidRPr="003A128E" w14:paraId="028F8E51" w14:textId="77777777" w:rsidTr="00A50B7F">
        <w:trPr>
          <w:trHeight w:hRule="exact" w:val="81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3A128E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A128E">
              <w:rPr>
                <w:rFonts w:cstheme="minorHAnsi"/>
                <w:b/>
                <w:color w:val="000000" w:themeColor="text1"/>
              </w:rPr>
              <w:t>Travay</w:t>
            </w:r>
            <w:proofErr w:type="spellEnd"/>
            <w:r w:rsidRPr="003A128E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3A128E">
              <w:rPr>
                <w:rFonts w:cstheme="minorHAnsi"/>
                <w:b/>
                <w:color w:val="000000" w:themeColor="text1"/>
              </w:rPr>
              <w:t>ansanm</w:t>
            </w:r>
            <w:proofErr w:type="spellEnd"/>
            <w:r w:rsidRPr="003A128E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3A128E">
              <w:rPr>
                <w:rFonts w:cstheme="minorHAnsi"/>
                <w:b/>
                <w:color w:val="000000" w:themeColor="text1"/>
              </w:rPr>
              <w:t>pou</w:t>
            </w:r>
            <w:proofErr w:type="spellEnd"/>
            <w:r w:rsidRPr="003A128E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3A128E">
              <w:rPr>
                <w:rFonts w:cstheme="minorHAnsi"/>
                <w:b/>
                <w:color w:val="000000" w:themeColor="text1"/>
              </w:rPr>
              <w:t>siksè</w:t>
            </w:r>
            <w:proofErr w:type="spellEnd"/>
            <w:r w:rsidRPr="003A128E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14:paraId="78F06BC8" w14:textId="77777777" w:rsidR="00E92492" w:rsidRPr="003A128E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A128E">
              <w:rPr>
                <w:rFonts w:cstheme="minorHAnsi"/>
                <w:color w:val="000000" w:themeColor="text1"/>
              </w:rPr>
              <w:t>Lakay</w:t>
            </w:r>
          </w:p>
        </w:tc>
        <w:tc>
          <w:tcPr>
            <w:tcW w:w="12344" w:type="dxa"/>
            <w:gridSpan w:val="4"/>
          </w:tcPr>
          <w:p w14:paraId="1C231857" w14:textId="323F8FC8" w:rsidR="00DD7B75" w:rsidRPr="00A50B7F" w:rsidRDefault="00E92492" w:rsidP="00A50B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B7F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proofErr w:type="spellStart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bay</w:t>
            </w:r>
            <w:proofErr w:type="spellEnd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resous</w:t>
            </w:r>
            <w:proofErr w:type="spellEnd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lide</w:t>
            </w:r>
            <w:proofErr w:type="spellEnd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ede</w:t>
            </w:r>
            <w:proofErr w:type="spellEnd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ranfòse</w:t>
            </w:r>
            <w:proofErr w:type="spellEnd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ladrès</w:t>
            </w:r>
            <w:proofErr w:type="spellEnd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fondamantal</w:t>
            </w:r>
            <w:proofErr w:type="spellEnd"/>
            <w:r w:rsidR="00A53130"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680EFFC5" w14:textId="46DD6411" w:rsidR="00A53130" w:rsidRPr="00A50B7F" w:rsidRDefault="00A53130" w:rsidP="00A50B7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voye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lis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mo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lakay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yo,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istwa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semèn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kesyon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poze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sou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lekti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aktivite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fasilite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matematik</w:t>
            </w:r>
            <w:proofErr w:type="spellEnd"/>
            <w:r w:rsidRPr="00A50B7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706AB0C2" w14:textId="77777777" w:rsidR="00A53130" w:rsidRPr="00A50B7F" w:rsidRDefault="00A53130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18DFB8A0" w14:textId="77777777" w:rsidR="00E92492" w:rsidRPr="00A50B7F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A50B7F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A128E" w:rsidRPr="003A128E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A50B7F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A50B7F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15ECCFEB" w14:textId="77777777" w:rsidR="00E92492" w:rsidRPr="00A50B7F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A50B7F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Responsablite</w:t>
            </w:r>
            <w:proofErr w:type="spellEnd"/>
            <w:r w:rsidRPr="00A50B7F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50B7F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A50B7F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21E74E69" w:rsidR="00E92492" w:rsidRPr="003A128E" w:rsidRDefault="00B070C0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responsab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anviwònman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objektif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tablo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swiv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kontwole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pwogrè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4E862DB0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A128E" w:rsidRPr="003A128E" w14:paraId="7A4707C9" w14:textId="77777777" w:rsidTr="00A50B7F">
        <w:trPr>
          <w:trHeight w:hRule="exact" w:val="603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3A128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A128E">
              <w:rPr>
                <w:rFonts w:cstheme="minorHAnsi"/>
                <w:b/>
                <w:color w:val="000000" w:themeColor="text1"/>
              </w:rPr>
              <w:t>Kominikasyon</w:t>
            </w:r>
            <w:proofErr w:type="spellEnd"/>
            <w:r w:rsidRPr="003A128E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3A128E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A128E">
              <w:rPr>
                <w:rFonts w:cstheme="minorHAnsi"/>
                <w:color w:val="000000" w:themeColor="text1"/>
              </w:rPr>
              <w:t xml:space="preserve">Rete </w:t>
            </w:r>
            <w:proofErr w:type="spellStart"/>
            <w:r w:rsidRPr="003A128E">
              <w:rPr>
                <w:rFonts w:cstheme="minorHAnsi"/>
                <w:color w:val="000000" w:themeColor="text1"/>
              </w:rPr>
              <w:t>enfòme</w:t>
            </w:r>
            <w:proofErr w:type="spellEnd"/>
            <w:r w:rsidRPr="003A128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6A7B13B" w14:textId="4B7BC92B" w:rsidR="00AF362E" w:rsidRPr="00A50B7F" w:rsidRDefault="00AF362E" w:rsidP="00A50B7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premye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klas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itilize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apèl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telefòn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imèl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KONSANTRE,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dosye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chak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jou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pran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-kay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kominike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avèk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paran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B070C0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3A128E" w:rsidRPr="00A40D24" w14:paraId="2867AF4A" w14:textId="77777777" w:rsidTr="00A50B7F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3A128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A128E">
              <w:rPr>
                <w:rFonts w:cstheme="minorHAnsi"/>
                <w:b/>
                <w:color w:val="000000" w:themeColor="text1"/>
              </w:rPr>
              <w:t>Patenarya</w:t>
            </w:r>
            <w:proofErr w:type="spellEnd"/>
            <w:r w:rsidRPr="003A128E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3A128E">
              <w:rPr>
                <w:rFonts w:cstheme="minorHAnsi"/>
                <w:b/>
                <w:color w:val="000000" w:themeColor="text1"/>
              </w:rPr>
              <w:t>bilding</w:t>
            </w:r>
            <w:proofErr w:type="spellEnd"/>
          </w:p>
        </w:tc>
        <w:tc>
          <w:tcPr>
            <w:tcW w:w="12344" w:type="dxa"/>
            <w:gridSpan w:val="4"/>
          </w:tcPr>
          <w:p w14:paraId="02CE05E4" w14:textId="4F25308D" w:rsidR="00180E92" w:rsidRDefault="00B2542E" w:rsidP="00180E92">
            <w:pPr>
              <w:jc w:val="center"/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Fanmi </w:t>
            </w:r>
            <w:proofErr w:type="spellStart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yo</w:t>
            </w:r>
            <w:proofErr w:type="spellEnd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pral</w:t>
            </w:r>
            <w:proofErr w:type="spellEnd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rankontre</w:t>
            </w:r>
            <w:proofErr w:type="spellEnd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ak</w:t>
            </w:r>
            <w:proofErr w:type="spellEnd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pwofesè</w:t>
            </w:r>
            <w:proofErr w:type="spellEnd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nan Kay </w:t>
            </w:r>
            <w:proofErr w:type="spellStart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Louvri</w:t>
            </w:r>
            <w:proofErr w:type="spellEnd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ak</w:t>
            </w:r>
            <w:proofErr w:type="spellEnd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nan </w:t>
            </w:r>
            <w:proofErr w:type="spellStart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konferans</w:t>
            </w:r>
            <w:proofErr w:type="spellEnd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an </w:t>
            </w:r>
            <w:proofErr w:type="spellStart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pèsòn</w:t>
            </w:r>
            <w:proofErr w:type="spellEnd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telefòn</w:t>
            </w:r>
            <w:proofErr w:type="spellEnd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ak</w:t>
            </w:r>
            <w:proofErr w:type="spellEnd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oswa</w:t>
            </w:r>
            <w:proofErr w:type="spellEnd"/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Zoom.</w:t>
            </w:r>
          </w:p>
          <w:p w14:paraId="64C5623C" w14:textId="696620D4" w:rsidR="00D135D9" w:rsidRDefault="00180E92" w:rsidP="00180E92">
            <w:pPr>
              <w:jc w:val="center"/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Yo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envite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fanmi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yo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epi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yo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ankouraje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yo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pou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yo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sèvi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kòm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volontè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epi ale nan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reyinyon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Konsèy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Fanmi PBE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ak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reyinyon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Konsèy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Lekòl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yo</w:t>
            </w:r>
            <w:proofErr w:type="spellEnd"/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B6C4521" w14:textId="2D567A2B" w:rsidR="00AF362E" w:rsidRPr="00A50B7F" w:rsidRDefault="00B2542E" w:rsidP="00180E92">
            <w:pPr>
              <w:jc w:val="center"/>
              <w:rPr>
                <w:rFonts w:ascii="Comic Sans MS" w:hAnsi="Comic Sans MS" w:cstheme="minorHAnsi"/>
                <w:i/>
                <w:iCs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Pwofesè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premye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klas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yo </w:t>
            </w: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ap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voye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resous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lakay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yo </w:t>
            </w: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pou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paran yo </w:t>
            </w: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pou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ede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amelyore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pwogrè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pitit</w:t>
            </w:r>
            <w:proofErr w:type="spellEnd"/>
            <w:r w:rsidRPr="00A50B7F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yo a.</w:t>
            </w:r>
          </w:p>
          <w:p w14:paraId="43A4E811" w14:textId="77777777" w:rsidR="00AF362E" w:rsidRPr="00A50B7F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A50B7F" w14:paraId="5294B4C7" w14:textId="77777777" w:rsidTr="00014175">
        <w:trPr>
          <w:trHeight w:val="2160"/>
          <w:jc w:val="center"/>
        </w:trPr>
        <w:tc>
          <w:tcPr>
            <w:tcW w:w="8257" w:type="dxa"/>
            <w:gridSpan w:val="2"/>
          </w:tcPr>
          <w:p w14:paraId="1D6E2417" w14:textId="77777777" w:rsidR="000D7AE4" w:rsidRPr="000D7AE4" w:rsidRDefault="000D7AE4" w:rsidP="000D7AE4">
            <w:pPr>
              <w:rPr>
                <w:b/>
                <w:sz w:val="20"/>
                <w:szCs w:val="20"/>
                <w:u w:val="single"/>
                <w:lang w:val="es-MX"/>
              </w:rPr>
            </w:pPr>
            <w:proofErr w:type="spellStart"/>
            <w:r w:rsidRPr="000D7AE4">
              <w:rPr>
                <w:b/>
                <w:sz w:val="20"/>
                <w:szCs w:val="20"/>
                <w:lang w:val="es-MX"/>
              </w:rPr>
              <w:t>Vizite</w:t>
            </w:r>
            <w:proofErr w:type="spellEnd"/>
            <w:r w:rsidRPr="000D7AE4">
              <w:rPr>
                <w:b/>
                <w:sz w:val="20"/>
                <w:szCs w:val="20"/>
                <w:lang w:val="es-MX"/>
              </w:rPr>
              <w:t xml:space="preserve"> </w:t>
            </w:r>
            <w:hyperlink r:id="rId10" w:history="1">
              <w:r w:rsidRPr="000D7AE4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enfòmasyon enpòtan https://www.brevardschools.org/</w:t>
              </w:r>
            </w:hyperlink>
            <w:r w:rsidRPr="000D7AE4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0D7AE4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D7AE4">
              <w:rPr>
                <w:bCs/>
                <w:sz w:val="20"/>
                <w:szCs w:val="20"/>
                <w:lang w:val="es-MX"/>
              </w:rPr>
              <w:t>forne</w:t>
            </w:r>
            <w:proofErr w:type="spellEnd"/>
          </w:p>
          <w:p w14:paraId="256B5987" w14:textId="77777777" w:rsidR="000D7AE4" w:rsidRPr="000D7AE4" w:rsidRDefault="000D7AE4" w:rsidP="000D7AE4">
            <w:pPr>
              <w:rPr>
                <w:sz w:val="20"/>
                <w:szCs w:val="20"/>
                <w:lang w:val="es-MX"/>
              </w:rPr>
            </w:pPr>
            <w:r w:rsidRPr="000D7AE4">
              <w:rPr>
                <w:b/>
                <w:sz w:val="20"/>
                <w:szCs w:val="20"/>
                <w:lang w:val="es-MX"/>
              </w:rPr>
              <w:t xml:space="preserve">PÒTAY PARAN:  </w:t>
            </w:r>
            <w:hyperlink r:id="rId11" w:tgtFrame="_blank" w:history="1">
              <w:r w:rsidRPr="000D7AE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22565B59" w14:textId="77777777" w:rsidR="000D7AE4" w:rsidRPr="000D7AE4" w:rsidRDefault="000D7AE4" w:rsidP="000D7AE4">
            <w:pPr>
              <w:rPr>
                <w:sz w:val="20"/>
                <w:szCs w:val="20"/>
                <w:u w:val="single"/>
                <w:lang w:val="es-MX"/>
              </w:rPr>
            </w:pPr>
            <w:r w:rsidRPr="000D7AE4">
              <w:rPr>
                <w:b/>
                <w:sz w:val="20"/>
                <w:szCs w:val="20"/>
                <w:lang w:val="es-MX"/>
              </w:rPr>
              <w:t xml:space="preserve">ESTANDA ANVAN ESTANDA:  </w:t>
            </w:r>
            <w:hyperlink r:id="rId12" w:history="1">
              <w:r w:rsidRPr="000D7AE4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https://www.cpalms.org/Homepage/BEST_Standards.aspx</w:t>
              </w:r>
            </w:hyperlink>
          </w:p>
          <w:p w14:paraId="65FB2DDC" w14:textId="77777777" w:rsidR="000D7AE4" w:rsidRPr="000D7AE4" w:rsidRDefault="000D7AE4" w:rsidP="000D7AE4">
            <w:pPr>
              <w:rPr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0D7AE4">
              <w:rPr>
                <w:b/>
                <w:bCs/>
                <w:sz w:val="18"/>
                <w:szCs w:val="18"/>
                <w:lang w:val="es-MX"/>
              </w:rPr>
              <w:t>Sou</w:t>
            </w:r>
            <w:proofErr w:type="spellEnd"/>
            <w:r w:rsidRPr="000D7AE4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D7AE4">
              <w:rPr>
                <w:b/>
                <w:bCs/>
                <w:sz w:val="18"/>
                <w:szCs w:val="18"/>
                <w:lang w:val="es-MX"/>
              </w:rPr>
              <w:t>entènèt</w:t>
            </w:r>
            <w:proofErr w:type="spellEnd"/>
            <w:r w:rsidRPr="000D7AE4">
              <w:rPr>
                <w:b/>
                <w:bCs/>
                <w:sz w:val="18"/>
                <w:szCs w:val="18"/>
                <w:lang w:val="es-MX"/>
              </w:rPr>
              <w:t xml:space="preserve"> gratis / </w:t>
            </w:r>
            <w:proofErr w:type="spellStart"/>
            <w:r w:rsidRPr="000D7AE4">
              <w:rPr>
                <w:b/>
                <w:bCs/>
                <w:sz w:val="18"/>
                <w:szCs w:val="18"/>
                <w:lang w:val="es-MX"/>
              </w:rPr>
              <w:t>diminye</w:t>
            </w:r>
            <w:proofErr w:type="spellEnd"/>
            <w:r w:rsidRPr="000D7AE4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D7AE4">
              <w:rPr>
                <w:b/>
                <w:bCs/>
                <w:sz w:val="18"/>
                <w:szCs w:val="18"/>
                <w:lang w:val="es-MX"/>
              </w:rPr>
              <w:t>aplikasyon</w:t>
            </w:r>
            <w:proofErr w:type="spellEnd"/>
            <w:r w:rsidRPr="000D7AE4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D7AE4">
              <w:rPr>
                <w:b/>
                <w:bCs/>
                <w:sz w:val="18"/>
                <w:szCs w:val="18"/>
                <w:lang w:val="es-MX"/>
              </w:rPr>
              <w:t>pou</w:t>
            </w:r>
            <w:proofErr w:type="spellEnd"/>
            <w:r w:rsidRPr="000D7AE4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D7AE4">
              <w:rPr>
                <w:b/>
                <w:bCs/>
                <w:sz w:val="18"/>
                <w:szCs w:val="18"/>
                <w:lang w:val="es-MX"/>
              </w:rPr>
              <w:t>manje</w:t>
            </w:r>
            <w:proofErr w:type="spellEnd"/>
            <w:r w:rsidRPr="000D7AE4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D7AE4">
              <w:rPr>
                <w:b/>
                <w:bCs/>
                <w:sz w:val="18"/>
                <w:szCs w:val="18"/>
                <w:lang w:val="es-MX"/>
              </w:rPr>
              <w:t>midi</w:t>
            </w:r>
            <w:proofErr w:type="spellEnd"/>
            <w:r w:rsidRPr="000D7AE4">
              <w:rPr>
                <w:b/>
                <w:bCs/>
                <w:sz w:val="18"/>
                <w:szCs w:val="18"/>
                <w:lang w:val="es-MX"/>
              </w:rPr>
              <w:t xml:space="preserve">:  </w:t>
            </w:r>
            <w:hyperlink r:id="rId13" w:history="1">
              <w:r w:rsidRPr="000D7AE4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701B4A87" w14:textId="77777777" w:rsidR="000D7AE4" w:rsidRPr="000D7AE4" w:rsidRDefault="000D7AE4" w:rsidP="000D7AE4">
            <w:pPr>
              <w:rPr>
                <w:sz w:val="18"/>
                <w:szCs w:val="18"/>
                <w:lang w:val="es-MX"/>
              </w:rPr>
            </w:pPr>
            <w:r w:rsidRPr="000D7AE4">
              <w:rPr>
                <w:b/>
                <w:bCs/>
                <w:sz w:val="18"/>
                <w:szCs w:val="18"/>
                <w:lang w:val="es-MX"/>
              </w:rPr>
              <w:t xml:space="preserve">Paran gen </w:t>
            </w:r>
            <w:proofErr w:type="spellStart"/>
            <w:r w:rsidRPr="000D7AE4">
              <w:rPr>
                <w:b/>
                <w:bCs/>
                <w:sz w:val="18"/>
                <w:szCs w:val="18"/>
                <w:lang w:val="es-MX"/>
              </w:rPr>
              <w:t>aksè</w:t>
            </w:r>
            <w:proofErr w:type="spellEnd"/>
            <w:r w:rsidRPr="000D7AE4">
              <w:rPr>
                <w:b/>
                <w:bCs/>
                <w:sz w:val="18"/>
                <w:szCs w:val="18"/>
                <w:lang w:val="es-MX"/>
              </w:rPr>
              <w:t xml:space="preserve"> a KONSANTRE: </w:t>
            </w:r>
            <w:hyperlink r:id="rId14" w:history="1">
              <w:r w:rsidRPr="000D7AE4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620715AD" w14:textId="77777777" w:rsidR="000D7AE4" w:rsidRPr="000D7AE4" w:rsidRDefault="000D7AE4" w:rsidP="000D7AE4">
            <w:pPr>
              <w:rPr>
                <w:sz w:val="20"/>
                <w:szCs w:val="20"/>
                <w:u w:val="single"/>
              </w:rPr>
            </w:pPr>
            <w:proofErr w:type="spellStart"/>
            <w:r w:rsidRPr="000D7AE4">
              <w:rPr>
                <w:b/>
                <w:sz w:val="20"/>
                <w:szCs w:val="20"/>
              </w:rPr>
              <w:t>Lansepad</w:t>
            </w:r>
            <w:proofErr w:type="spellEnd"/>
            <w:r w:rsidRPr="000D7AE4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0D7AE4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44D778C5" w14:textId="77777777" w:rsidR="000D7AE4" w:rsidRPr="000D7AE4" w:rsidRDefault="000D7AE4" w:rsidP="000D7AE4">
            <w:pPr>
              <w:rPr>
                <w:sz w:val="20"/>
                <w:szCs w:val="20"/>
              </w:rPr>
            </w:pPr>
            <w:proofErr w:type="spellStart"/>
            <w:r w:rsidRPr="000D7AE4">
              <w:rPr>
                <w:sz w:val="20"/>
                <w:szCs w:val="20"/>
              </w:rPr>
              <w:t>Elèv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yo</w:t>
            </w:r>
            <w:proofErr w:type="spellEnd"/>
            <w:r w:rsidRPr="000D7AE4">
              <w:rPr>
                <w:sz w:val="20"/>
                <w:szCs w:val="20"/>
              </w:rPr>
              <w:t xml:space="preserve"> ka </w:t>
            </w:r>
            <w:proofErr w:type="spellStart"/>
            <w:r w:rsidRPr="000D7AE4">
              <w:rPr>
                <w:sz w:val="20"/>
                <w:szCs w:val="20"/>
              </w:rPr>
              <w:t>jwenn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aksè</w:t>
            </w:r>
            <w:proofErr w:type="spellEnd"/>
            <w:r w:rsidRPr="000D7AE4">
              <w:rPr>
                <w:sz w:val="20"/>
                <w:szCs w:val="20"/>
              </w:rPr>
              <w:t xml:space="preserve"> nan </w:t>
            </w:r>
            <w:proofErr w:type="spellStart"/>
            <w:r w:rsidRPr="000D7AE4">
              <w:rPr>
                <w:sz w:val="20"/>
                <w:szCs w:val="20"/>
              </w:rPr>
              <w:t>anpil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aplikasyon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pou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klas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ak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aprantisaj</w:t>
            </w:r>
            <w:proofErr w:type="spellEnd"/>
            <w:r w:rsidRPr="000D7AE4">
              <w:rPr>
                <w:sz w:val="20"/>
                <w:szCs w:val="20"/>
              </w:rPr>
              <w:t xml:space="preserve"> nan kay </w:t>
            </w:r>
            <w:proofErr w:type="spellStart"/>
            <w:r w:rsidRPr="000D7AE4">
              <w:rPr>
                <w:sz w:val="20"/>
                <w:szCs w:val="20"/>
              </w:rPr>
              <w:t>tankou</w:t>
            </w:r>
            <w:proofErr w:type="spellEnd"/>
            <w:r w:rsidRPr="000D7AE4">
              <w:rPr>
                <w:sz w:val="20"/>
                <w:szCs w:val="20"/>
              </w:rPr>
              <w:t xml:space="preserve">                 </w:t>
            </w:r>
          </w:p>
          <w:p w14:paraId="1940FF20" w14:textId="40805CBB" w:rsidR="000D7AE4" w:rsidRDefault="000D7AE4" w:rsidP="000D7AE4">
            <w:pPr>
              <w:rPr>
                <w:sz w:val="20"/>
                <w:szCs w:val="20"/>
              </w:rPr>
            </w:pPr>
            <w:proofErr w:type="spellStart"/>
            <w:r w:rsidRPr="000D7AE4">
              <w:rPr>
                <w:sz w:val="20"/>
                <w:szCs w:val="20"/>
              </w:rPr>
              <w:t>i</w:t>
            </w:r>
            <w:proofErr w:type="spellEnd"/>
            <w:r w:rsidRPr="000D7AE4">
              <w:rPr>
                <w:sz w:val="20"/>
                <w:szCs w:val="20"/>
              </w:rPr>
              <w:t xml:space="preserve">-Pare, </w:t>
            </w:r>
            <w:proofErr w:type="spellStart"/>
            <w:r w:rsidRPr="000D7AE4">
              <w:rPr>
                <w:sz w:val="20"/>
                <w:szCs w:val="20"/>
              </w:rPr>
              <w:t>Stemscopes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ak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Etid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chak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semèn</w:t>
            </w:r>
            <w:proofErr w:type="spellEnd"/>
            <w:r w:rsidRPr="000D7AE4">
              <w:rPr>
                <w:sz w:val="20"/>
                <w:szCs w:val="20"/>
              </w:rPr>
              <w:t xml:space="preserve">, </w:t>
            </w:r>
            <w:proofErr w:type="spellStart"/>
            <w:r w:rsidRPr="000D7AE4">
              <w:rPr>
                <w:sz w:val="20"/>
                <w:szCs w:val="20"/>
              </w:rPr>
              <w:t>ansanm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ak</w:t>
            </w:r>
            <w:proofErr w:type="spellEnd"/>
            <w:r w:rsidRPr="000D7AE4">
              <w:rPr>
                <w:sz w:val="20"/>
                <w:szCs w:val="20"/>
              </w:rPr>
              <w:t xml:space="preserve"> </w:t>
            </w:r>
            <w:proofErr w:type="spellStart"/>
            <w:r w:rsidRPr="000D7AE4">
              <w:rPr>
                <w:sz w:val="20"/>
                <w:szCs w:val="20"/>
              </w:rPr>
              <w:t>elèv</w:t>
            </w:r>
            <w:proofErr w:type="spellEnd"/>
            <w:r w:rsidRPr="000D7AE4">
              <w:rPr>
                <w:sz w:val="20"/>
                <w:szCs w:val="20"/>
              </w:rPr>
              <w:t xml:space="preserve"> la </w:t>
            </w:r>
            <w:proofErr w:type="spellStart"/>
            <w:r w:rsidRPr="000D7AE4">
              <w:rPr>
                <w:sz w:val="20"/>
                <w:szCs w:val="20"/>
              </w:rPr>
              <w:t>aksè</w:t>
            </w:r>
            <w:proofErr w:type="spellEnd"/>
            <w:r w:rsidRPr="000D7AE4">
              <w:rPr>
                <w:sz w:val="20"/>
                <w:szCs w:val="20"/>
              </w:rPr>
              <w:t xml:space="preserve"> a KONSANTRE.</w:t>
            </w:r>
          </w:p>
          <w:p w14:paraId="4690E8BE" w14:textId="77777777" w:rsidR="00A40D24" w:rsidRDefault="00A40D24" w:rsidP="000D7AE4">
            <w:pPr>
              <w:rPr>
                <w:sz w:val="20"/>
                <w:szCs w:val="20"/>
              </w:rPr>
            </w:pPr>
          </w:p>
          <w:p w14:paraId="1FCB0944" w14:textId="1A438D79" w:rsidR="00D74BEE" w:rsidRPr="00A40D24" w:rsidRDefault="00A40D24" w:rsidP="00A40D24">
            <w:pPr>
              <w:spacing w:after="200" w:line="276" w:lineRule="auto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DISKOU: </w:t>
            </w:r>
            <w:proofErr w:type="spellStart"/>
            <w:r>
              <w:rPr>
                <w:b/>
                <w:bCs/>
                <w:lang w:val="es-MX"/>
              </w:rPr>
              <w:t>Dokiman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sa</w:t>
            </w:r>
            <w:proofErr w:type="spellEnd"/>
            <w:r>
              <w:rPr>
                <w:b/>
                <w:bCs/>
                <w:lang w:val="es-MX"/>
              </w:rPr>
              <w:t xml:space="preserve"> a te </w:t>
            </w:r>
            <w:proofErr w:type="spellStart"/>
            <w:r>
              <w:rPr>
                <w:b/>
                <w:bCs/>
                <w:lang w:val="es-MX"/>
              </w:rPr>
              <w:t>tradui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pa</w:t>
            </w:r>
            <w:proofErr w:type="spellEnd"/>
            <w:r>
              <w:rPr>
                <w:b/>
                <w:bCs/>
                <w:lang w:val="es-MX"/>
              </w:rPr>
              <w:t xml:space="preserve"> Microsoft </w:t>
            </w:r>
            <w:proofErr w:type="spellStart"/>
            <w:r>
              <w:rPr>
                <w:b/>
                <w:bCs/>
                <w:lang w:val="es-MX"/>
              </w:rPr>
              <w:t>Tradiktè</w:t>
            </w:r>
            <w:proofErr w:type="spellEnd"/>
            <w:r>
              <w:rPr>
                <w:b/>
                <w:bCs/>
                <w:lang w:val="es-MX"/>
              </w:rPr>
              <w:t xml:space="preserve">.  </w:t>
            </w:r>
            <w:proofErr w:type="spellStart"/>
            <w:r>
              <w:rPr>
                <w:b/>
                <w:bCs/>
                <w:lang w:val="es-MX"/>
              </w:rPr>
              <w:t>Nenpòt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erè</w:t>
            </w:r>
            <w:proofErr w:type="spellEnd"/>
            <w:r>
              <w:rPr>
                <w:b/>
                <w:bCs/>
                <w:lang w:val="es-MX"/>
              </w:rPr>
              <w:t xml:space="preserve"> yo </w:t>
            </w:r>
            <w:proofErr w:type="spellStart"/>
            <w:r>
              <w:rPr>
                <w:b/>
                <w:bCs/>
                <w:lang w:val="es-MX"/>
              </w:rPr>
              <w:t>entansyonèl</w:t>
            </w:r>
            <w:proofErr w:type="spellEnd"/>
            <w:r>
              <w:rPr>
                <w:b/>
                <w:bCs/>
                <w:lang w:val="es-MX"/>
              </w:rPr>
              <w:t>.</w:t>
            </w:r>
          </w:p>
        </w:tc>
        <w:tc>
          <w:tcPr>
            <w:tcW w:w="4050" w:type="dxa"/>
          </w:tcPr>
          <w:p w14:paraId="3A5EFF48" w14:textId="77777777" w:rsidR="008E0DF9" w:rsidRPr="00A40D24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A40D24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A40D24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A40D24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Tanpri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ale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sou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sit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entènèt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lekòl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nou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an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pou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plis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ki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gen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ladan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kourikoulòm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ak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enstriksyon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;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dat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egzamen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yo;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kontak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anplwaye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yo; 1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resous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;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ak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lòt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dat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>enpòtan</w:t>
            </w:r>
            <w:proofErr w:type="spellEnd"/>
            <w:r w:rsidRPr="00A40D24">
              <w:rPr>
                <w:color w:val="000000" w:themeColor="text1"/>
                <w:sz w:val="18"/>
                <w:szCs w:val="18"/>
                <w:lang w:val="es-MX"/>
              </w:rPr>
              <w:t xml:space="preserve"> yo.</w:t>
            </w:r>
          </w:p>
          <w:p w14:paraId="60915C2A" w14:textId="74EF97ED" w:rsidR="00E92492" w:rsidRPr="003A128E" w:rsidRDefault="00E92492" w:rsidP="00E92492">
            <w:pPr>
              <w:jc w:val="center"/>
              <w:rPr>
                <w:color w:val="000000" w:themeColor="text1"/>
              </w:rPr>
            </w:pPr>
            <w:r w:rsidRPr="003A128E">
              <w:rPr>
                <w:color w:val="000000" w:themeColor="text1"/>
                <w:sz w:val="18"/>
                <w:szCs w:val="18"/>
              </w:rPr>
              <w:t xml:space="preserve">Si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pa gen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aksè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a sit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entènèt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nou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tanpri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ale sou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biwo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devan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enfòmasyon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enprime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oswa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rele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biwo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128E">
              <w:rPr>
                <w:color w:val="000000" w:themeColor="text1"/>
                <w:sz w:val="18"/>
                <w:szCs w:val="18"/>
              </w:rPr>
              <w:t>devan</w:t>
            </w:r>
            <w:proofErr w:type="spellEnd"/>
            <w:r w:rsidRPr="003A128E">
              <w:rPr>
                <w:color w:val="000000" w:themeColor="text1"/>
                <w:sz w:val="18"/>
                <w:szCs w:val="18"/>
              </w:rPr>
              <w:t xml:space="preserve"> an nan 321-723-1055</w:t>
            </w:r>
            <w:r w:rsidR="00014175">
              <w:rPr>
                <w:color w:val="000000" w:themeColor="text1"/>
                <w:sz w:val="18"/>
                <w:szCs w:val="18"/>
              </w:rPr>
              <w:t>.</w:t>
            </w:r>
            <w:r w:rsidRPr="003A128E">
              <w:rPr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144" w:type="dxa"/>
            <w:gridSpan w:val="2"/>
          </w:tcPr>
          <w:p w14:paraId="5CBDFE4F" w14:textId="77777777" w:rsidR="009B0C5C" w:rsidRDefault="009B0C5C" w:rsidP="009B0C5C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Pa bliye tcheke  sit entènèt </w:t>
            </w:r>
            <w:r>
              <w:rPr>
                <w:b/>
                <w:noProof/>
                <w:color w:val="000000" w:themeColor="text1"/>
                <w:sz w:val="20"/>
              </w:rPr>
              <w:t>Konekte Kominotè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a pou enfòmasyon sou tout resous ki disponib pou fanmi ou.</w:t>
            </w:r>
          </w:p>
          <w:p w14:paraId="19561252" w14:textId="77777777" w:rsidR="0043253D" w:rsidRDefault="0043253D" w:rsidP="009B0C5C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</w:p>
          <w:p w14:paraId="7B21966C" w14:textId="00212E17" w:rsidR="00E92492" w:rsidRPr="009B0C5C" w:rsidRDefault="00000000" w:rsidP="009B0C5C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9B0C5C" w:rsidRPr="00014175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782B5677" w:rsidR="005114D5" w:rsidRPr="00A50B7F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A50B7F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2641" w14:textId="77777777" w:rsidR="00957001" w:rsidRDefault="00957001" w:rsidP="00FF5485">
      <w:pPr>
        <w:spacing w:after="0" w:line="240" w:lineRule="auto"/>
      </w:pPr>
      <w:r>
        <w:separator/>
      </w:r>
    </w:p>
  </w:endnote>
  <w:endnote w:type="continuationSeparator" w:id="0">
    <w:p w14:paraId="5228338E" w14:textId="77777777" w:rsidR="00957001" w:rsidRDefault="00957001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0B04" w14:textId="77777777" w:rsidR="00957001" w:rsidRDefault="00957001" w:rsidP="00FF5485">
      <w:pPr>
        <w:spacing w:after="0" w:line="240" w:lineRule="auto"/>
      </w:pPr>
      <w:r>
        <w:separator/>
      </w:r>
    </w:p>
  </w:footnote>
  <w:footnote w:type="continuationSeparator" w:id="0">
    <w:p w14:paraId="63A392C8" w14:textId="77777777" w:rsidR="00957001" w:rsidRDefault="00957001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7pt;height:38.15pt;visibility:visible" o:bullet="t">
        <v:imagedata r:id="rId1" o:title=""/>
      </v:shape>
    </w:pict>
  </w:numPicBullet>
  <w:numPicBullet w:numPicBulletId="1">
    <w:pict>
      <v:shape id="_x0000_i1033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89854">
    <w:abstractNumId w:val="2"/>
  </w:num>
  <w:num w:numId="2" w16cid:durableId="1789161188">
    <w:abstractNumId w:val="3"/>
  </w:num>
  <w:num w:numId="3" w16cid:durableId="1628775602">
    <w:abstractNumId w:val="6"/>
  </w:num>
  <w:num w:numId="4" w16cid:durableId="1958757436">
    <w:abstractNumId w:val="0"/>
  </w:num>
  <w:num w:numId="5" w16cid:durableId="1503279932">
    <w:abstractNumId w:val="4"/>
  </w:num>
  <w:num w:numId="6" w16cid:durableId="1975212612">
    <w:abstractNumId w:val="1"/>
  </w:num>
  <w:num w:numId="7" w16cid:durableId="148277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14175"/>
    <w:rsid w:val="00035CA4"/>
    <w:rsid w:val="000439D5"/>
    <w:rsid w:val="0005189E"/>
    <w:rsid w:val="000853CC"/>
    <w:rsid w:val="000A4E81"/>
    <w:rsid w:val="000B2C2E"/>
    <w:rsid w:val="000D0256"/>
    <w:rsid w:val="000D7AE4"/>
    <w:rsid w:val="000F6E0E"/>
    <w:rsid w:val="00105EEA"/>
    <w:rsid w:val="00123B9A"/>
    <w:rsid w:val="0013777B"/>
    <w:rsid w:val="00152F46"/>
    <w:rsid w:val="00157484"/>
    <w:rsid w:val="00165CC4"/>
    <w:rsid w:val="00180E92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23833"/>
    <w:rsid w:val="00262FEF"/>
    <w:rsid w:val="002A5A7A"/>
    <w:rsid w:val="002B12F3"/>
    <w:rsid w:val="002B61A6"/>
    <w:rsid w:val="00326C1B"/>
    <w:rsid w:val="00332569"/>
    <w:rsid w:val="00335D3E"/>
    <w:rsid w:val="003601AB"/>
    <w:rsid w:val="00382075"/>
    <w:rsid w:val="00385962"/>
    <w:rsid w:val="003870F1"/>
    <w:rsid w:val="003970DE"/>
    <w:rsid w:val="003A128E"/>
    <w:rsid w:val="003A7842"/>
    <w:rsid w:val="003B27B7"/>
    <w:rsid w:val="003B719B"/>
    <w:rsid w:val="003C4D4E"/>
    <w:rsid w:val="003D46C5"/>
    <w:rsid w:val="003D5F5F"/>
    <w:rsid w:val="0040725B"/>
    <w:rsid w:val="00430217"/>
    <w:rsid w:val="0043253D"/>
    <w:rsid w:val="00432839"/>
    <w:rsid w:val="00446EDE"/>
    <w:rsid w:val="0045559C"/>
    <w:rsid w:val="004708CF"/>
    <w:rsid w:val="00480A16"/>
    <w:rsid w:val="00482FC5"/>
    <w:rsid w:val="004A4DFE"/>
    <w:rsid w:val="004B2382"/>
    <w:rsid w:val="004E305E"/>
    <w:rsid w:val="004E33A2"/>
    <w:rsid w:val="004E4D13"/>
    <w:rsid w:val="005114D5"/>
    <w:rsid w:val="005B08F0"/>
    <w:rsid w:val="005B116F"/>
    <w:rsid w:val="005B6D1C"/>
    <w:rsid w:val="005E6DCE"/>
    <w:rsid w:val="00621BC4"/>
    <w:rsid w:val="00621EDF"/>
    <w:rsid w:val="00625326"/>
    <w:rsid w:val="006266E2"/>
    <w:rsid w:val="00641A65"/>
    <w:rsid w:val="00651AD7"/>
    <w:rsid w:val="00653515"/>
    <w:rsid w:val="00656212"/>
    <w:rsid w:val="006C1943"/>
    <w:rsid w:val="006C4FA8"/>
    <w:rsid w:val="006C6281"/>
    <w:rsid w:val="006E044F"/>
    <w:rsid w:val="006F6C53"/>
    <w:rsid w:val="0076753A"/>
    <w:rsid w:val="007A17D9"/>
    <w:rsid w:val="007D4127"/>
    <w:rsid w:val="007F098C"/>
    <w:rsid w:val="007F7CC3"/>
    <w:rsid w:val="00800695"/>
    <w:rsid w:val="00804FDC"/>
    <w:rsid w:val="00811A4B"/>
    <w:rsid w:val="00814D5D"/>
    <w:rsid w:val="0082363C"/>
    <w:rsid w:val="0084107B"/>
    <w:rsid w:val="00843526"/>
    <w:rsid w:val="008451EC"/>
    <w:rsid w:val="00856236"/>
    <w:rsid w:val="00877F59"/>
    <w:rsid w:val="008C1C4F"/>
    <w:rsid w:val="008C41D8"/>
    <w:rsid w:val="008E0DF9"/>
    <w:rsid w:val="008F31B6"/>
    <w:rsid w:val="00902FC2"/>
    <w:rsid w:val="00926309"/>
    <w:rsid w:val="00944CAE"/>
    <w:rsid w:val="00946320"/>
    <w:rsid w:val="00957001"/>
    <w:rsid w:val="00957F61"/>
    <w:rsid w:val="009907CF"/>
    <w:rsid w:val="009A1B2D"/>
    <w:rsid w:val="009B0C5C"/>
    <w:rsid w:val="009B299C"/>
    <w:rsid w:val="009B7096"/>
    <w:rsid w:val="009E0BBC"/>
    <w:rsid w:val="00A17BDB"/>
    <w:rsid w:val="00A31241"/>
    <w:rsid w:val="00A36A4E"/>
    <w:rsid w:val="00A40D24"/>
    <w:rsid w:val="00A410E3"/>
    <w:rsid w:val="00A50B7F"/>
    <w:rsid w:val="00A53130"/>
    <w:rsid w:val="00A5562C"/>
    <w:rsid w:val="00A622CA"/>
    <w:rsid w:val="00AA56C2"/>
    <w:rsid w:val="00AE696C"/>
    <w:rsid w:val="00AF362E"/>
    <w:rsid w:val="00B070C0"/>
    <w:rsid w:val="00B16F3E"/>
    <w:rsid w:val="00B2542E"/>
    <w:rsid w:val="00B41108"/>
    <w:rsid w:val="00BA2D5B"/>
    <w:rsid w:val="00BB73E0"/>
    <w:rsid w:val="00BC768E"/>
    <w:rsid w:val="00BE5AA4"/>
    <w:rsid w:val="00C22959"/>
    <w:rsid w:val="00C23ACA"/>
    <w:rsid w:val="00C30525"/>
    <w:rsid w:val="00C34AD2"/>
    <w:rsid w:val="00C37F89"/>
    <w:rsid w:val="00C463AD"/>
    <w:rsid w:val="00C749BA"/>
    <w:rsid w:val="00C82E79"/>
    <w:rsid w:val="00C84BCF"/>
    <w:rsid w:val="00C90DC5"/>
    <w:rsid w:val="00CA0A40"/>
    <w:rsid w:val="00CC07DA"/>
    <w:rsid w:val="00CF278B"/>
    <w:rsid w:val="00D0087A"/>
    <w:rsid w:val="00D135D9"/>
    <w:rsid w:val="00D57792"/>
    <w:rsid w:val="00D74BEE"/>
    <w:rsid w:val="00D829E1"/>
    <w:rsid w:val="00D91603"/>
    <w:rsid w:val="00D95FFF"/>
    <w:rsid w:val="00DA248A"/>
    <w:rsid w:val="00DA510F"/>
    <w:rsid w:val="00DD7B75"/>
    <w:rsid w:val="00E65930"/>
    <w:rsid w:val="00E66F58"/>
    <w:rsid w:val="00E92492"/>
    <w:rsid w:val="00EA5008"/>
    <w:rsid w:val="00EC2064"/>
    <w:rsid w:val="00F01000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25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6</cp:revision>
  <cp:lastPrinted>2020-08-13T17:09:00Z</cp:lastPrinted>
  <dcterms:created xsi:type="dcterms:W3CDTF">2023-05-22T22:08:00Z</dcterms:created>
  <dcterms:modified xsi:type="dcterms:W3CDTF">2023-08-21T14:39:00Z</dcterms:modified>
</cp:coreProperties>
</file>