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0A6236" w:rsidRPr="000A6236" w14:paraId="1D4276F1" w14:textId="77777777" w:rsidTr="007E17B6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00459C64" w:rsidR="00621BC4" w:rsidRPr="000A6236" w:rsidRDefault="00C90DC5" w:rsidP="00C90DC5">
            <w:pPr>
              <w:jc w:val="center"/>
              <w:rPr>
                <w:color w:val="000000" w:themeColor="text1"/>
              </w:rPr>
            </w:pPr>
            <w:r w:rsidRPr="000A623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1A5EA537" w:rsidR="00621BC4" w:rsidRPr="007E17B6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7E17B6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7E17B6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7E17B6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505D5278" w:rsidR="00FF5485" w:rsidRPr="007E17B6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0A623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19F82" w14:textId="35C116DE" w:rsidR="00F16EF9" w:rsidRPr="007E17B6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4B9717EB" w14:textId="7E7D60F8" w:rsidR="00F16EF9" w:rsidRPr="007E17B6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2AFDF8B1" w14:textId="6C3A55AC" w:rsidR="00F16EF9" w:rsidRPr="007E17B6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14F58A3E" w14:textId="77777777" w:rsidR="00F16EF9" w:rsidRPr="007E17B6" w:rsidRDefault="00F16EF9" w:rsidP="00F16EF9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127E9A60" w:rsidR="00FF5485" w:rsidRPr="000A6236" w:rsidRDefault="00F16EF9" w:rsidP="00F16EF9">
            <w:pPr>
              <w:jc w:val="center"/>
              <w:rPr>
                <w:color w:val="000000" w:themeColor="text1"/>
              </w:rPr>
            </w:pPr>
            <w:r w:rsidRPr="000A6236">
              <w:rPr>
                <w:color w:val="000000" w:themeColor="text1"/>
              </w:rPr>
              <w:t>6º Grado</w:t>
            </w:r>
          </w:p>
        </w:tc>
      </w:tr>
      <w:tr w:rsidR="000A6236" w:rsidRPr="00487EF3" w14:paraId="51A659AA" w14:textId="77777777" w:rsidTr="007E17B6">
        <w:trPr>
          <w:trHeight w:val="765"/>
          <w:jc w:val="center"/>
        </w:trPr>
        <w:tc>
          <w:tcPr>
            <w:tcW w:w="2107" w:type="dxa"/>
            <w:vMerge/>
          </w:tcPr>
          <w:p w14:paraId="19D9AD75" w14:textId="77777777" w:rsidR="0045559C" w:rsidRPr="000A623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7E17B6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7E17B6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7E17B6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7E17B6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7E17B6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0A6236" w:rsidRPr="00487EF3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7E17B6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7E17B6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7E17B6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7E17B6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7E17B6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7E17B6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7E17B6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7E17B6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0A6236" w:rsidRPr="00487EF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7E17B6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7E17B6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0A6236" w:rsidRPr="00487EF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7E17B6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7E17B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7E17B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1A97A0F4" w:rsidR="006266E2" w:rsidRPr="007E17B6" w:rsidRDefault="002A5A7A" w:rsidP="007E17B6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0A6236" w:rsidRPr="000A6236" w14:paraId="4E4758EE" w14:textId="77777777" w:rsidTr="007E17B6">
        <w:trPr>
          <w:trHeight w:hRule="exact" w:val="747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7E17B6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Trabajando juntos para el éxito: </w:t>
            </w:r>
          </w:p>
          <w:p w14:paraId="67E7969F" w14:textId="77777777" w:rsidR="006266E2" w:rsidRPr="000A623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7E17B6">
              <w:rPr>
                <w:rFonts w:cstheme="minorHAnsi"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7E17B6">
              <w:rPr>
                <w:rFonts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E17B6">
              <w:rPr>
                <w:rFonts w:cstheme="minorHAnsi"/>
                <w:color w:val="000000" w:themeColor="text1"/>
                <w:sz w:val="20"/>
                <w:szCs w:val="20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0C604D4B" w14:textId="00A2C8E6" w:rsidR="000C0267" w:rsidRPr="007E17B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17B6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0552A2" w:rsidRPr="007E17B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Los maestros y las familias alentarán a cada niño a concentrarse y participar en las tareas en el aula y en el hogar.</w:t>
            </w:r>
          </w:p>
          <w:p w14:paraId="66D92983" w14:textId="09436512" w:rsidR="006266E2" w:rsidRPr="007E17B6" w:rsidRDefault="00C65AF7" w:rsidP="007E17B6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  <w:t>Pida ayuda cuando sea necesario y siempre haga todo lo posible.</w:t>
            </w:r>
          </w:p>
          <w:p w14:paraId="341A82D2" w14:textId="77777777" w:rsidR="006266E2" w:rsidRPr="007E17B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7E17B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0A6236" w:rsidRDefault="006266E2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028F8E51" w14:textId="77777777" w:rsidTr="00D70CF3">
        <w:trPr>
          <w:trHeight w:hRule="exact" w:val="1152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7E17B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7E17B6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0A623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72503A4E" w14:textId="77777777" w:rsidR="000C0267" w:rsidRPr="007E17B6" w:rsidRDefault="00E92492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17B6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7E17B6">
              <w:rPr>
                <w:rFonts w:cstheme="minorHAnsi"/>
                <w:noProof/>
                <w:color w:val="000000" w:themeColor="text1"/>
                <w:sz w:val="20"/>
                <w:szCs w:val="20"/>
                <w:lang w:val="es-MX"/>
              </w:rPr>
              <w:t>     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apoyarán el aprendizaje en casa asegurándose de que su hijo complete la tarea nocturna, lea 20 minutos al día,</w:t>
            </w:r>
          </w:p>
          <w:p w14:paraId="4692A613" w14:textId="78413776" w:rsidR="000C0267" w:rsidRPr="007E17B6" w:rsidRDefault="00B07B48" w:rsidP="007E17B6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 practica datos matemáticos 10 minutos al día. Las familias accederán a FOCUS para verificar las calificaciones y el trabajo faltante.</w:t>
            </w:r>
            <w:r w:rsid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D70CF3"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revisarán el planificador de sus hijos diariamente e insistirán en que su hijo les muestre sus tareas.</w:t>
            </w:r>
          </w:p>
          <w:p w14:paraId="200FCAB1" w14:textId="470F851C" w:rsidR="00E92492" w:rsidRPr="007E17B6" w:rsidRDefault="00D70CF3" w:rsidP="000C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se asegurarán de que su hijo siga el código de vestimenta.</w:t>
            </w:r>
          </w:p>
          <w:p w14:paraId="18DFB8A0" w14:textId="77777777" w:rsidR="00E92492" w:rsidRPr="007E17B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7E17B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0A623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6236" w:rsidRPr="000A6236" w14:paraId="31D0DA71" w14:textId="77777777" w:rsidTr="007E17B6">
        <w:trPr>
          <w:trHeight w:hRule="exact" w:val="927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7E17B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7E17B6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0A623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17B6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7E17B6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7E17B6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0A623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BA200FD" w14:textId="4742BEA2" w:rsidR="000C0267" w:rsidRPr="007E17B6" w:rsidRDefault="00E92492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17B6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7E17B6">
              <w:rPr>
                <w:rFonts w:cstheme="minorHAnsi"/>
                <w:i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2B12F3"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 responsabilidad del estudiante escribir en sus planificadores diariamente y compartir su día escolar con su familia,</w:t>
            </w:r>
          </w:p>
          <w:p w14:paraId="14D4EADC" w14:textId="669815FB" w:rsidR="000C0267" w:rsidRPr="007E17B6" w:rsidRDefault="00F0648E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completar el trabajo asignado tanto en clase como en casa, monitorear su progreso hacia sus metas en la escuela,</w:t>
            </w:r>
          </w:p>
          <w:p w14:paraId="188557CE" w14:textId="5C6BE5F9" w:rsidR="00E92492" w:rsidRPr="007E17B6" w:rsidRDefault="00700653" w:rsidP="000C0267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 duerma lo suficiente por la noche para mantenerse concentrado en la escuela y en el hogar.</w:t>
            </w:r>
          </w:p>
          <w:p w14:paraId="4E862DB0" w14:textId="77777777" w:rsidR="00E92492" w:rsidRPr="007E17B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7E17B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0A623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A6236" w:rsidRPr="000A6236" w14:paraId="7A4707C9" w14:textId="77777777" w:rsidTr="00700653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0A623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A6236">
              <w:rPr>
                <w:rFonts w:cstheme="minorHAnsi"/>
                <w:color w:val="000000" w:themeColor="text1"/>
              </w:rPr>
              <w:t xml:space="preserve">Mantenerse informado </w:t>
            </w:r>
          </w:p>
        </w:tc>
        <w:tc>
          <w:tcPr>
            <w:tcW w:w="12344" w:type="dxa"/>
            <w:gridSpan w:val="4"/>
          </w:tcPr>
          <w:p w14:paraId="7F8C3780" w14:textId="413A2701" w:rsidR="007E17B6" w:rsidRDefault="00AF362E" w:rsidP="007E17B6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E17B6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F0648E"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se comunicarán con las familias a través de FOCUS, llamadas telefónicas,</w:t>
            </w:r>
          </w:p>
          <w:p w14:paraId="5CAF9303" w14:textId="192019D8" w:rsidR="00AF362E" w:rsidRPr="007E17B6" w:rsidRDefault="00F0648E" w:rsidP="007E17B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correo electrónico y notas escritas en el planificador según sea necesario.</w:t>
            </w:r>
          </w:p>
          <w:p w14:paraId="56A7B13B" w14:textId="77777777" w:rsidR="00AF362E" w:rsidRPr="000A623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0A623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A6236" w:rsidRPr="00487EF3" w14:paraId="2867AF4A" w14:textId="77777777" w:rsidTr="00172745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0A623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0A6236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0A6236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6ED5575D" w14:textId="77777777" w:rsidR="00C219D1" w:rsidRPr="007E17B6" w:rsidRDefault="002B12F3" w:rsidP="000C0267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Las familias están invitadas y alentadas a ser voluntarias y asistir a la Casa Abierta, reuniones de padres y maestros, incluyendo </w:t>
            </w:r>
          </w:p>
          <w:p w14:paraId="1B99C08C" w14:textId="61D32D6F" w:rsidR="00172745" w:rsidRPr="007E17B6" w:rsidRDefault="00700653" w:rsidP="00C219D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conferencias, Noche de Padres de Sexto Grado, otras noches de Título I y reuniones del Consejo Asesor Escolar.  </w:t>
            </w:r>
          </w:p>
          <w:p w14:paraId="3869519A" w14:textId="4E1876FE" w:rsidR="00AF362E" w:rsidRPr="007E17B6" w:rsidRDefault="00700653" w:rsidP="000C026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7E17B6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y las familias estarán disponibles por teléfono y / o correo electrónico.</w:t>
            </w:r>
          </w:p>
          <w:p w14:paraId="3B6C4521" w14:textId="77777777" w:rsidR="00AF362E" w:rsidRPr="007E17B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7E17B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B72961" w14:paraId="5294B4C7" w14:textId="77777777" w:rsidTr="00D26369">
        <w:trPr>
          <w:trHeight w:val="2160"/>
          <w:jc w:val="center"/>
        </w:trPr>
        <w:tc>
          <w:tcPr>
            <w:tcW w:w="8077" w:type="dxa"/>
            <w:gridSpan w:val="2"/>
          </w:tcPr>
          <w:p w14:paraId="6D55A48A" w14:textId="77777777" w:rsidR="000D5E84" w:rsidRPr="000D5E84" w:rsidRDefault="000D5E84" w:rsidP="000D5E84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0D5E84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0D5E8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0D5E84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0D5E84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099627AA" w14:textId="77777777" w:rsidR="000D5E84" w:rsidRPr="000D5E84" w:rsidRDefault="000D5E84" w:rsidP="000D5E84">
            <w:pPr>
              <w:rPr>
                <w:sz w:val="20"/>
                <w:szCs w:val="20"/>
                <w:lang w:val="es-MX"/>
              </w:rPr>
            </w:pPr>
            <w:r w:rsidRPr="000D5E84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0D5E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607C5D07" w14:textId="77777777" w:rsidR="000D5E84" w:rsidRPr="000D5E84" w:rsidRDefault="000D5E84" w:rsidP="000D5E84">
            <w:pPr>
              <w:rPr>
                <w:sz w:val="20"/>
                <w:szCs w:val="20"/>
                <w:u w:val="single"/>
                <w:lang w:val="es-MX"/>
              </w:rPr>
            </w:pPr>
            <w:r w:rsidRPr="000D5E84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0D5E84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1E09BF32" w14:textId="77777777" w:rsidR="000D5E84" w:rsidRPr="000D5E84" w:rsidRDefault="000D5E84" w:rsidP="000D5E84">
            <w:pPr>
              <w:rPr>
                <w:b/>
                <w:bCs/>
                <w:sz w:val="18"/>
                <w:szCs w:val="18"/>
                <w:lang w:val="es-MX"/>
              </w:rPr>
            </w:pPr>
            <w:r w:rsidRPr="000D5E84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0D5E8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76F898FC" w14:textId="77777777" w:rsidR="000D5E84" w:rsidRPr="000D5E84" w:rsidRDefault="000D5E84" w:rsidP="000D5E84">
            <w:pPr>
              <w:rPr>
                <w:sz w:val="18"/>
                <w:szCs w:val="18"/>
                <w:lang w:val="es-MX"/>
              </w:rPr>
            </w:pPr>
            <w:r w:rsidRPr="000D5E84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0D5E84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3A11E1C0" w14:textId="77777777" w:rsidR="000D5E84" w:rsidRPr="000D5E84" w:rsidRDefault="000D5E84" w:rsidP="000D5E84">
            <w:pPr>
              <w:rPr>
                <w:sz w:val="20"/>
                <w:szCs w:val="20"/>
                <w:u w:val="single"/>
              </w:rPr>
            </w:pPr>
            <w:proofErr w:type="spellStart"/>
            <w:r w:rsidRPr="000D5E84">
              <w:rPr>
                <w:b/>
                <w:sz w:val="20"/>
                <w:szCs w:val="20"/>
              </w:rPr>
              <w:t>LaunchPad</w:t>
            </w:r>
            <w:proofErr w:type="spellEnd"/>
            <w:r w:rsidRPr="000D5E84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0D5E84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36F0D791" w:rsidR="00D74BEE" w:rsidRPr="00487EF3" w:rsidRDefault="000D5E84" w:rsidP="00487EF3">
            <w:pPr>
              <w:jc w:val="center"/>
              <w:rPr>
                <w:sz w:val="18"/>
                <w:szCs w:val="18"/>
                <w:lang w:val="es-MX"/>
              </w:rPr>
            </w:pPr>
            <w:r w:rsidRPr="000D5E84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0D5E84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0D5E84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0D5E84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0D5E84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0D5E84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0D5E84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D5E84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0D5E84">
              <w:rPr>
                <w:sz w:val="18"/>
                <w:szCs w:val="18"/>
                <w:lang w:val="es-MX"/>
              </w:rPr>
              <w:t>, junto con el acceso del estudiante a FOCUS.</w:t>
            </w:r>
            <w:r w:rsidR="00487EF3">
              <w:rPr>
                <w:sz w:val="18"/>
                <w:szCs w:val="18"/>
                <w:lang w:val="es-MX"/>
              </w:rPr>
              <w:t xml:space="preserve">              </w:t>
            </w:r>
            <w:r w:rsidR="00487EF3" w:rsidRPr="00487EF3">
              <w:rPr>
                <w:b/>
                <w:bCs/>
                <w:sz w:val="18"/>
                <w:szCs w:val="18"/>
                <w:lang w:val="es-MX"/>
              </w:rPr>
              <w:t xml:space="preserve">DESCARGO DE RESPONSABILIDAD: </w:t>
            </w:r>
            <w:r w:rsidR="00487EF3">
              <w:rPr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 </w:t>
            </w:r>
            <w:r w:rsidR="00487EF3" w:rsidRPr="00487EF3">
              <w:rPr>
                <w:b/>
                <w:bCs/>
                <w:sz w:val="18"/>
                <w:szCs w:val="18"/>
                <w:lang w:val="es-MX"/>
              </w:rPr>
              <w:t xml:space="preserve">Este documento fue traducido por Microsoft </w:t>
            </w:r>
            <w:proofErr w:type="spellStart"/>
            <w:r w:rsidR="00487EF3" w:rsidRPr="00487EF3">
              <w:rPr>
                <w:b/>
                <w:bCs/>
                <w:sz w:val="18"/>
                <w:szCs w:val="18"/>
                <w:lang w:val="es-MX"/>
              </w:rPr>
              <w:t>Translator</w:t>
            </w:r>
            <w:proofErr w:type="spellEnd"/>
            <w:r w:rsidR="00487EF3" w:rsidRPr="00487EF3">
              <w:rPr>
                <w:b/>
                <w:bCs/>
                <w:sz w:val="18"/>
                <w:szCs w:val="18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D26369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D26369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7E17B6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7E17B6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7E17B6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589E5C6B" w:rsidR="00E92492" w:rsidRPr="007E17B6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7E17B6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D26369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7E17B6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061EB90A" w14:textId="77777777" w:rsidR="00B72961" w:rsidRDefault="00B72961" w:rsidP="00B72961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0DCD2E3A" w14:textId="77777777" w:rsidR="000D5E84" w:rsidRDefault="000D5E84" w:rsidP="00B72961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63AD6602" w14:textId="77777777" w:rsidR="00B72961" w:rsidRPr="00D26369" w:rsidRDefault="00000000" w:rsidP="00B7296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B72961" w:rsidRPr="00D26369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E3A731E" w:rsidR="00E92492" w:rsidRPr="007E17B6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</w:tbl>
    <w:p w14:paraId="2DE826C3" w14:textId="4E53CF54" w:rsidR="005114D5" w:rsidRPr="007E17B6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7E17B6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B35E" w14:textId="77777777" w:rsidR="00AB5DA4" w:rsidRDefault="00AB5DA4" w:rsidP="00FF5485">
      <w:pPr>
        <w:spacing w:after="0" w:line="240" w:lineRule="auto"/>
      </w:pPr>
      <w:r>
        <w:separator/>
      </w:r>
    </w:p>
  </w:endnote>
  <w:endnote w:type="continuationSeparator" w:id="0">
    <w:p w14:paraId="1C055CE4" w14:textId="77777777" w:rsidR="00AB5DA4" w:rsidRDefault="00AB5DA4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DC7" w14:textId="77777777" w:rsidR="00AB5DA4" w:rsidRDefault="00AB5DA4" w:rsidP="00FF5485">
      <w:pPr>
        <w:spacing w:after="0" w:line="240" w:lineRule="auto"/>
      </w:pPr>
      <w:r>
        <w:separator/>
      </w:r>
    </w:p>
  </w:footnote>
  <w:footnote w:type="continuationSeparator" w:id="0">
    <w:p w14:paraId="32A0250E" w14:textId="77777777" w:rsidR="00AB5DA4" w:rsidRDefault="00AB5DA4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7pt;height:38.15pt;visibility:visible" o:bullet="t">
        <v:imagedata r:id="rId1" o:title=""/>
      </v:shape>
    </w:pict>
  </w:numPicBullet>
  <w:numPicBullet w:numPicBulletId="1">
    <w:pict>
      <v:shape id="_x0000_i104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6470">
    <w:abstractNumId w:val="2"/>
  </w:num>
  <w:num w:numId="2" w16cid:durableId="1303123416">
    <w:abstractNumId w:val="3"/>
  </w:num>
  <w:num w:numId="3" w16cid:durableId="1703439970">
    <w:abstractNumId w:val="6"/>
  </w:num>
  <w:num w:numId="4" w16cid:durableId="1829326808">
    <w:abstractNumId w:val="0"/>
  </w:num>
  <w:num w:numId="5" w16cid:durableId="1084034441">
    <w:abstractNumId w:val="4"/>
  </w:num>
  <w:num w:numId="6" w16cid:durableId="479809761">
    <w:abstractNumId w:val="1"/>
  </w:num>
  <w:num w:numId="7" w16cid:durableId="1877038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1C2E"/>
    <w:rsid w:val="00035CA4"/>
    <w:rsid w:val="000439D5"/>
    <w:rsid w:val="0005189E"/>
    <w:rsid w:val="000552A2"/>
    <w:rsid w:val="000853CC"/>
    <w:rsid w:val="000A4E81"/>
    <w:rsid w:val="000A6236"/>
    <w:rsid w:val="000B2C2E"/>
    <w:rsid w:val="000C0267"/>
    <w:rsid w:val="000D0256"/>
    <w:rsid w:val="000D0DB1"/>
    <w:rsid w:val="000D5E84"/>
    <w:rsid w:val="000F6E0E"/>
    <w:rsid w:val="00105EEA"/>
    <w:rsid w:val="0013777B"/>
    <w:rsid w:val="00152F46"/>
    <w:rsid w:val="00157484"/>
    <w:rsid w:val="00172745"/>
    <w:rsid w:val="0018128E"/>
    <w:rsid w:val="00196F06"/>
    <w:rsid w:val="001A3BE4"/>
    <w:rsid w:val="001B3A2D"/>
    <w:rsid w:val="001D392A"/>
    <w:rsid w:val="001E3338"/>
    <w:rsid w:val="001E493F"/>
    <w:rsid w:val="001F06DB"/>
    <w:rsid w:val="0020226E"/>
    <w:rsid w:val="00217765"/>
    <w:rsid w:val="00221067"/>
    <w:rsid w:val="00240CB3"/>
    <w:rsid w:val="00262FEF"/>
    <w:rsid w:val="002A17D9"/>
    <w:rsid w:val="002A5A7A"/>
    <w:rsid w:val="002B12F3"/>
    <w:rsid w:val="002B15B3"/>
    <w:rsid w:val="002C786B"/>
    <w:rsid w:val="002D115B"/>
    <w:rsid w:val="002F619F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60F79"/>
    <w:rsid w:val="004708CF"/>
    <w:rsid w:val="00480A16"/>
    <w:rsid w:val="004820C8"/>
    <w:rsid w:val="00482FC5"/>
    <w:rsid w:val="00487EF3"/>
    <w:rsid w:val="004A4DFE"/>
    <w:rsid w:val="004E305E"/>
    <w:rsid w:val="004E33A2"/>
    <w:rsid w:val="004E4D13"/>
    <w:rsid w:val="00501AFD"/>
    <w:rsid w:val="005114D5"/>
    <w:rsid w:val="0055636E"/>
    <w:rsid w:val="005A3DF0"/>
    <w:rsid w:val="005B6D1C"/>
    <w:rsid w:val="005E6DCE"/>
    <w:rsid w:val="005F13BF"/>
    <w:rsid w:val="00610BF3"/>
    <w:rsid w:val="00621BC4"/>
    <w:rsid w:val="00621EDF"/>
    <w:rsid w:val="006266E2"/>
    <w:rsid w:val="00641A65"/>
    <w:rsid w:val="00651AD7"/>
    <w:rsid w:val="006C1943"/>
    <w:rsid w:val="006C6281"/>
    <w:rsid w:val="006E044F"/>
    <w:rsid w:val="00700653"/>
    <w:rsid w:val="007546A4"/>
    <w:rsid w:val="007A17D9"/>
    <w:rsid w:val="007E17B6"/>
    <w:rsid w:val="00800695"/>
    <w:rsid w:val="00804FDC"/>
    <w:rsid w:val="00811A4B"/>
    <w:rsid w:val="00843526"/>
    <w:rsid w:val="00856236"/>
    <w:rsid w:val="00877F59"/>
    <w:rsid w:val="008B02CD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B5DA4"/>
    <w:rsid w:val="00AD485B"/>
    <w:rsid w:val="00AF362E"/>
    <w:rsid w:val="00B07B48"/>
    <w:rsid w:val="00B41108"/>
    <w:rsid w:val="00B70F3B"/>
    <w:rsid w:val="00B72961"/>
    <w:rsid w:val="00BA2D5B"/>
    <w:rsid w:val="00BB73E0"/>
    <w:rsid w:val="00BE5AA4"/>
    <w:rsid w:val="00C219D1"/>
    <w:rsid w:val="00C34AD2"/>
    <w:rsid w:val="00C463AD"/>
    <w:rsid w:val="00C570A8"/>
    <w:rsid w:val="00C65AF7"/>
    <w:rsid w:val="00C6614D"/>
    <w:rsid w:val="00C749BA"/>
    <w:rsid w:val="00C80F5F"/>
    <w:rsid w:val="00C82E79"/>
    <w:rsid w:val="00C84BCF"/>
    <w:rsid w:val="00C90DC5"/>
    <w:rsid w:val="00CA0A40"/>
    <w:rsid w:val="00CC07DA"/>
    <w:rsid w:val="00CC6495"/>
    <w:rsid w:val="00CF6313"/>
    <w:rsid w:val="00D0087A"/>
    <w:rsid w:val="00D22EA5"/>
    <w:rsid w:val="00D26369"/>
    <w:rsid w:val="00D46CD0"/>
    <w:rsid w:val="00D57792"/>
    <w:rsid w:val="00D70CF3"/>
    <w:rsid w:val="00D74BEE"/>
    <w:rsid w:val="00D829E1"/>
    <w:rsid w:val="00D91603"/>
    <w:rsid w:val="00D95D8E"/>
    <w:rsid w:val="00DA48A9"/>
    <w:rsid w:val="00DA510F"/>
    <w:rsid w:val="00DF174C"/>
    <w:rsid w:val="00E66F58"/>
    <w:rsid w:val="00E92492"/>
    <w:rsid w:val="00EA5008"/>
    <w:rsid w:val="00EC2064"/>
    <w:rsid w:val="00EC5B00"/>
    <w:rsid w:val="00ED6F48"/>
    <w:rsid w:val="00F0648E"/>
    <w:rsid w:val="00F16EF9"/>
    <w:rsid w:val="00F63C9F"/>
    <w:rsid w:val="00F65A3F"/>
    <w:rsid w:val="00F661CE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40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2020-08-13T17:09:00Z</cp:lastPrinted>
  <dcterms:created xsi:type="dcterms:W3CDTF">2023-05-22T22:11:00Z</dcterms:created>
  <dcterms:modified xsi:type="dcterms:W3CDTF">2023-08-21T14:57:00Z</dcterms:modified>
</cp:coreProperties>
</file>