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EE7DF8" w:rsidRPr="00EE7DF8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EE7DF8" w:rsidRDefault="00C90DC5" w:rsidP="00C90DC5">
            <w:pPr>
              <w:jc w:val="center"/>
              <w:rPr>
                <w:color w:val="000000" w:themeColor="text1"/>
              </w:rPr>
            </w:pPr>
            <w:r w:rsidRPr="00EE7DF8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0E49E41C" w:rsidR="00621BC4" w:rsidRPr="00EE7DF8" w:rsidRDefault="001C663C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1C663C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2020-2021 Brevard County Public Title I 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EE7DF8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4D7810E6" w:rsidR="00FF5485" w:rsidRPr="00EE7DF8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EE7DF8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2D1D6D" w14:textId="67CE983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7BB269F7" w14:textId="06982FD4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176F9EAD" w14:textId="3027115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65D0FCD0" w14:textId="7777777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2A51C014" w14:textId="4069C7C8" w:rsidR="00FF5485" w:rsidRPr="00EE7DF8" w:rsidRDefault="00EE7DF8" w:rsidP="000F6E0E">
            <w:pPr>
              <w:jc w:val="center"/>
              <w:rPr>
                <w:color w:val="000000" w:themeColor="text1"/>
              </w:rPr>
            </w:pPr>
            <w:r w:rsidRPr="00EE7DF8">
              <w:rPr>
                <w:color w:val="000000" w:themeColor="text1"/>
              </w:rPr>
              <w:t>2</w:t>
            </w:r>
            <w:r w:rsidRPr="00EE7DF8">
              <w:rPr>
                <w:color w:val="000000" w:themeColor="text1"/>
                <w:vertAlign w:val="superscript"/>
              </w:rPr>
              <w:t>nd</w:t>
            </w:r>
            <w:r w:rsidRPr="00EE7DF8">
              <w:rPr>
                <w:color w:val="000000" w:themeColor="text1"/>
              </w:rPr>
              <w:t xml:space="preserve"> Grade</w:t>
            </w:r>
          </w:p>
        </w:tc>
      </w:tr>
      <w:tr w:rsidR="00EE7DF8" w:rsidRPr="00EE7DF8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EE7DF8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55101CE" w14:textId="77777777" w:rsidR="001C663C" w:rsidRPr="001C663C" w:rsidRDefault="001C663C" w:rsidP="001C663C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1C663C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</w:p>
          <w:p w14:paraId="056974AB" w14:textId="3FBF36DE" w:rsidR="0045559C" w:rsidRPr="00EE7DF8" w:rsidRDefault="001C663C" w:rsidP="001C663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1C663C">
              <w:rPr>
                <w:rFonts w:cstheme="minorHAnsi"/>
                <w:color w:val="000000" w:themeColor="text1"/>
                <w:sz w:val="40"/>
                <w:szCs w:val="40"/>
              </w:rPr>
              <w:t>Kontra</w:t>
            </w:r>
            <w:proofErr w:type="spellEnd"/>
            <w:r w:rsidRPr="001C663C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40"/>
                <w:szCs w:val="40"/>
              </w:rPr>
              <w:t>Lekòl-Fanmi</w:t>
            </w:r>
            <w:proofErr w:type="spellEnd"/>
            <w:r w:rsidRPr="001C663C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40"/>
                <w:szCs w:val="40"/>
              </w:rPr>
              <w:t>pou</w:t>
            </w:r>
            <w:proofErr w:type="spellEnd"/>
            <w:r w:rsidRPr="001C663C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40"/>
                <w:szCs w:val="40"/>
              </w:rPr>
              <w:t>Aprantisaj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EE7DF8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EE7DF8" w:rsidRPr="00EE7DF8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EE7DF8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5A4144BF" w:rsidR="00CA0A40" w:rsidRPr="001C663C" w:rsidRDefault="001C663C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Pwogram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Angajman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Distri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Lekòl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Tit I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ki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baze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nan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Konte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Brevard ap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fè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efò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KONSTWI RELASYON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ka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kreye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angajman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reyèl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chak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timoun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chak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chak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pwofesè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chak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jou</w:t>
            </w:r>
            <w:proofErr w:type="spellEnd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07" w:type="dxa"/>
            <w:vMerge/>
          </w:tcPr>
          <w:p w14:paraId="20058299" w14:textId="77777777" w:rsidR="0045559C" w:rsidRPr="001C663C" w:rsidRDefault="0045559C" w:rsidP="004555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E7DF8" w:rsidRPr="00EE7DF8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60262660" w:rsidR="000F6E0E" w:rsidRPr="001C663C" w:rsidRDefault="001C663C" w:rsidP="000D025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Dokiman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devlope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ansanm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pa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elèv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anplwaye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nan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lekòl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elemantè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Palm Bay.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Akò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663C">
              <w:rPr>
                <w:color w:val="000000" w:themeColor="text1"/>
                <w:sz w:val="20"/>
                <w:szCs w:val="20"/>
              </w:rPr>
              <w:t>a</w:t>
            </w:r>
            <w:proofErr w:type="gram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eksplike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kijan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pwofesè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ap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travay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ansanm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asire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tout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elèv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atenn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estanda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nivo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klas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Reyinyon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fèt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chak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ane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revize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Kontra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C663C">
              <w:rPr>
                <w:color w:val="000000" w:themeColor="text1"/>
                <w:sz w:val="20"/>
                <w:szCs w:val="20"/>
              </w:rPr>
              <w:t>a</w:t>
            </w:r>
            <w:proofErr w:type="gramEnd"/>
            <w:r w:rsidRPr="001C663C">
              <w:rPr>
                <w:color w:val="000000" w:themeColor="text1"/>
                <w:sz w:val="20"/>
                <w:szCs w:val="20"/>
              </w:rPr>
              <w:t xml:space="preserve"> epi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fè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chanjman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ki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baze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sou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bezwen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elèv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E7DF8" w:rsidRPr="00EE7DF8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0BE0FAD" w:rsidR="006266E2" w:rsidRPr="001C663C" w:rsidRDefault="001C663C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Objektif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akademik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lekòl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la (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oswa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zòn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konsantre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3A95C78E" w:rsidR="006266E2" w:rsidRPr="001C663C" w:rsidRDefault="001C663C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Objektif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nou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kontinye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wè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kwasans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nan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elèv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nou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akonpli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objektif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pwofesè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nou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anplwaye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pral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konsantre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sou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fournir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leson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estanda-aliyen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EE7DF8" w:rsidRPr="00EE7DF8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79DE1B38" w14:textId="77777777" w:rsidR="001C663C" w:rsidRPr="001C663C" w:rsidRDefault="001C663C" w:rsidP="001C663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Travay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ansanm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siksè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67E7969F" w14:textId="58C72FB9" w:rsidR="006266E2" w:rsidRPr="001C663C" w:rsidRDefault="001C663C" w:rsidP="001C663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Nan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sal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klas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la</w:t>
            </w:r>
          </w:p>
        </w:tc>
        <w:tc>
          <w:tcPr>
            <w:tcW w:w="12344" w:type="dxa"/>
            <w:gridSpan w:val="4"/>
          </w:tcPr>
          <w:p w14:paraId="3A8A4DD8" w14:textId="77777777" w:rsidR="006266E2" w:rsidRPr="001C663C" w:rsidRDefault="006266E2" w:rsidP="00621ED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41A82D2" w14:textId="3FA914D1" w:rsidR="006266E2" w:rsidRPr="001C663C" w:rsidRDefault="001C663C" w:rsidP="001C663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Pwofesè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dezyèm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klas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ap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voye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lakay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yon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bilten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chak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semèn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ki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dekri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estanda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ap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travay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sou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lide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aktivite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fason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devwa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"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kapab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plezi</w:t>
            </w:r>
            <w:proofErr w:type="spellEnd"/>
            <w:proofErr w:type="gram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..</w:t>
            </w:r>
            <w:proofErr w:type="gramEnd"/>
          </w:p>
          <w:p w14:paraId="78199245" w14:textId="77777777" w:rsidR="006266E2" w:rsidRPr="001C663C" w:rsidRDefault="006266E2" w:rsidP="00621ED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80D550F" w14:textId="77777777" w:rsidR="006266E2" w:rsidRPr="001C663C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bookmarkEnd w:id="0"/>
          <w:p w14:paraId="0284DAD3" w14:textId="77777777" w:rsidR="006266E2" w:rsidRPr="001C663C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3DCB70DF" w14:textId="77777777" w:rsidR="006266E2" w:rsidRPr="001C663C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0B5F8E6" w14:textId="77777777" w:rsidR="006266E2" w:rsidRPr="001C663C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1A70E4" w14:textId="77777777" w:rsidR="006266E2" w:rsidRPr="001C663C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1698C6F" w14:textId="77777777" w:rsidR="006266E2" w:rsidRPr="001C663C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93D3B3E" w14:textId="77777777" w:rsidR="006266E2" w:rsidRPr="001C663C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D1686D9" w14:textId="77777777" w:rsidR="006266E2" w:rsidRPr="001C663C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401E0D" w14:textId="77777777" w:rsidR="006266E2" w:rsidRPr="001C663C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CDD63B" w14:textId="77777777" w:rsidR="006266E2" w:rsidRPr="001C663C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5A0526E" w14:textId="77777777" w:rsidR="006266E2" w:rsidRPr="001C663C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286F3E4" w14:textId="77777777" w:rsidR="006266E2" w:rsidRPr="001C663C" w:rsidRDefault="006266E2" w:rsidP="00BE5A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E7DF8" w:rsidRPr="00EE7DF8" w14:paraId="028F8E51" w14:textId="77777777" w:rsidTr="00FA0D3E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0CCBBCEF" w14:textId="77777777" w:rsidR="001C663C" w:rsidRPr="001C663C" w:rsidRDefault="001C663C" w:rsidP="001C663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Travay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ansanm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siksè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78F06BC8" w14:textId="7F1BD04C" w:rsidR="00E92492" w:rsidRPr="001C663C" w:rsidRDefault="001C663C" w:rsidP="001C663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Lakay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mwen</w:t>
            </w:r>
            <w:proofErr w:type="spellEnd"/>
          </w:p>
        </w:tc>
        <w:tc>
          <w:tcPr>
            <w:tcW w:w="12344" w:type="dxa"/>
            <w:gridSpan w:val="4"/>
          </w:tcPr>
          <w:p w14:paraId="3A63C1D5" w14:textId="77777777" w:rsidR="00E92492" w:rsidRPr="001C663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18DFB8A0" w14:textId="0DDE8687" w:rsidR="00E92492" w:rsidRPr="001C663C" w:rsidRDefault="001C663C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Aktivite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pral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voye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lakay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pandan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tout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ane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sipòte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aprantisaj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lakay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Aktivite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pral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telechaje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tou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nan FOCUS.</w:t>
            </w:r>
          </w:p>
          <w:p w14:paraId="59BAA12C" w14:textId="77777777" w:rsidR="00E92492" w:rsidRPr="001C663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1C663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1C663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1C663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1C663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1C663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1C663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1C663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1C663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1C663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1C663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1C663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1C663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E7DF8" w:rsidRPr="00EE7DF8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6A4DFD0F" w14:textId="77777777" w:rsidR="001C663C" w:rsidRPr="001C663C" w:rsidRDefault="001C663C" w:rsidP="001C663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Travay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ansanm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siksè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15ECCFEB" w14:textId="4CF22B6C" w:rsidR="00E92492" w:rsidRPr="001C663C" w:rsidRDefault="001C663C" w:rsidP="001C663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Responsablite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elèv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yo</w:t>
            </w:r>
            <w:proofErr w:type="spellEnd"/>
          </w:p>
        </w:tc>
        <w:tc>
          <w:tcPr>
            <w:tcW w:w="12344" w:type="dxa"/>
            <w:gridSpan w:val="4"/>
          </w:tcPr>
          <w:p w14:paraId="38F134DA" w14:textId="77777777" w:rsidR="00E92492" w:rsidRPr="001C663C" w:rsidRDefault="00E92492" w:rsidP="00E92492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663C">
              <w:rPr>
                <w:rFonts w:cstheme="minorHAnsi"/>
                <w:i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663C">
              <w:rPr>
                <w:rFonts w:cstheme="minorHAnsi"/>
                <w:i/>
                <w:color w:val="000000" w:themeColor="text1"/>
                <w:sz w:val="20"/>
                <w:szCs w:val="20"/>
              </w:rPr>
            </w:r>
            <w:r w:rsidRPr="001C663C">
              <w:rPr>
                <w:rFonts w:cstheme="minorHAnsi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1C663C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i/>
                <w:color w:val="000000" w:themeColor="text1"/>
                <w:sz w:val="20"/>
                <w:szCs w:val="20"/>
              </w:rPr>
              <w:fldChar w:fldCharType="end"/>
            </w:r>
          </w:p>
          <w:p w14:paraId="4E862DB0" w14:textId="66364076" w:rsidR="00E92492" w:rsidRPr="001C663C" w:rsidRDefault="001C663C" w:rsidP="001C663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Elèv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k ap antre nan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bilding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lan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aprann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pral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responsab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yon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paj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siplemantè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nan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katab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STAR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Katab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STAR la ap gen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enfòmasyon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sou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pwogrè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elèv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revize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0C938717" w14:textId="77777777" w:rsidR="00E92492" w:rsidRPr="001C663C" w:rsidRDefault="00E92492" w:rsidP="00E92492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12B24225" w14:textId="77777777" w:rsidR="00E92492" w:rsidRPr="001C663C" w:rsidRDefault="00E92492" w:rsidP="00E92492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63C">
              <w:rPr>
                <w:rFonts w:cstheme="minorHAnsi"/>
                <w:i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663C">
              <w:rPr>
                <w:rFonts w:cstheme="minorHAnsi"/>
                <w:i/>
                <w:color w:val="000000" w:themeColor="text1"/>
                <w:sz w:val="20"/>
                <w:szCs w:val="20"/>
              </w:rPr>
            </w:r>
            <w:r w:rsidRPr="001C663C">
              <w:rPr>
                <w:rFonts w:cstheme="minorHAnsi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1C663C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i/>
                <w:color w:val="000000" w:themeColor="text1"/>
                <w:sz w:val="20"/>
                <w:szCs w:val="20"/>
              </w:rPr>
              <w:fldChar w:fldCharType="end"/>
            </w:r>
          </w:p>
          <w:p w14:paraId="5BA02F2D" w14:textId="77777777" w:rsidR="00E92492" w:rsidRPr="001C663C" w:rsidRDefault="00E92492" w:rsidP="00E92492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663C">
              <w:rPr>
                <w:rFonts w:cstheme="minorHAnsi"/>
                <w:i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663C">
              <w:rPr>
                <w:rFonts w:cstheme="minorHAnsi"/>
                <w:i/>
                <w:color w:val="000000" w:themeColor="text1"/>
                <w:sz w:val="20"/>
                <w:szCs w:val="20"/>
              </w:rPr>
            </w:r>
            <w:r w:rsidRPr="001C663C">
              <w:rPr>
                <w:rFonts w:cstheme="minorHAnsi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1C663C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i/>
                <w:color w:val="000000" w:themeColor="text1"/>
                <w:sz w:val="20"/>
                <w:szCs w:val="20"/>
              </w:rPr>
              <w:fldChar w:fldCharType="end"/>
            </w:r>
          </w:p>
          <w:p w14:paraId="2B3EB1DB" w14:textId="77777777" w:rsidR="00E92492" w:rsidRPr="001C663C" w:rsidRDefault="00E92492" w:rsidP="00E92492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1F39F69A" w14:textId="77777777" w:rsidR="00E92492" w:rsidRPr="001C663C" w:rsidRDefault="00E92492" w:rsidP="00E92492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0DB635D5" w14:textId="77777777" w:rsidR="00E92492" w:rsidRPr="001C663C" w:rsidRDefault="00E92492" w:rsidP="00E92492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223BF596" w14:textId="77777777" w:rsidR="00E92492" w:rsidRPr="001C663C" w:rsidRDefault="00E92492" w:rsidP="00E92492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714940B9" w14:textId="77777777" w:rsidR="00E92492" w:rsidRPr="001C663C" w:rsidRDefault="00E92492" w:rsidP="00E92492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2244F31E" w14:textId="77777777" w:rsidR="00E92492" w:rsidRPr="001C663C" w:rsidRDefault="00E92492" w:rsidP="00E92492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4A2F8DC1" w14:textId="77777777" w:rsidR="00E92492" w:rsidRPr="001C663C" w:rsidRDefault="00E92492" w:rsidP="00E92492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1D5E065F" w14:textId="77777777" w:rsidR="00E92492" w:rsidRPr="001C663C" w:rsidRDefault="00E92492" w:rsidP="00E92492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3B273B83" w14:textId="77777777" w:rsidR="00E92492" w:rsidRPr="001C663C" w:rsidRDefault="00E92492" w:rsidP="00E92492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6B22D1A0" w14:textId="77777777" w:rsidR="00E92492" w:rsidRPr="001C663C" w:rsidRDefault="00E92492" w:rsidP="00E92492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EE7DF8" w:rsidRPr="00EE7DF8" w14:paraId="7A4707C9" w14:textId="77777777" w:rsidTr="00AF362E">
        <w:trPr>
          <w:trHeight w:hRule="exact" w:val="1062"/>
          <w:jc w:val="center"/>
        </w:trPr>
        <w:tc>
          <w:tcPr>
            <w:tcW w:w="2107" w:type="dxa"/>
            <w:vAlign w:val="center"/>
          </w:tcPr>
          <w:p w14:paraId="7605AF56" w14:textId="77777777" w:rsidR="001C663C" w:rsidRPr="001C663C" w:rsidRDefault="001C663C" w:rsidP="001C663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Kominikasyon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14:paraId="5202EC81" w14:textId="532462BD" w:rsidR="00AF362E" w:rsidRPr="001C663C" w:rsidRDefault="001C663C" w:rsidP="001C663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Rete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enfòme</w:t>
            </w:r>
            <w:proofErr w:type="spellEnd"/>
          </w:p>
        </w:tc>
        <w:tc>
          <w:tcPr>
            <w:tcW w:w="12344" w:type="dxa"/>
            <w:gridSpan w:val="4"/>
          </w:tcPr>
          <w:p w14:paraId="5537E741" w14:textId="77777777" w:rsidR="00AF362E" w:rsidRPr="001C663C" w:rsidRDefault="00AF362E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47D72888" w14:textId="4078AB85" w:rsidR="00517311" w:rsidRPr="001C663C" w:rsidRDefault="001C663C" w:rsidP="0051731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Pwofesè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ap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kominike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avèk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atravè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Gwoup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Dojo, FOCUS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bilten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7C0DE8D1" w14:textId="77777777" w:rsidR="00517311" w:rsidRPr="001C663C" w:rsidRDefault="00517311" w:rsidP="00517311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  <w:p w14:paraId="4F9C4BFA" w14:textId="77777777" w:rsidR="00517311" w:rsidRPr="001C663C" w:rsidRDefault="00517311" w:rsidP="00517311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  <w:p w14:paraId="56A7B13B" w14:textId="3CA98D3E" w:rsidR="00AF362E" w:rsidRPr="001C663C" w:rsidRDefault="00AF362E" w:rsidP="00517311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C663C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E7DF8" w:rsidRPr="00EE7DF8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50C9DD41" w:rsidR="00AF362E" w:rsidRPr="001C663C" w:rsidRDefault="001C663C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Bati</w:t>
            </w:r>
            <w:proofErr w:type="spellEnd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cstheme="minorHAnsi"/>
                <w:b/>
                <w:color w:val="000000" w:themeColor="text1"/>
                <w:sz w:val="20"/>
                <w:szCs w:val="20"/>
              </w:rPr>
              <w:t>patenarya</w:t>
            </w:r>
            <w:proofErr w:type="spellEnd"/>
          </w:p>
        </w:tc>
        <w:tc>
          <w:tcPr>
            <w:tcW w:w="12344" w:type="dxa"/>
            <w:gridSpan w:val="4"/>
          </w:tcPr>
          <w:p w14:paraId="0A746807" w14:textId="77777777" w:rsidR="00AF362E" w:rsidRPr="001C663C" w:rsidRDefault="00AF362E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B6C4521" w14:textId="6FBD205C" w:rsidR="00AF362E" w:rsidRPr="001C663C" w:rsidRDefault="001C663C" w:rsidP="001C663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Nou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ankouraje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patisipe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nan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reyinyon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divès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kalite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fòmasyon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Tit I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nwit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ofri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pandan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tout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ane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a.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Aktivite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pral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voye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lakay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nan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sipò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aprantisaj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elèv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pral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konferans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pwofesè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nan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telefòn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oswa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nòmalman</w:t>
            </w:r>
            <w:proofErr w:type="spellEnd"/>
            <w:r w:rsidRPr="001C663C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43A4E811" w14:textId="77777777" w:rsidR="00AF362E" w:rsidRPr="001C663C" w:rsidRDefault="00AF362E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92492" w:rsidRPr="00EE7DF8" w14:paraId="5294B4C7" w14:textId="77777777" w:rsidTr="001C663C">
        <w:trPr>
          <w:trHeight w:val="2025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1C663C" w:rsidRDefault="00E92492" w:rsidP="00E92492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C663C">
              <w:rPr>
                <w:b/>
                <w:color w:val="000000" w:themeColor="text1"/>
                <w:sz w:val="18"/>
                <w:szCs w:val="18"/>
              </w:rPr>
              <w:t xml:space="preserve">Visit </w:t>
            </w:r>
            <w:hyperlink r:id="rId10" w:history="1">
              <w:r w:rsidRPr="001C663C">
                <w:rPr>
                  <w:rStyle w:val="Hyperlink"/>
                  <w:color w:val="000000" w:themeColor="text1"/>
                  <w:sz w:val="18"/>
                  <w:szCs w:val="18"/>
                </w:rPr>
                <w:t>https://www.brevardschools.org/</w:t>
              </w:r>
            </w:hyperlink>
            <w:r w:rsidRPr="001C663C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0D0256" w:rsidRPr="001C663C">
              <w:rPr>
                <w:b/>
                <w:color w:val="000000" w:themeColor="text1"/>
                <w:sz w:val="18"/>
                <w:szCs w:val="18"/>
              </w:rPr>
              <w:t>for important information</w:t>
            </w:r>
          </w:p>
          <w:p w14:paraId="565E2A28" w14:textId="77777777" w:rsidR="00E92492" w:rsidRPr="001C663C" w:rsidRDefault="00E92492" w:rsidP="00E92492">
            <w:pPr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b/>
                <w:color w:val="000000" w:themeColor="text1"/>
                <w:sz w:val="18"/>
                <w:szCs w:val="18"/>
              </w:rPr>
              <w:t>PARENT PORTAL:</w:t>
            </w:r>
            <w:r w:rsidRPr="001C663C">
              <w:rPr>
                <w:color w:val="000000" w:themeColor="text1"/>
                <w:sz w:val="18"/>
                <w:szCs w:val="18"/>
              </w:rPr>
              <w:t xml:space="preserve">  </w:t>
            </w:r>
            <w:hyperlink r:id="rId11" w:tgtFrame="_blank" w:history="1">
              <w:r w:rsidRPr="001C663C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1C663C" w:rsidRDefault="00E92492" w:rsidP="00E92492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1C663C">
              <w:rPr>
                <w:b/>
                <w:color w:val="000000" w:themeColor="text1"/>
                <w:sz w:val="18"/>
                <w:szCs w:val="18"/>
              </w:rPr>
              <w:t>FLORIDA STANDARDS:</w:t>
            </w:r>
            <w:r w:rsidRPr="001C663C">
              <w:rPr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hyperlink r:id="rId12" w:history="1">
              <w:r w:rsidR="00D74BEE" w:rsidRPr="001C663C">
                <w:rPr>
                  <w:rStyle w:val="Hyperlink"/>
                  <w:color w:val="000000" w:themeColor="text1"/>
                  <w:sz w:val="18"/>
                  <w:szCs w:val="18"/>
                </w:rPr>
                <w:t>https://flstandards.org</w:t>
              </w:r>
            </w:hyperlink>
          </w:p>
          <w:p w14:paraId="19857B3C" w14:textId="7453F7BC" w:rsidR="00E92492" w:rsidRPr="001C663C" w:rsidRDefault="00D74BEE" w:rsidP="00D74BEE">
            <w:pPr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b/>
                <w:bCs/>
                <w:color w:val="000000" w:themeColor="text1"/>
                <w:sz w:val="18"/>
                <w:szCs w:val="18"/>
              </w:rPr>
              <w:t xml:space="preserve">Parent access to FOCUS: </w:t>
            </w:r>
            <w:hyperlink r:id="rId13" w:history="1">
              <w:r w:rsidRPr="001C663C">
                <w:rPr>
                  <w:color w:val="000000" w:themeColor="text1"/>
                  <w:sz w:val="18"/>
                  <w:szCs w:val="18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1C663C" w:rsidRDefault="00D74BEE" w:rsidP="00D74BEE">
            <w:pPr>
              <w:rPr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1C663C">
              <w:rPr>
                <w:b/>
                <w:color w:val="000000" w:themeColor="text1"/>
                <w:sz w:val="18"/>
                <w:szCs w:val="18"/>
              </w:rPr>
              <w:t>LaunchPad</w:t>
            </w:r>
            <w:proofErr w:type="spellEnd"/>
            <w:r w:rsidRPr="001C663C">
              <w:rPr>
                <w:b/>
                <w:color w:val="000000" w:themeColor="text1"/>
                <w:sz w:val="18"/>
                <w:szCs w:val="18"/>
              </w:rPr>
              <w:t xml:space="preserve">: </w:t>
            </w:r>
            <w:hyperlink r:id="rId14" w:history="1">
              <w:r w:rsidRPr="001C663C">
                <w:rPr>
                  <w:color w:val="000000" w:themeColor="text1"/>
                  <w:sz w:val="18"/>
                  <w:szCs w:val="18"/>
                  <w:u w:val="single"/>
                </w:rPr>
                <w:t>https://launchpad.classlink.com/brevard</w:t>
              </w:r>
            </w:hyperlink>
          </w:p>
          <w:p w14:paraId="1FCB0944" w14:textId="71BFE383" w:rsidR="00D74BEE" w:rsidRPr="001C663C" w:rsidRDefault="001C663C" w:rsidP="00D74BE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Elèv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yo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ka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jwenn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aksè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nan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anpil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aplikasyon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yo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itilize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pou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aprantisaj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nan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klas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ak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nan kay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tankou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i-Ready,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Stemscopes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ak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Etid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chak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semèn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ansanm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ak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aksè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elèv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la nan Focus.</w:t>
            </w:r>
          </w:p>
        </w:tc>
        <w:tc>
          <w:tcPr>
            <w:tcW w:w="4009" w:type="dxa"/>
          </w:tcPr>
          <w:p w14:paraId="3A5EFF48" w14:textId="77777777" w:rsidR="008E0DF9" w:rsidRPr="001C663C" w:rsidRDefault="00390FC1" w:rsidP="008E0DF9">
            <w:pPr>
              <w:rPr>
                <w:color w:val="000000" w:themeColor="text1"/>
                <w:sz w:val="18"/>
                <w:szCs w:val="18"/>
              </w:rPr>
            </w:pPr>
            <w:hyperlink r:id="rId15" w:history="1">
              <w:r w:rsidR="008E0DF9" w:rsidRPr="001C663C">
                <w:rPr>
                  <w:color w:val="000000" w:themeColor="text1"/>
                  <w:sz w:val="18"/>
                  <w:szCs w:val="18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1C663C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42C074CA" w14:textId="77777777" w:rsidR="001C663C" w:rsidRPr="001C663C" w:rsidRDefault="001C663C" w:rsidP="001C663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Tanpri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vizite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sit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entènèt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lekòl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nou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an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pou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plis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enfòmasyon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tankou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kourikoulòm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ak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enstriksyon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dat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tès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yo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enfòmasyon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kontak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anplwaye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Resous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Tit 1;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ak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lòt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dat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enpòtan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>.</w:t>
            </w:r>
          </w:p>
          <w:p w14:paraId="60915C2A" w14:textId="6C4D3D9A" w:rsidR="00E92492" w:rsidRPr="001C663C" w:rsidRDefault="001C663C" w:rsidP="001C66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 xml:space="preserve">Si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ou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pa gen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aksè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a sit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entènèt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nou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an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tanpri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ale nan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biwo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devan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pou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enprime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enfòmasyon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oswa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rele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biwo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devan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C663C">
              <w:rPr>
                <w:color w:val="000000" w:themeColor="text1"/>
                <w:sz w:val="18"/>
                <w:szCs w:val="18"/>
              </w:rPr>
              <w:t>an</w:t>
            </w:r>
            <w:proofErr w:type="gramEnd"/>
            <w:r w:rsidRPr="001C663C">
              <w:rPr>
                <w:color w:val="000000" w:themeColor="text1"/>
                <w:sz w:val="18"/>
                <w:szCs w:val="18"/>
              </w:rPr>
              <w:t xml:space="preserve"> nan 321-723-1055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1C663C" w:rsidRDefault="00E92492" w:rsidP="00E92492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C663C">
              <w:rPr>
                <w:b/>
                <w:noProof/>
                <w:color w:val="000000" w:themeColor="text1"/>
                <w:sz w:val="18"/>
                <w:szCs w:val="18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63C">
              <w:rPr>
                <w:b/>
                <w:color w:val="000000" w:themeColor="text1"/>
                <w:sz w:val="18"/>
                <w:szCs w:val="18"/>
                <w:u w:val="single"/>
              </w:rPr>
              <w:t>Signatures:</w:t>
            </w:r>
          </w:p>
          <w:p w14:paraId="10F1CDDA" w14:textId="77777777" w:rsidR="00E92492" w:rsidRPr="001C663C" w:rsidRDefault="00E92492" w:rsidP="00E92492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>Parent ____________________</w:t>
            </w:r>
          </w:p>
          <w:p w14:paraId="2772CF0E" w14:textId="77777777" w:rsidR="00E92492" w:rsidRPr="001C663C" w:rsidRDefault="00E92492" w:rsidP="00E92492">
            <w:pPr>
              <w:spacing w:after="40"/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>Student ___________________</w:t>
            </w:r>
          </w:p>
          <w:p w14:paraId="7A7E2207" w14:textId="77777777" w:rsidR="00E92492" w:rsidRPr="001C663C" w:rsidRDefault="00E92492" w:rsidP="00E92492">
            <w:pPr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>Teacher ___________________</w:t>
            </w:r>
          </w:p>
          <w:p w14:paraId="2B65CACB" w14:textId="77777777" w:rsidR="00E92492" w:rsidRPr="001C663C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>This compact was discussed on____________________.</w:t>
            </w:r>
          </w:p>
          <w:p w14:paraId="7B21966C" w14:textId="4A9B4AAF" w:rsidR="00E92492" w:rsidRPr="001C663C" w:rsidRDefault="001C663C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63C">
              <w:rPr>
                <w:color w:val="000000" w:themeColor="text1"/>
                <w:sz w:val="18"/>
                <w:szCs w:val="18"/>
              </w:rPr>
              <w:t xml:space="preserve">Google Translate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te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itilize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pou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tradwi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dokiman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sa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a.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Nenpòt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erè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nan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tradiksyon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yo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te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C663C">
              <w:rPr>
                <w:color w:val="000000" w:themeColor="text1"/>
                <w:sz w:val="18"/>
                <w:szCs w:val="18"/>
              </w:rPr>
              <w:t>aksidan</w:t>
            </w:r>
            <w:proofErr w:type="spellEnd"/>
            <w:r w:rsidRPr="001C663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2DE826C3" w14:textId="77777777" w:rsidR="005114D5" w:rsidRPr="00EE7DF8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EE7DF8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0F28B" w14:textId="77777777" w:rsidR="00390FC1" w:rsidRDefault="00390FC1" w:rsidP="00FF5485">
      <w:pPr>
        <w:spacing w:after="0" w:line="240" w:lineRule="auto"/>
      </w:pPr>
      <w:r>
        <w:separator/>
      </w:r>
    </w:p>
  </w:endnote>
  <w:endnote w:type="continuationSeparator" w:id="0">
    <w:p w14:paraId="3C356EAC" w14:textId="77777777" w:rsidR="00390FC1" w:rsidRDefault="00390FC1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A3B9F" w14:textId="77777777" w:rsidR="00390FC1" w:rsidRDefault="00390FC1" w:rsidP="00FF5485">
      <w:pPr>
        <w:spacing w:after="0" w:line="240" w:lineRule="auto"/>
      </w:pPr>
      <w:r>
        <w:separator/>
      </w:r>
    </w:p>
  </w:footnote>
  <w:footnote w:type="continuationSeparator" w:id="0">
    <w:p w14:paraId="71FE4A8C" w14:textId="77777777" w:rsidR="00390FC1" w:rsidRDefault="00390FC1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5.5pt;height:38.25pt;visibility:visible" o:bullet="t">
        <v:imagedata r:id="rId1" o:title=""/>
      </v:shape>
    </w:pict>
  </w:numPicBullet>
  <w:numPicBullet w:numPicBulletId="1">
    <w:pict>
      <v:shape id="_x0000_i1061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5EEA"/>
    <w:rsid w:val="0013777B"/>
    <w:rsid w:val="00152F46"/>
    <w:rsid w:val="00157484"/>
    <w:rsid w:val="001707A1"/>
    <w:rsid w:val="0018128E"/>
    <w:rsid w:val="00196F06"/>
    <w:rsid w:val="001A3BE4"/>
    <w:rsid w:val="001B3A2D"/>
    <w:rsid w:val="001C663C"/>
    <w:rsid w:val="001E3338"/>
    <w:rsid w:val="001E493F"/>
    <w:rsid w:val="001F06DB"/>
    <w:rsid w:val="00217765"/>
    <w:rsid w:val="00221067"/>
    <w:rsid w:val="00262FEF"/>
    <w:rsid w:val="002A5A7A"/>
    <w:rsid w:val="002B12F3"/>
    <w:rsid w:val="00332569"/>
    <w:rsid w:val="00335D3E"/>
    <w:rsid w:val="003601AB"/>
    <w:rsid w:val="00382075"/>
    <w:rsid w:val="003870F1"/>
    <w:rsid w:val="00390FC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80A16"/>
    <w:rsid w:val="00482FC5"/>
    <w:rsid w:val="004A4DFE"/>
    <w:rsid w:val="004E305E"/>
    <w:rsid w:val="004E33A2"/>
    <w:rsid w:val="004E4D13"/>
    <w:rsid w:val="005114D5"/>
    <w:rsid w:val="00517311"/>
    <w:rsid w:val="005B6D1C"/>
    <w:rsid w:val="005E6DCE"/>
    <w:rsid w:val="00621BC4"/>
    <w:rsid w:val="00621EDF"/>
    <w:rsid w:val="006266E2"/>
    <w:rsid w:val="00641A65"/>
    <w:rsid w:val="00651AD7"/>
    <w:rsid w:val="006C1943"/>
    <w:rsid w:val="006C6281"/>
    <w:rsid w:val="006E044F"/>
    <w:rsid w:val="00783924"/>
    <w:rsid w:val="007A17D9"/>
    <w:rsid w:val="007B1590"/>
    <w:rsid w:val="007D4127"/>
    <w:rsid w:val="007F7CC3"/>
    <w:rsid w:val="00800695"/>
    <w:rsid w:val="00804FDC"/>
    <w:rsid w:val="00811A4B"/>
    <w:rsid w:val="0084107B"/>
    <w:rsid w:val="00843526"/>
    <w:rsid w:val="00856236"/>
    <w:rsid w:val="00877F59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E0BBC"/>
    <w:rsid w:val="00A17BDB"/>
    <w:rsid w:val="00A31241"/>
    <w:rsid w:val="00A36A4E"/>
    <w:rsid w:val="00A410E3"/>
    <w:rsid w:val="00AA56C2"/>
    <w:rsid w:val="00AF362E"/>
    <w:rsid w:val="00B070C0"/>
    <w:rsid w:val="00B41108"/>
    <w:rsid w:val="00BA2D5B"/>
    <w:rsid w:val="00BB73E0"/>
    <w:rsid w:val="00BE5AA4"/>
    <w:rsid w:val="00C34AD2"/>
    <w:rsid w:val="00C463AD"/>
    <w:rsid w:val="00C52A8F"/>
    <w:rsid w:val="00C749BA"/>
    <w:rsid w:val="00C82E79"/>
    <w:rsid w:val="00C84BCF"/>
    <w:rsid w:val="00C85F15"/>
    <w:rsid w:val="00C90DC5"/>
    <w:rsid w:val="00CA0A40"/>
    <w:rsid w:val="00CC07DA"/>
    <w:rsid w:val="00D0087A"/>
    <w:rsid w:val="00D27BDD"/>
    <w:rsid w:val="00D57792"/>
    <w:rsid w:val="00D74BEE"/>
    <w:rsid w:val="00D829E1"/>
    <w:rsid w:val="00D87F0A"/>
    <w:rsid w:val="00D91603"/>
    <w:rsid w:val="00DA510F"/>
    <w:rsid w:val="00E66F58"/>
    <w:rsid w:val="00E92492"/>
    <w:rsid w:val="00EA5008"/>
    <w:rsid w:val="00EC2064"/>
    <w:rsid w:val="00EE7DF8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10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3</cp:revision>
  <cp:lastPrinted>2020-08-13T17:09:00Z</cp:lastPrinted>
  <dcterms:created xsi:type="dcterms:W3CDTF">2020-09-24T19:43:00Z</dcterms:created>
  <dcterms:modified xsi:type="dcterms:W3CDTF">2020-09-24T19:52:00Z</dcterms:modified>
</cp:coreProperties>
</file>