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140"/>
        <w:gridCol w:w="217"/>
        <w:gridCol w:w="2107"/>
      </w:tblGrid>
      <w:tr w:rsidR="003008D0" w:rsidRPr="003008D0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3008D0" w:rsidRDefault="00C90DC5" w:rsidP="00C90DC5">
            <w:pPr>
              <w:jc w:val="center"/>
              <w:rPr>
                <w:color w:val="000000" w:themeColor="text1"/>
              </w:rPr>
            </w:pPr>
            <w:r w:rsidRPr="003008D0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345E5137" w:rsidR="00621BC4" w:rsidRPr="003008D0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A454CF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A454CF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008D0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75CB6A8E" w:rsidR="00FF5485" w:rsidRPr="003008D0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008D0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3C90B" w14:textId="4D045D6C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3B80DB71" w14:textId="596F4468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1CA03921" w14:textId="49BC5751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596E9E55" w14:textId="77777777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2A51C014" w14:textId="3DFECEC1" w:rsidR="00FF5485" w:rsidRPr="003008D0" w:rsidRDefault="003008D0" w:rsidP="000F6E0E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</w:rPr>
              <w:t>3</w:t>
            </w:r>
            <w:r w:rsidRPr="003008D0">
              <w:rPr>
                <w:color w:val="000000" w:themeColor="text1"/>
                <w:vertAlign w:val="superscript"/>
              </w:rPr>
              <w:t>rd</w:t>
            </w:r>
            <w:r w:rsidRPr="003008D0">
              <w:rPr>
                <w:color w:val="000000" w:themeColor="text1"/>
              </w:rPr>
              <w:t xml:space="preserve"> Grade</w:t>
            </w:r>
          </w:p>
        </w:tc>
      </w:tr>
      <w:tr w:rsidR="003008D0" w:rsidRPr="003008D0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008D0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008D0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3008D0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3008D0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3008D0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3008D0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008D0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3008D0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3008D0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3008D0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3008D0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3008D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3008D0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3008D0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3008D0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3008D0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3008D0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3008D0">
              <w:rPr>
                <w:rFonts w:cstheme="minorHAnsi"/>
                <w:color w:val="000000" w:themeColor="text1"/>
                <w:sz w:val="20"/>
              </w:rPr>
              <w:t>, every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3008D0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3008D0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3008D0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3008D0">
              <w:rPr>
                <w:color w:val="000000" w:themeColor="text1"/>
                <w:sz w:val="20"/>
              </w:rPr>
              <w:t>students</w:t>
            </w:r>
            <w:proofErr w:type="gramEnd"/>
            <w:r w:rsidRPr="003008D0">
              <w:rPr>
                <w:color w:val="000000" w:themeColor="text1"/>
                <w:sz w:val="20"/>
              </w:rPr>
              <w:t xml:space="preserve"> and staff of </w:t>
            </w:r>
            <w:r w:rsidR="003B719B" w:rsidRPr="003008D0">
              <w:rPr>
                <w:color w:val="000000" w:themeColor="text1"/>
                <w:sz w:val="20"/>
              </w:rPr>
              <w:t xml:space="preserve">Palm Bay Elementary </w:t>
            </w:r>
            <w:r w:rsidRPr="003008D0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3008D0" w:rsidRPr="003008D0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3008D0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3008D0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3008D0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3008D0">
              <w:rPr>
                <w:rFonts w:cstheme="minorHAnsi"/>
                <w:b/>
                <w:color w:val="000000" w:themeColor="text1"/>
              </w:rPr>
              <w:t>/or</w:t>
            </w:r>
            <w:r w:rsidRPr="003008D0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52AACC57" w14:textId="77777777" w:rsidR="00AE78B7" w:rsidRPr="00C87AB9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C87AB9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Our goal is to continue to see growth in our students. </w:t>
            </w:r>
          </w:p>
          <w:p w14:paraId="1128916E" w14:textId="0CB33953" w:rsidR="006266E2" w:rsidRPr="003008D0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87AB9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To accomplish this goal our teachers and staff will focus on delivering standard-aligned lessons.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08D0" w:rsidRPr="003008D0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3008D0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3008D0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008D0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7BA8878" w14:textId="062E62D1" w:rsidR="000D2534" w:rsidRDefault="00697269" w:rsidP="006266E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78B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third</w:t>
            </w:r>
            <w:r w:rsidR="0045302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78B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grade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</w:t>
            </w:r>
            <w:r w:rsidR="00AB62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chers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will provide resources </w:t>
            </w:r>
            <w:r w:rsidR="00AB62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AB62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for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use at home to support their </w:t>
            </w:r>
            <w:r w:rsidR="00AB62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child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’s academic progress, </w:t>
            </w:r>
          </w:p>
          <w:p w14:paraId="66D92983" w14:textId="1ED836C9" w:rsidR="006266E2" w:rsidRPr="003008D0" w:rsidRDefault="002A5A7A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including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-Ready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Lexia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homework with examples</w:t>
            </w:r>
            <w:r w:rsidR="00555C5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reading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/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math instructional 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sheets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341A82D2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028F8E51" w14:textId="77777777" w:rsidTr="00454818">
        <w:trPr>
          <w:trHeight w:hRule="exact" w:val="1152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3008D0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533D5554" w14:textId="77777777" w:rsidR="000D2534" w:rsidRDefault="00E92492" w:rsidP="000D253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CF2BD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learning at home 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by signing the planner daily, checking </w:t>
            </w:r>
            <w:r w:rsidR="006C34B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 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weekly Thursday folder, and using</w:t>
            </w:r>
          </w:p>
          <w:p w14:paraId="2E0A009A" w14:textId="0D740473" w:rsidR="000D2534" w:rsidRDefault="00454818" w:rsidP="000D253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educational games given ou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during our Title I night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1559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including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E492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C34B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Night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M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ath</w:t>
            </w:r>
            <w:r w:rsidR="006C34B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Night</w:t>
            </w:r>
            <w:r w:rsidR="00BC149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eading 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ight.</w:t>
            </w:r>
          </w:p>
          <w:p w14:paraId="55AB97BC" w14:textId="6D255C96" w:rsidR="000D2534" w:rsidRDefault="002B12F3" w:rsidP="000D253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CF2BD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help their child 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practice reading and multiplication facts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every night at home</w:t>
            </w:r>
            <w:r w:rsidR="006C34B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200FCAB1" w14:textId="4BA6B647" w:rsidR="00E92492" w:rsidRPr="00454818" w:rsidRDefault="006C34BB" w:rsidP="000D253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Also, families will en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sure the</w:t>
            </w:r>
            <w:r w:rsidR="00BC149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ir</w:t>
            </w:r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child gets adequate sleep.</w:t>
            </w:r>
          </w:p>
          <w:p w14:paraId="18DFB8A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008D0" w:rsidRPr="003008D0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3008D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68DC6AD8" w14:textId="77777777" w:rsidR="000D2534" w:rsidRDefault="002B12F3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 is the student’s responsibility to write in their planner</w:t>
            </w:r>
            <w:r w:rsidR="00E579A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bring home newsletters and flyers</w:t>
            </w:r>
            <w:r w:rsidR="002E664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to monitor their grades</w:t>
            </w:r>
          </w:p>
          <w:p w14:paraId="188557CE" w14:textId="3B4F01FD" w:rsidR="00E92492" w:rsidRPr="003008D0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 FOCUS.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Parents </w:t>
            </w:r>
            <w:r w:rsidR="00CF2BD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read and sign the planner each</w:t>
            </w:r>
            <w:r w:rsidR="00CF2BD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day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keep up to date </w:t>
            </w:r>
            <w:r w:rsidR="00E8117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regarding</w:t>
            </w:r>
            <w:r w:rsidR="006972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homework and events going on at school.</w:t>
            </w:r>
          </w:p>
          <w:p w14:paraId="4E862DB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7A4707C9" w14:textId="77777777" w:rsidTr="00A9032A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3008D0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Stay</w:t>
            </w:r>
            <w:r w:rsidR="000D0256" w:rsidRPr="003008D0">
              <w:rPr>
                <w:rFonts w:cstheme="minorHAnsi"/>
                <w:color w:val="000000" w:themeColor="text1"/>
              </w:rPr>
              <w:t>ing i</w:t>
            </w:r>
            <w:r w:rsidRPr="003008D0">
              <w:rPr>
                <w:rFonts w:cstheme="minorHAnsi"/>
                <w:color w:val="000000" w:themeColor="text1"/>
              </w:rPr>
              <w:t>nformed</w:t>
            </w:r>
            <w:r w:rsidR="000D0256" w:rsidRPr="003008D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12E1669D" w14:textId="77777777" w:rsidR="00AE78B7" w:rsidRDefault="002B12F3" w:rsidP="00AF362E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There are several ways teachers will communicate with families in third grade. </w:t>
            </w:r>
          </w:p>
          <w:p w14:paraId="5CAF9303" w14:textId="4EB68D0C" w:rsidR="00AF362E" w:rsidRPr="003008D0" w:rsidRDefault="002B12F3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These include planners, phone calls, text messages</w:t>
            </w:r>
            <w:r w:rsidR="000D2534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FOCUS. </w:t>
            </w:r>
          </w:p>
          <w:p w14:paraId="56A7B13B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08D0" w:rsidRPr="003008D0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12D05111" w14:textId="14E1557E" w:rsidR="002B6D24" w:rsidRDefault="002B12F3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AE78B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are invited</w:t>
            </w:r>
            <w:r w:rsidR="002E664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encouraged to attend</w:t>
            </w:r>
            <w:r w:rsidR="00AE78B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B6D24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 nights and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Title I family nights to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obtain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information</w:t>
            </w:r>
          </w:p>
          <w:p w14:paraId="35D05889" w14:textId="23996E75" w:rsidR="002B6D24" w:rsidRDefault="002B12F3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on their child</w:t>
            </w:r>
            <w:r w:rsidR="001D004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’s progress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</w:t>
            </w:r>
            <w:r w:rsidR="001D004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receive activities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help their child </w:t>
            </w:r>
            <w:r w:rsidR="001D004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practice skills 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 home.</w:t>
            </w:r>
          </w:p>
          <w:p w14:paraId="3869519A" w14:textId="22F4F17A" w:rsidR="00AF362E" w:rsidRPr="002B6D24" w:rsidRDefault="002B6D24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Parents are always welcome to volunteer and participate in the School Advisory Co</w:t>
            </w:r>
            <w:r w:rsidR="00DA3F4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uncil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meetings.</w:t>
            </w:r>
          </w:p>
          <w:p w14:paraId="3B6C452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3008D0" w14:paraId="5294B4C7" w14:textId="77777777" w:rsidTr="00DC79EF">
        <w:trPr>
          <w:trHeight w:val="2160"/>
          <w:jc w:val="center"/>
        </w:trPr>
        <w:tc>
          <w:tcPr>
            <w:tcW w:w="7987" w:type="dxa"/>
            <w:gridSpan w:val="2"/>
          </w:tcPr>
          <w:p w14:paraId="2CBC7EEE" w14:textId="77777777" w:rsidR="00E92492" w:rsidRPr="00E20863" w:rsidRDefault="00E92492" w:rsidP="00E92492">
            <w:pPr>
              <w:rPr>
                <w:b/>
                <w:sz w:val="20"/>
                <w:szCs w:val="20"/>
                <w:u w:val="single"/>
              </w:rPr>
            </w:pPr>
            <w:r w:rsidRPr="00E20863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E20863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E20863">
              <w:rPr>
                <w:b/>
                <w:sz w:val="20"/>
                <w:szCs w:val="20"/>
                <w:u w:val="single"/>
              </w:rPr>
              <w:t xml:space="preserve"> </w:t>
            </w:r>
            <w:r w:rsidR="000D0256" w:rsidRPr="00E20863">
              <w:rPr>
                <w:bCs/>
                <w:sz w:val="20"/>
                <w:szCs w:val="20"/>
              </w:rPr>
              <w:t>for important information</w:t>
            </w:r>
          </w:p>
          <w:p w14:paraId="565E2A28" w14:textId="77777777" w:rsidR="00E92492" w:rsidRPr="00E20863" w:rsidRDefault="00E92492" w:rsidP="00E92492">
            <w:pPr>
              <w:rPr>
                <w:sz w:val="20"/>
                <w:szCs w:val="20"/>
              </w:rPr>
            </w:pPr>
            <w:r w:rsidRPr="00E20863">
              <w:rPr>
                <w:b/>
                <w:sz w:val="20"/>
                <w:szCs w:val="20"/>
              </w:rPr>
              <w:t>PARENT PORTAL:</w:t>
            </w:r>
            <w:r w:rsidRPr="00E20863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E208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C315173" w14:textId="500CC7F2" w:rsidR="00AE78B7" w:rsidRPr="00E20863" w:rsidRDefault="00AE78B7" w:rsidP="00AE78B7">
            <w:pPr>
              <w:rPr>
                <w:sz w:val="20"/>
                <w:szCs w:val="20"/>
                <w:u w:val="single"/>
              </w:rPr>
            </w:pPr>
            <w:r w:rsidRPr="00E20863">
              <w:rPr>
                <w:b/>
                <w:sz w:val="20"/>
                <w:szCs w:val="20"/>
              </w:rPr>
              <w:t>B.E.S.T. STANDARDS:</w:t>
            </w:r>
            <w:r w:rsidRPr="00E20863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E20863" w:rsidRPr="00E20863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0F48ACCE" w14:textId="1C737A8C" w:rsidR="00E20863" w:rsidRPr="00E20863" w:rsidRDefault="00E20863" w:rsidP="00AE78B7">
            <w:pPr>
              <w:rPr>
                <w:b/>
                <w:bCs/>
                <w:sz w:val="20"/>
                <w:szCs w:val="20"/>
              </w:rPr>
            </w:pPr>
            <w:r w:rsidRPr="00E20863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4C0CDA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19857B3C" w14:textId="0D0192AE" w:rsidR="00E92492" w:rsidRPr="00E20863" w:rsidRDefault="00D74BEE" w:rsidP="00D74BEE">
            <w:pPr>
              <w:rPr>
                <w:sz w:val="20"/>
                <w:szCs w:val="20"/>
              </w:rPr>
            </w:pPr>
            <w:r w:rsidRPr="00E20863">
              <w:rPr>
                <w:b/>
                <w:bCs/>
                <w:sz w:val="20"/>
                <w:szCs w:val="20"/>
              </w:rPr>
              <w:t>Parent access to FOCUS:</w:t>
            </w:r>
            <w:r w:rsidR="00E20863" w:rsidRPr="00E20863">
              <w:rPr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="00E20863" w:rsidRPr="00E20863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4CC63974" w14:textId="5453EE2B" w:rsidR="00D74BEE" w:rsidRPr="00E20863" w:rsidRDefault="00D74BEE" w:rsidP="00D74BEE">
            <w:pPr>
              <w:rPr>
                <w:sz w:val="20"/>
                <w:szCs w:val="20"/>
                <w:u w:val="single"/>
              </w:rPr>
            </w:pPr>
            <w:proofErr w:type="spellStart"/>
            <w:r w:rsidRPr="00E20863">
              <w:rPr>
                <w:b/>
                <w:sz w:val="20"/>
                <w:szCs w:val="20"/>
              </w:rPr>
              <w:t>LaunchPad</w:t>
            </w:r>
            <w:proofErr w:type="spellEnd"/>
            <w:r w:rsidRPr="00E20863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E20863">
                <w:rPr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7FB13C50" w:rsidR="00D74BEE" w:rsidRPr="003008D0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E20863">
              <w:rPr>
                <w:sz w:val="20"/>
                <w:szCs w:val="20"/>
              </w:rPr>
              <w:t>Students can access many applications used for in-class and at-home learning such as</w:t>
            </w:r>
            <w:r w:rsidR="00E20863">
              <w:rPr>
                <w:sz w:val="20"/>
                <w:szCs w:val="20"/>
              </w:rPr>
              <w:t xml:space="preserve">     </w:t>
            </w:r>
            <w:r w:rsidR="004C0CDA">
              <w:rPr>
                <w:sz w:val="20"/>
                <w:szCs w:val="20"/>
              </w:rPr>
              <w:t xml:space="preserve">  </w:t>
            </w:r>
            <w:r w:rsidR="00C71398">
              <w:rPr>
                <w:sz w:val="20"/>
                <w:szCs w:val="20"/>
              </w:rPr>
              <w:t xml:space="preserve">  </w:t>
            </w:r>
            <w:r w:rsidR="004C0CDA">
              <w:rPr>
                <w:sz w:val="20"/>
                <w:szCs w:val="20"/>
              </w:rPr>
              <w:t xml:space="preserve">     </w:t>
            </w:r>
            <w:r w:rsidR="00E20863">
              <w:rPr>
                <w:sz w:val="20"/>
                <w:szCs w:val="20"/>
              </w:rPr>
              <w:t xml:space="preserve">   </w:t>
            </w:r>
            <w:r w:rsidRPr="00E20863">
              <w:rPr>
                <w:sz w:val="20"/>
                <w:szCs w:val="20"/>
              </w:rPr>
              <w:t xml:space="preserve"> </w:t>
            </w:r>
            <w:proofErr w:type="spellStart"/>
            <w:r w:rsidRPr="00E20863">
              <w:rPr>
                <w:sz w:val="20"/>
                <w:szCs w:val="20"/>
              </w:rPr>
              <w:t>i</w:t>
            </w:r>
            <w:proofErr w:type="spellEnd"/>
            <w:r w:rsidRPr="00E20863">
              <w:rPr>
                <w:sz w:val="20"/>
                <w:szCs w:val="20"/>
              </w:rPr>
              <w:t xml:space="preserve">-Ready, </w:t>
            </w:r>
            <w:proofErr w:type="spellStart"/>
            <w:r w:rsidRPr="00E20863">
              <w:rPr>
                <w:sz w:val="20"/>
                <w:szCs w:val="20"/>
              </w:rPr>
              <w:t>Stemscopes</w:t>
            </w:r>
            <w:proofErr w:type="spellEnd"/>
            <w:r w:rsidRPr="00E20863">
              <w:rPr>
                <w:sz w:val="20"/>
                <w:szCs w:val="20"/>
              </w:rPr>
              <w:t xml:space="preserve"> and Studies Weekly, along with the student access to </w:t>
            </w:r>
            <w:r w:rsidR="00E20863">
              <w:rPr>
                <w:sz w:val="20"/>
                <w:szCs w:val="20"/>
              </w:rPr>
              <w:t>FOCUS</w:t>
            </w:r>
            <w:r w:rsidRPr="00E20863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3A5EFF48" w14:textId="77777777" w:rsidR="008E0DF9" w:rsidRPr="00E20863" w:rsidRDefault="00000000" w:rsidP="00E2086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E20863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3008D0" w:rsidRDefault="00E92492" w:rsidP="00E208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3008D0" w:rsidRDefault="00E92492" w:rsidP="00E208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4A03F4E4" w14:textId="77777777" w:rsidR="00102BD9" w:rsidRDefault="00E92492" w:rsidP="00E208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102BD9">
              <w:rPr>
                <w:color w:val="000000" w:themeColor="text1"/>
                <w:sz w:val="18"/>
                <w:szCs w:val="18"/>
              </w:rPr>
              <w:t>,</w:t>
            </w:r>
            <w:r w:rsidRPr="003008D0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</w:t>
            </w:r>
          </w:p>
          <w:p w14:paraId="60915C2A" w14:textId="624346E7" w:rsidR="00E92492" w:rsidRPr="003008D0" w:rsidRDefault="00E92492" w:rsidP="00E20863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 xml:space="preserve">or call the front office at </w:t>
            </w:r>
            <w:r w:rsidR="008E0DF9" w:rsidRPr="003008D0">
              <w:rPr>
                <w:color w:val="000000" w:themeColor="text1"/>
                <w:sz w:val="18"/>
                <w:szCs w:val="18"/>
              </w:rPr>
              <w:t>321-723-1055</w:t>
            </w:r>
            <w:r w:rsidR="00102BD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4" w:type="dxa"/>
            <w:gridSpan w:val="2"/>
          </w:tcPr>
          <w:p w14:paraId="7CFABC03" w14:textId="27FE1052" w:rsidR="00161ABF" w:rsidRDefault="00161ABF" w:rsidP="00161ABF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>D</w:t>
            </w:r>
            <w:r w:rsidRPr="009425DC">
              <w:rPr>
                <w:bCs/>
                <w:noProof/>
                <w:color w:val="000000" w:themeColor="text1"/>
                <w:sz w:val="20"/>
              </w:rPr>
              <w:t xml:space="preserve">on’t forget to check out the </w:t>
            </w:r>
            <w:r w:rsidRPr="00E20863">
              <w:rPr>
                <w:b/>
                <w:noProof/>
                <w:color w:val="000000" w:themeColor="text1"/>
                <w:sz w:val="20"/>
              </w:rPr>
              <w:t>Community Connect</w:t>
            </w:r>
            <w:r w:rsidRPr="009425DC"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3A0BBCAC" w14:textId="77777777" w:rsidR="00161ABF" w:rsidRPr="009425DC" w:rsidRDefault="00161ABF" w:rsidP="00161ABF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14:paraId="6F51D671" w14:textId="77777777" w:rsidR="00161ABF" w:rsidRPr="00E20863" w:rsidRDefault="00000000" w:rsidP="00161ABF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161ABF" w:rsidRPr="00E20863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3008D0" w:rsidRDefault="00E92492" w:rsidP="00161ABF">
            <w:pPr>
              <w:rPr>
                <w:color w:val="000000" w:themeColor="text1"/>
              </w:rPr>
            </w:pPr>
          </w:p>
        </w:tc>
      </w:tr>
    </w:tbl>
    <w:p w14:paraId="2DE826C3" w14:textId="77777777" w:rsidR="005114D5" w:rsidRPr="003008D0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008D0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1BE5" w14:textId="77777777" w:rsidR="0033621E" w:rsidRDefault="0033621E" w:rsidP="00FF5485">
      <w:pPr>
        <w:spacing w:after="0" w:line="240" w:lineRule="auto"/>
      </w:pPr>
      <w:r>
        <w:separator/>
      </w:r>
    </w:p>
  </w:endnote>
  <w:endnote w:type="continuationSeparator" w:id="0">
    <w:p w14:paraId="5531063A" w14:textId="77777777" w:rsidR="0033621E" w:rsidRDefault="0033621E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82B8" w14:textId="77777777" w:rsidR="0033621E" w:rsidRDefault="0033621E" w:rsidP="00FF5485">
      <w:pPr>
        <w:spacing w:after="0" w:line="240" w:lineRule="auto"/>
      </w:pPr>
      <w:r>
        <w:separator/>
      </w:r>
    </w:p>
  </w:footnote>
  <w:footnote w:type="continuationSeparator" w:id="0">
    <w:p w14:paraId="133FFF12" w14:textId="77777777" w:rsidR="0033621E" w:rsidRDefault="0033621E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7pt;height:38.15pt;visibility:visible" o:bullet="t">
        <v:imagedata r:id="rId1" o:title=""/>
      </v:shape>
    </w:pict>
  </w:numPicBullet>
  <w:numPicBullet w:numPicBulletId="1">
    <w:pict>
      <v:shape id="_x0000_i1031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49063">
    <w:abstractNumId w:val="2"/>
  </w:num>
  <w:num w:numId="2" w16cid:durableId="1403872306">
    <w:abstractNumId w:val="3"/>
  </w:num>
  <w:num w:numId="3" w16cid:durableId="717357191">
    <w:abstractNumId w:val="6"/>
  </w:num>
  <w:num w:numId="4" w16cid:durableId="1401094502">
    <w:abstractNumId w:val="0"/>
  </w:num>
  <w:num w:numId="5" w16cid:durableId="1006325430">
    <w:abstractNumId w:val="4"/>
  </w:num>
  <w:num w:numId="6" w16cid:durableId="1812823412">
    <w:abstractNumId w:val="1"/>
  </w:num>
  <w:num w:numId="7" w16cid:durableId="14231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40B0"/>
    <w:rsid w:val="000853CC"/>
    <w:rsid w:val="000A4E81"/>
    <w:rsid w:val="000B2C2E"/>
    <w:rsid w:val="000D0256"/>
    <w:rsid w:val="000D2534"/>
    <w:rsid w:val="000F6E0E"/>
    <w:rsid w:val="00102BD9"/>
    <w:rsid w:val="00105EEA"/>
    <w:rsid w:val="0013777B"/>
    <w:rsid w:val="001424DE"/>
    <w:rsid w:val="00152F46"/>
    <w:rsid w:val="00157484"/>
    <w:rsid w:val="00161ABF"/>
    <w:rsid w:val="00165DB1"/>
    <w:rsid w:val="0018128E"/>
    <w:rsid w:val="00196F06"/>
    <w:rsid w:val="001A3BE4"/>
    <w:rsid w:val="001A6B4A"/>
    <w:rsid w:val="001B3A2D"/>
    <w:rsid w:val="001D0041"/>
    <w:rsid w:val="001E3338"/>
    <w:rsid w:val="001E493F"/>
    <w:rsid w:val="001E6B93"/>
    <w:rsid w:val="001F06DB"/>
    <w:rsid w:val="00206B89"/>
    <w:rsid w:val="00217765"/>
    <w:rsid w:val="00221067"/>
    <w:rsid w:val="00262FEF"/>
    <w:rsid w:val="00264272"/>
    <w:rsid w:val="002A5A7A"/>
    <w:rsid w:val="002B12F3"/>
    <w:rsid w:val="002B6D24"/>
    <w:rsid w:val="002E664F"/>
    <w:rsid w:val="003008D0"/>
    <w:rsid w:val="00326403"/>
    <w:rsid w:val="00332569"/>
    <w:rsid w:val="00335D3E"/>
    <w:rsid w:val="0033621E"/>
    <w:rsid w:val="003601AB"/>
    <w:rsid w:val="00371124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07571"/>
    <w:rsid w:val="00430217"/>
    <w:rsid w:val="00432839"/>
    <w:rsid w:val="00446EDE"/>
    <w:rsid w:val="00453027"/>
    <w:rsid w:val="00454818"/>
    <w:rsid w:val="0045559C"/>
    <w:rsid w:val="004708CF"/>
    <w:rsid w:val="00480A16"/>
    <w:rsid w:val="00482FC5"/>
    <w:rsid w:val="004A4DFE"/>
    <w:rsid w:val="004C0CDA"/>
    <w:rsid w:val="004E305E"/>
    <w:rsid w:val="004E33A2"/>
    <w:rsid w:val="004E4D13"/>
    <w:rsid w:val="005114D5"/>
    <w:rsid w:val="00555C52"/>
    <w:rsid w:val="005B6D1C"/>
    <w:rsid w:val="005D430A"/>
    <w:rsid w:val="005E6DCE"/>
    <w:rsid w:val="00621BC4"/>
    <w:rsid w:val="00621EDF"/>
    <w:rsid w:val="00623833"/>
    <w:rsid w:val="00624027"/>
    <w:rsid w:val="006266E2"/>
    <w:rsid w:val="00641A65"/>
    <w:rsid w:val="00651AD7"/>
    <w:rsid w:val="0066656E"/>
    <w:rsid w:val="00697269"/>
    <w:rsid w:val="006C1943"/>
    <w:rsid w:val="006C34BB"/>
    <w:rsid w:val="006C6281"/>
    <w:rsid w:val="006E044F"/>
    <w:rsid w:val="007A17D9"/>
    <w:rsid w:val="00800695"/>
    <w:rsid w:val="00804FDC"/>
    <w:rsid w:val="00811A4B"/>
    <w:rsid w:val="00843526"/>
    <w:rsid w:val="00854585"/>
    <w:rsid w:val="00856236"/>
    <w:rsid w:val="00877F59"/>
    <w:rsid w:val="008C1C4F"/>
    <w:rsid w:val="008C41D8"/>
    <w:rsid w:val="008E0DF9"/>
    <w:rsid w:val="008F31B6"/>
    <w:rsid w:val="00902FC2"/>
    <w:rsid w:val="009425DC"/>
    <w:rsid w:val="00944CAE"/>
    <w:rsid w:val="00946320"/>
    <w:rsid w:val="00957F61"/>
    <w:rsid w:val="0096429E"/>
    <w:rsid w:val="00984A7A"/>
    <w:rsid w:val="009B299C"/>
    <w:rsid w:val="009B7096"/>
    <w:rsid w:val="009E0BBC"/>
    <w:rsid w:val="00A1393B"/>
    <w:rsid w:val="00A17BDB"/>
    <w:rsid w:val="00A31241"/>
    <w:rsid w:val="00A36A4E"/>
    <w:rsid w:val="00A410E3"/>
    <w:rsid w:val="00A454CF"/>
    <w:rsid w:val="00A9032A"/>
    <w:rsid w:val="00AA56C2"/>
    <w:rsid w:val="00AB624A"/>
    <w:rsid w:val="00AE78B7"/>
    <w:rsid w:val="00AF362E"/>
    <w:rsid w:val="00B1559B"/>
    <w:rsid w:val="00B404DF"/>
    <w:rsid w:val="00B41108"/>
    <w:rsid w:val="00B845CB"/>
    <w:rsid w:val="00BA2D5B"/>
    <w:rsid w:val="00BB73E0"/>
    <w:rsid w:val="00BC1490"/>
    <w:rsid w:val="00BC5A9C"/>
    <w:rsid w:val="00BE4920"/>
    <w:rsid w:val="00BE5AA4"/>
    <w:rsid w:val="00C34AD2"/>
    <w:rsid w:val="00C463AD"/>
    <w:rsid w:val="00C71398"/>
    <w:rsid w:val="00C749BA"/>
    <w:rsid w:val="00C82E79"/>
    <w:rsid w:val="00C84BCF"/>
    <w:rsid w:val="00C87AB9"/>
    <w:rsid w:val="00C90DC5"/>
    <w:rsid w:val="00CA0A40"/>
    <w:rsid w:val="00CC07DA"/>
    <w:rsid w:val="00CF2BD9"/>
    <w:rsid w:val="00D0087A"/>
    <w:rsid w:val="00D57792"/>
    <w:rsid w:val="00D74BEE"/>
    <w:rsid w:val="00D829E1"/>
    <w:rsid w:val="00D91603"/>
    <w:rsid w:val="00D91A66"/>
    <w:rsid w:val="00D94CC4"/>
    <w:rsid w:val="00DA3F49"/>
    <w:rsid w:val="00DA510F"/>
    <w:rsid w:val="00DC79EF"/>
    <w:rsid w:val="00DF0833"/>
    <w:rsid w:val="00E20863"/>
    <w:rsid w:val="00E579A7"/>
    <w:rsid w:val="00E66F58"/>
    <w:rsid w:val="00E8117D"/>
    <w:rsid w:val="00E92492"/>
    <w:rsid w:val="00EA25BB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87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31</cp:revision>
  <cp:lastPrinted>2023-08-15T22:58:00Z</cp:lastPrinted>
  <dcterms:created xsi:type="dcterms:W3CDTF">2023-05-22T22:09:00Z</dcterms:created>
  <dcterms:modified xsi:type="dcterms:W3CDTF">2023-08-21T13:41:00Z</dcterms:modified>
</cp:coreProperties>
</file>