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80"/>
        <w:gridCol w:w="4050"/>
        <w:gridCol w:w="307"/>
        <w:gridCol w:w="2107"/>
      </w:tblGrid>
      <w:tr w:rsidR="00621BC4" w14:paraId="1D4276F1" w14:textId="77777777" w:rsidTr="000A3E83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28CE07E2" w:rsidR="00621BC4" w:rsidRPr="00C7475E" w:rsidRDefault="00C90DC5" w:rsidP="00C90DC5">
            <w:pPr>
              <w:jc w:val="center"/>
              <w:rPr>
                <w:color w:val="000000" w:themeColor="text1"/>
              </w:rPr>
            </w:pPr>
            <w:r w:rsidRPr="00C7475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0B138C14" w:rsidR="00621BC4" w:rsidRPr="00C7475E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2023-2024 </w:t>
            </w:r>
            <w:r w:rsidR="00C90DC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Brevard County Public Title I </w:t>
            </w:r>
            <w:proofErr w:type="spellStart"/>
            <w:r w:rsidR="00C90DC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Escolas</w:t>
            </w:r>
            <w:proofErr w:type="spellEnd"/>
          </w:p>
        </w:tc>
        <w:tc>
          <w:tcPr>
            <w:tcW w:w="2107" w:type="dxa"/>
            <w:vMerge w:val="restart"/>
          </w:tcPr>
          <w:p w14:paraId="6DE4603A" w14:textId="46927E44" w:rsidR="00621BC4" w:rsidRPr="00C7475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A198304" w:rsidR="00FF5485" w:rsidRPr="00C7475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C7475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3FE88" w14:textId="0D08653A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16200FEE" w14:textId="670FD73B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65C0CDFE" w14:textId="30AB8821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3F922152" w14:textId="77777777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2A51C014" w14:textId="3E827C63" w:rsidR="00FF5485" w:rsidRPr="00C7475E" w:rsidRDefault="00FD7949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Multi-</w:t>
            </w:r>
            <w:proofErr w:type="spellStart"/>
            <w:r>
              <w:rPr>
                <w:color w:val="000000" w:themeColor="text1"/>
              </w:rPr>
              <w:t>grau</w:t>
            </w:r>
            <w:proofErr w:type="spellEnd"/>
          </w:p>
        </w:tc>
      </w:tr>
      <w:tr w:rsidR="0045559C" w:rsidRPr="000A3E83" w14:paraId="51A659AA" w14:textId="77777777" w:rsidTr="000A3E83">
        <w:trPr>
          <w:trHeight w:val="936"/>
          <w:jc w:val="center"/>
        </w:trPr>
        <w:tc>
          <w:tcPr>
            <w:tcW w:w="2107" w:type="dxa"/>
            <w:vMerge/>
          </w:tcPr>
          <w:p w14:paraId="19D9AD75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0A3E83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0A3E83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0A3E83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0A3E83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0A3E83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0A3E83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0A3E83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0A3E83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5559C" w:rsidRPr="000A3E83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0A3E83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0A3E83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0A3E83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0A3E83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</w:t>
            </w:r>
            <w:proofErr w:type="gramStart"/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RELACIONAMENTOS </w:t>
            </w:r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 a</w:t>
            </w:r>
            <w:proofErr w:type="gramEnd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para  cada </w:t>
            </w:r>
            <w:proofErr w:type="spellStart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="001E3338" w:rsidRPr="000A3E83">
              <w:rPr>
                <w:rFonts w:cstheme="minorHAnsi"/>
                <w:color w:val="000000" w:themeColor="text1"/>
                <w:sz w:val="20"/>
                <w:lang w:val="es-MX"/>
              </w:rPr>
              <w:t xml:space="preserve">, cada </w:t>
            </w:r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0A3E83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0A3E83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0A3E83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5559C" w:rsidRPr="000A3E83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0A3E83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0A3E83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0A3E83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0A3E83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6266E2" w:rsidRPr="000A3E83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0A3E83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0A3E83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0A3E83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9ACD3B1" w14:textId="1641F72F" w:rsidR="000A3E83" w:rsidRDefault="002A5A7A" w:rsidP="000A3E8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 é continuar a ver o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crescimento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de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alunos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</w:t>
            </w:r>
            <w:r w:rsid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Para atingir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esse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objetivo,</w:t>
            </w:r>
          </w:p>
          <w:p w14:paraId="1128916E" w14:textId="7BB47D4B" w:rsidR="006266E2" w:rsidRPr="000A3E83" w:rsidRDefault="002A5A7A" w:rsidP="000A3E8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nossos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professores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funcionários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concentrarão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em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oferecer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aulas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alinhadas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aos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padrões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.</w:t>
            </w:r>
          </w:p>
        </w:tc>
      </w:tr>
      <w:tr w:rsidR="006266E2" w14:paraId="4E4758EE" w14:textId="77777777" w:rsidTr="000A3E83">
        <w:trPr>
          <w:trHeight w:hRule="exact" w:val="927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0A3E83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C7475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C7475E">
              <w:rPr>
                <w:rFonts w:cstheme="minorHAnsi"/>
                <w:color w:val="000000" w:themeColor="text1"/>
              </w:rPr>
              <w:t xml:space="preserve">Na </w:t>
            </w:r>
            <w:proofErr w:type="spellStart"/>
            <w:r w:rsidRPr="00C7475E">
              <w:rPr>
                <w:rFonts w:cstheme="minorHAnsi"/>
                <w:color w:val="000000" w:themeColor="text1"/>
              </w:rPr>
              <w:t>sala</w:t>
            </w:r>
            <w:proofErr w:type="spellEnd"/>
            <w:r w:rsidRPr="00C7475E">
              <w:rPr>
                <w:rFonts w:cstheme="minorHAnsi"/>
                <w:color w:val="000000" w:themeColor="text1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70B8225C" w14:textId="630B08CC" w:rsidR="00ED26CA" w:rsidRPr="000A3E83" w:rsidRDefault="006266E2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3E83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planejarão</w:t>
            </w:r>
            <w:proofErr w:type="spellEnd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entregarão</w:t>
            </w:r>
            <w:proofErr w:type="spellEnd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aulas </w:t>
            </w:r>
            <w:proofErr w:type="spellStart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alinhadas</w:t>
            </w:r>
            <w:proofErr w:type="spellEnd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, envolventes </w:t>
            </w:r>
            <w:proofErr w:type="gramStart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diferenciadas </w:t>
            </w:r>
            <w:proofErr w:type="spellStart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infundindo</w:t>
            </w:r>
            <w:proofErr w:type="spellEnd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tecnologia</w:t>
            </w:r>
            <w:proofErr w:type="spellEnd"/>
            <w:r w:rsidR="002C04AC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50CB7083" w14:textId="77777777" w:rsidR="00ED26CA" w:rsidRPr="000A3E83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estarão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atentos e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aproveitarão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o sistema de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aprendizagem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exclusivo e a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oportunidade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de usar o i-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Ready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e o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Lexia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341A82D2" w14:textId="395D712C" w:rsidR="006266E2" w:rsidRPr="000A3E83" w:rsidRDefault="002C04AC" w:rsidP="00ED26CA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apoiar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crescimento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em Artes da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Língua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gram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Inglesa</w:t>
            </w:r>
            <w:proofErr w:type="gram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e Matemática.  Os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vão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ouvir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fazer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 xml:space="preserve"> o que é </w:t>
            </w:r>
            <w:proofErr w:type="spellStart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certo</w:t>
            </w:r>
            <w:proofErr w:type="spellEnd"/>
            <w:r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78199245" w14:textId="77777777" w:rsidR="006266E2" w:rsidRPr="000A3E83" w:rsidRDefault="006266E2" w:rsidP="00621EDF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080D550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bookmarkEnd w:id="0"/>
          <w:p w14:paraId="0284DAD3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DCB70D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0B5F8E6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201A70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1698C6F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93D3B3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7D1686D9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64401E0D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0ACDD63B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15A0526E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286F3E4" w14:textId="77777777" w:rsidR="006266E2" w:rsidRPr="002C04AC" w:rsidRDefault="006266E2" w:rsidP="00BE5AA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028F8E51" w14:textId="77777777" w:rsidTr="000A3E83">
        <w:trPr>
          <w:trHeight w:hRule="exact" w:val="108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0A3E83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78F06BC8" w14:textId="77777777" w:rsidR="00E92492" w:rsidRPr="00C7475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>Em casa</w:t>
            </w:r>
          </w:p>
        </w:tc>
        <w:tc>
          <w:tcPr>
            <w:tcW w:w="12344" w:type="dxa"/>
            <w:gridSpan w:val="4"/>
          </w:tcPr>
          <w:p w14:paraId="1CF52C0C" w14:textId="25FD8252" w:rsidR="000A3E83" w:rsidRPr="000A3E83" w:rsidRDefault="00E92492" w:rsidP="000A3E83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E83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3E83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As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famílias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apoiarão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a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aprendizagem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em casa diariamente, verificando a pasta de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seus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filhos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,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lendo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com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seu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filho</w:t>
            </w:r>
            <w:proofErr w:type="spellEnd"/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,</w:t>
            </w:r>
            <w:r w:rsidR="000A3E83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r w:rsidR="00B205AF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e o</w:t>
            </w:r>
          </w:p>
          <w:p w14:paraId="2C572399" w14:textId="097D402F" w:rsidR="000A3E83" w:rsidRPr="000A3E83" w:rsidRDefault="00B205AF" w:rsidP="000A3E83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uso de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estratégias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de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senso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numérico. As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famílias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incentivarão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seus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filhos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a completar tarefas de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funcionamento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independente,</w:t>
            </w:r>
            <w:r w:rsidR="000A3E83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tais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como: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ajudar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na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cozinha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, tarefas domésticas, separar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roupas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mantimentos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, ir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ao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banheiro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, etc.</w:t>
            </w:r>
            <w:r w:rsidR="000A3E83"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As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famílias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ajudarão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com</w:t>
            </w:r>
            <w:proofErr w:type="spellEnd"/>
          </w:p>
          <w:p w14:paraId="200FCAB1" w14:textId="04A796F7" w:rsidR="00E92492" w:rsidRPr="000A3E83" w:rsidRDefault="00B205AF" w:rsidP="000A3E83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o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aprendizado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socioemocional </w:t>
            </w:r>
            <w:proofErr w:type="gram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e</w:t>
            </w:r>
            <w:proofErr w:type="gram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habilidades de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comunicação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de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seus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filhos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 xml:space="preserve"> utilizando contratos de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comportamento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  <w:lang w:val="es-MX"/>
              </w:rPr>
              <w:t>.</w:t>
            </w:r>
          </w:p>
          <w:p w14:paraId="18DFB8A0" w14:textId="77777777" w:rsidR="00E92492" w:rsidRPr="000A3E83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0A3E83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31D0DA71" w14:textId="77777777" w:rsidTr="000A3E83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0A3E83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0A3E83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0A3E83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0A3E83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A3E83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0A3E83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0A3E83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2D42435F" w14:textId="77777777" w:rsidR="00ED26CA" w:rsidRPr="000A3E83" w:rsidRDefault="00E92492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0A3E83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chegarão</w:t>
            </w:r>
            <w:proofErr w:type="spellEnd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às</w:t>
            </w:r>
            <w:proofErr w:type="spellEnd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aulas a tempo, preparados para aprender e </w:t>
            </w:r>
            <w:proofErr w:type="spellStart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darão</w:t>
            </w:r>
            <w:proofErr w:type="spellEnd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melhor</w:t>
            </w:r>
            <w:proofErr w:type="spellEnd"/>
            <w:r w:rsidR="002C04AC"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. </w:t>
            </w:r>
          </w:p>
          <w:p w14:paraId="67FE2688" w14:textId="77777777" w:rsidR="00ED26CA" w:rsidRPr="000A3E83" w:rsidRDefault="005E3AA3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estarão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atentos/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focados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utilizarão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todos os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materiais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para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apoiar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seu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.  </w:t>
            </w:r>
          </w:p>
          <w:p w14:paraId="0C938717" w14:textId="621F5B4B" w:rsidR="00E92492" w:rsidRPr="000A3E83" w:rsidRDefault="001E7704" w:rsidP="005E3AA3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retornarão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deveres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de casa e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responsáveis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tanto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escola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quanto</w:t>
            </w:r>
            <w:proofErr w:type="spellEnd"/>
            <w:r w:rsidRPr="000A3E83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 xml:space="preserve"> em casa.</w:t>
            </w:r>
          </w:p>
          <w:p w14:paraId="5C583464" w14:textId="77777777" w:rsidR="002C04AC" w:rsidRPr="000A3E83" w:rsidRDefault="002C04AC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12B2422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5BA02F2D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2C04AC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2B3EB1DB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F39F69A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0DB635D5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3BF596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714940B9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2244F31E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4A2F8DC1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1D5E065F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3B273B83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  <w:p w14:paraId="6B22D1A0" w14:textId="77777777" w:rsidR="00E92492" w:rsidRPr="002C04AC" w:rsidRDefault="00E92492" w:rsidP="002C04AC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F362E" w14:paraId="7A4707C9" w14:textId="77777777" w:rsidTr="000A3E83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>Comunicação:</w:t>
            </w:r>
          </w:p>
          <w:p w14:paraId="5202EC81" w14:textId="77777777" w:rsidR="00AF362E" w:rsidRPr="00C7475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 xml:space="preserve">Manter-se </w:t>
            </w:r>
            <w:proofErr w:type="spellStart"/>
            <w:r w:rsidRPr="00C7475E">
              <w:rPr>
                <w:rFonts w:cstheme="minorHAnsi"/>
                <w:color w:val="000000" w:themeColor="text1"/>
              </w:rPr>
              <w:t>informado</w:t>
            </w:r>
            <w:proofErr w:type="spellEnd"/>
            <w:r w:rsidRPr="00C7475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31BD973" w14:textId="77777777" w:rsidR="0058253B" w:rsidRPr="000A3E83" w:rsidRDefault="0058253B" w:rsidP="0058253B">
            <w:pPr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Os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professores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se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comunicarão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com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as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famílias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por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telefone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/texto, e-mail, </w:t>
            </w:r>
          </w:p>
          <w:p w14:paraId="703DA84A" w14:textId="6E71FCD2" w:rsidR="002C04AC" w:rsidRPr="000A3E83" w:rsidRDefault="0058253B" w:rsidP="0058253B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boletins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informativos em sala de aula e/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ou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por escrito pelo menos </w:t>
            </w:r>
            <w:proofErr w:type="spellStart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>uma</w:t>
            </w:r>
            <w:proofErr w:type="spellEnd"/>
            <w:r w:rsidRPr="000A3E83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vez por semana.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F362E" w:rsidRPr="000A3E83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F362E" w:rsidRPr="000A3E83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="00AF362E"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36567A2B" w14:textId="77777777" w:rsidR="00595CC2" w:rsidRPr="000A3E83" w:rsidRDefault="00595CC2" w:rsidP="00595CC2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56A7C4A0" w14:textId="77777777" w:rsidR="00595CC2" w:rsidRPr="000A3E83" w:rsidRDefault="00595CC2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6A7B13B" w14:textId="2E99A04F" w:rsidR="00AF362E" w:rsidRPr="0058253B" w:rsidRDefault="00AF362E" w:rsidP="00595CC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58253B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362E" w:rsidRPr="000A3E83" w14:paraId="2867AF4A" w14:textId="77777777" w:rsidTr="000A3E83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C7475E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7475E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4FD65DA5" w14:textId="77777777" w:rsidR="000A3E83" w:rsidRDefault="002C04AC" w:rsidP="000A3E83">
            <w:pPr>
              <w:jc w:val="center"/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Além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das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reuniões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de Casa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Aberta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e de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Pais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e Mestres, os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professores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concordam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em se colocar à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disposição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reuniões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conferências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agendadas do Plano Individual de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Educação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(PEI)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via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telefone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, presencial e/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Zoom</w:t>
            </w:r>
            <w:proofErr w:type="gram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.  </w:t>
            </w:r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As </w:t>
            </w:r>
            <w:proofErr w:type="spellStart"/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são</w:t>
            </w:r>
            <w:proofErr w:type="spellEnd"/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convidadas e incentivadas a </w:t>
            </w:r>
            <w:proofErr w:type="spellStart"/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se</w:t>
            </w:r>
            <w:proofErr w:type="spellEnd"/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F520A5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voluntariar</w:t>
            </w:r>
            <w:proofErr w:type="spellEnd"/>
          </w:p>
          <w:p w14:paraId="3869519A" w14:textId="6DD36971" w:rsidR="00AF362E" w:rsidRPr="000A3E83" w:rsidRDefault="00F520A5" w:rsidP="000A3E83">
            <w:pPr>
              <w:jc w:val="center"/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e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participar das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reuniões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do </w:t>
            </w:r>
            <w:proofErr w:type="spellStart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Conselho</w:t>
            </w:r>
            <w:proofErr w:type="spellEnd"/>
            <w:r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Consultivo Escolar.  </w:t>
            </w:r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As </w:t>
            </w:r>
            <w:proofErr w:type="spellStart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famílias</w:t>
            </w:r>
            <w:proofErr w:type="spellEnd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concordam</w:t>
            </w:r>
            <w:proofErr w:type="spellEnd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em se envolver </w:t>
            </w:r>
            <w:proofErr w:type="spellStart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na</w:t>
            </w:r>
            <w:proofErr w:type="spellEnd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educação</w:t>
            </w:r>
            <w:proofErr w:type="spellEnd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seus</w:t>
            </w:r>
            <w:proofErr w:type="spellEnd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filhos</w:t>
            </w:r>
            <w:proofErr w:type="spellEnd"/>
            <w:r w:rsidR="001E7704" w:rsidRPr="000A3E83">
              <w:rPr>
                <w:rFonts w:ascii="Comic Sans MS" w:hAnsi="Comic Sans MS"/>
                <w:i/>
                <w:color w:val="000000" w:themeColor="text1"/>
                <w:sz w:val="18"/>
                <w:szCs w:val="18"/>
                <w:lang w:val="es-MX"/>
              </w:rPr>
              <w:t>.</w:t>
            </w:r>
          </w:p>
          <w:p w14:paraId="3B6C4521" w14:textId="77777777" w:rsidR="00AF362E" w:rsidRPr="000A3E83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0A3E83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14:paraId="5294B4C7" w14:textId="77777777" w:rsidTr="006D7C6F">
        <w:trPr>
          <w:trHeight w:val="2160"/>
          <w:jc w:val="center"/>
        </w:trPr>
        <w:tc>
          <w:tcPr>
            <w:tcW w:w="7987" w:type="dxa"/>
            <w:gridSpan w:val="2"/>
          </w:tcPr>
          <w:p w14:paraId="459CF157" w14:textId="77777777" w:rsidR="00634BBB" w:rsidRPr="000A3E83" w:rsidRDefault="00634BBB" w:rsidP="00634BBB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0A3E83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0A3E83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0A3E83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0A3E83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0A3E83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0A3E83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A3E83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0A3E83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30E3643C" w14:textId="77777777" w:rsidR="00634BBB" w:rsidRPr="000A3E83" w:rsidRDefault="00634BBB" w:rsidP="00634BBB">
            <w:pPr>
              <w:rPr>
                <w:sz w:val="20"/>
                <w:szCs w:val="20"/>
                <w:lang w:val="es-MX"/>
              </w:rPr>
            </w:pPr>
            <w:r w:rsidRPr="000A3E83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0A3E8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1E890C2B" w14:textId="77777777" w:rsidR="00634BBB" w:rsidRPr="000A3E83" w:rsidRDefault="00634BBB" w:rsidP="00634BBB">
            <w:pPr>
              <w:rPr>
                <w:sz w:val="20"/>
                <w:szCs w:val="20"/>
                <w:u w:val="single"/>
                <w:lang w:val="es-MX"/>
              </w:rPr>
            </w:pPr>
            <w:r w:rsidRPr="000A3E83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0A3E83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0AA49435" w14:textId="77777777" w:rsidR="00634BBB" w:rsidRPr="000A3E83" w:rsidRDefault="00634BBB" w:rsidP="00634BBB">
            <w:pPr>
              <w:rPr>
                <w:b/>
                <w:bCs/>
                <w:sz w:val="20"/>
                <w:szCs w:val="20"/>
                <w:lang w:val="es-MX"/>
              </w:rPr>
            </w:pPr>
            <w:r w:rsidRPr="000A3E83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0A3E83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0A3E83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0A3E83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0A3E83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0A3E83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66D66CC6" w14:textId="77777777" w:rsidR="00634BBB" w:rsidRPr="00634BBB" w:rsidRDefault="00634BBB" w:rsidP="00634BBB">
            <w:pPr>
              <w:rPr>
                <w:sz w:val="20"/>
                <w:szCs w:val="20"/>
              </w:rPr>
            </w:pPr>
            <w:proofErr w:type="spellStart"/>
            <w:r w:rsidRPr="00634BBB">
              <w:rPr>
                <w:b/>
                <w:bCs/>
                <w:sz w:val="20"/>
                <w:szCs w:val="20"/>
              </w:rPr>
              <w:t>Acesso</w:t>
            </w:r>
            <w:proofErr w:type="spellEnd"/>
            <w:r w:rsidRPr="00634BBB">
              <w:rPr>
                <w:b/>
                <w:bCs/>
                <w:sz w:val="20"/>
                <w:szCs w:val="20"/>
              </w:rPr>
              <w:t xml:space="preserve"> pai </w:t>
            </w:r>
            <w:proofErr w:type="spellStart"/>
            <w:r w:rsidRPr="00634BBB">
              <w:rPr>
                <w:b/>
                <w:bCs/>
                <w:sz w:val="20"/>
                <w:szCs w:val="20"/>
              </w:rPr>
              <w:t>ao</w:t>
            </w:r>
            <w:proofErr w:type="spellEnd"/>
            <w:r w:rsidRPr="00634BBB">
              <w:rPr>
                <w:b/>
                <w:bCs/>
                <w:sz w:val="20"/>
                <w:szCs w:val="20"/>
              </w:rPr>
              <w:t xml:space="preserve"> FOCUS: https://brevardk12.focusschoolsoftware.com/focus/?skipSAML=true </w:t>
            </w:r>
            <w:hyperlink r:id="rId14" w:history="1"/>
          </w:p>
          <w:p w14:paraId="4B17D89F" w14:textId="77777777" w:rsidR="00634BBB" w:rsidRPr="00634BBB" w:rsidRDefault="00634BBB" w:rsidP="00634BBB">
            <w:pPr>
              <w:rPr>
                <w:sz w:val="20"/>
                <w:szCs w:val="20"/>
                <w:u w:val="single"/>
              </w:rPr>
            </w:pPr>
            <w:proofErr w:type="spellStart"/>
            <w:r w:rsidRPr="00634BBB">
              <w:rPr>
                <w:b/>
                <w:sz w:val="20"/>
                <w:szCs w:val="20"/>
              </w:rPr>
              <w:t>LaunchPad</w:t>
            </w:r>
            <w:proofErr w:type="spellEnd"/>
            <w:r w:rsidRPr="00634BBB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634BBB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01C98527" w:rsidR="00D74BEE" w:rsidRPr="000A3E83" w:rsidRDefault="00634BBB" w:rsidP="000A3E83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0A3E83">
              <w:rPr>
                <w:sz w:val="18"/>
                <w:szCs w:val="18"/>
                <w:lang w:val="es-MX"/>
              </w:rPr>
              <w:t xml:space="preserve">Os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alunos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podem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acessar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muitos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aplicativos usados para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aprendizado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em sala de aula </w:t>
            </w:r>
            <w:proofErr w:type="gramStart"/>
            <w:r w:rsidRPr="000A3E83">
              <w:rPr>
                <w:sz w:val="18"/>
                <w:szCs w:val="18"/>
                <w:lang w:val="es-MX"/>
              </w:rPr>
              <w:t>e</w:t>
            </w:r>
            <w:proofErr w:type="gramEnd"/>
            <w:r w:rsidRPr="000A3E83">
              <w:rPr>
                <w:sz w:val="18"/>
                <w:szCs w:val="18"/>
                <w:lang w:val="es-MX"/>
              </w:rPr>
              <w:t xml:space="preserve"> em casa, como i-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e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, juntamente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com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o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acesso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do aluno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FOCUS.</w:t>
            </w:r>
            <w:r w:rsidR="000A3E83">
              <w:rPr>
                <w:b/>
                <w:bCs/>
                <w:sz w:val="20"/>
                <w:szCs w:val="20"/>
                <w:lang w:val="es-MX"/>
              </w:rPr>
              <w:t xml:space="preserve">      </w:t>
            </w:r>
            <w:r w:rsidR="000A3E83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="000A3E83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="000A3E83">
              <w:rPr>
                <w:b/>
                <w:bCs/>
                <w:sz w:val="20"/>
                <w:szCs w:val="20"/>
                <w:lang w:val="es-MX"/>
              </w:rPr>
              <w:t xml:space="preserve"> fornecida pelo Microsoft </w:t>
            </w:r>
            <w:proofErr w:type="spellStart"/>
            <w:r w:rsidR="000A3E83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="000A3E83">
              <w:rPr>
                <w:b/>
                <w:bCs/>
                <w:sz w:val="20"/>
                <w:szCs w:val="20"/>
                <w:lang w:val="es-MX"/>
              </w:rPr>
              <w:t xml:space="preserve">.  </w:t>
            </w:r>
            <w:proofErr w:type="spellStart"/>
            <w:r w:rsidR="000A3E83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="000A3E83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="000A3E83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="000A3E83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A3E83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="000A3E83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A3E83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="000A3E83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0A3E83" w:rsidRDefault="00000000" w:rsidP="008E0DF9">
            <w:pPr>
              <w:rPr>
                <w:b/>
                <w:bCs/>
                <w:sz w:val="20"/>
                <w:szCs w:val="20"/>
                <w:lang w:val="es-MX"/>
              </w:rPr>
            </w:pPr>
            <w:hyperlink r:id="rId16" w:history="1">
              <w:r w:rsidR="008E0DF9" w:rsidRPr="000A3E83">
                <w:rPr>
                  <w:b/>
                  <w:bCs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0A3E83" w:rsidRDefault="00E92492" w:rsidP="00E92492">
            <w:pPr>
              <w:rPr>
                <w:color w:val="FF0000"/>
                <w:sz w:val="18"/>
                <w:szCs w:val="18"/>
                <w:lang w:val="es-MX"/>
              </w:rPr>
            </w:pPr>
          </w:p>
          <w:p w14:paraId="3E47B902" w14:textId="77777777" w:rsidR="00E92492" w:rsidRPr="000A3E83" w:rsidRDefault="00E92492" w:rsidP="00E92492">
            <w:pPr>
              <w:jc w:val="center"/>
              <w:rPr>
                <w:sz w:val="18"/>
                <w:szCs w:val="18"/>
                <w:lang w:val="es-MX"/>
              </w:rPr>
            </w:pPr>
            <w:r w:rsidRPr="000A3E83">
              <w:rPr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nossa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escola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obter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informações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adicionais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incluindo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instrução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informações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contato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outras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datas importantes.</w:t>
            </w:r>
          </w:p>
          <w:p w14:paraId="37BA60AA" w14:textId="77777777" w:rsidR="006D7C6F" w:rsidRPr="000A3E83" w:rsidRDefault="00E92492" w:rsidP="00E92492">
            <w:pPr>
              <w:jc w:val="center"/>
              <w:rPr>
                <w:sz w:val="18"/>
                <w:szCs w:val="18"/>
                <w:lang w:val="es-MX"/>
              </w:rPr>
            </w:pPr>
            <w:r w:rsidRPr="000A3E83">
              <w:rPr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você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não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tem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acesso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ao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nosso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site, </w:t>
            </w:r>
          </w:p>
          <w:p w14:paraId="60915C2A" w14:textId="3D3F12A0" w:rsidR="00E92492" w:rsidRPr="000A3E83" w:rsidRDefault="00E92492" w:rsidP="00E92492">
            <w:pPr>
              <w:jc w:val="center"/>
              <w:rPr>
                <w:lang w:val="es-MX"/>
              </w:rPr>
            </w:pPr>
            <w:r w:rsidRPr="000A3E83">
              <w:rPr>
                <w:sz w:val="18"/>
                <w:szCs w:val="18"/>
                <w:lang w:val="es-MX"/>
              </w:rPr>
              <w:t xml:space="preserve">Visite a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recepção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obter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informações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impressas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ou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0A3E83">
              <w:rPr>
                <w:sz w:val="18"/>
                <w:szCs w:val="18"/>
                <w:lang w:val="es-MX"/>
              </w:rPr>
              <w:t>recepção</w:t>
            </w:r>
            <w:proofErr w:type="spellEnd"/>
            <w:r w:rsidRPr="000A3E83">
              <w:rPr>
                <w:sz w:val="18"/>
                <w:szCs w:val="18"/>
                <w:lang w:val="es-MX"/>
              </w:rPr>
              <w:t xml:space="preserve"> </w:t>
            </w:r>
            <w:r w:rsidRPr="000A3E83">
              <w:rPr>
                <w:color w:val="000000" w:themeColor="text1"/>
                <w:sz w:val="18"/>
                <w:szCs w:val="18"/>
                <w:lang w:val="es-MX"/>
              </w:rPr>
              <w:t xml:space="preserve">em 321-723-1055.         </w:t>
            </w:r>
          </w:p>
        </w:tc>
        <w:tc>
          <w:tcPr>
            <w:tcW w:w="2414" w:type="dxa"/>
            <w:gridSpan w:val="2"/>
          </w:tcPr>
          <w:p w14:paraId="51D7DA44" w14:textId="2DC7270E" w:rsidR="00EC2818" w:rsidRPr="000A3E83" w:rsidRDefault="00EC2818" w:rsidP="00EC2818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0A3E83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Não se esqueça de visitar o  site </w:t>
            </w:r>
            <w:r w:rsidRPr="000A3E83">
              <w:rPr>
                <w:b/>
                <w:noProof/>
                <w:color w:val="000000" w:themeColor="text1"/>
                <w:sz w:val="20"/>
                <w:lang w:val="es-MX"/>
              </w:rPr>
              <w:t>do Community Connect</w:t>
            </w:r>
            <w:r w:rsidRPr="000A3E83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para  obter informações sobre todos os recursos disponíveis para sua família.</w:t>
            </w:r>
          </w:p>
          <w:p w14:paraId="7B21966C" w14:textId="2B05E57D" w:rsidR="00E92492" w:rsidRPr="000A3E83" w:rsidRDefault="00000000" w:rsidP="000A3E83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EC2818" w:rsidRPr="00D73E27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18059266"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9AC1" w14:textId="77777777" w:rsidR="00B602C2" w:rsidRDefault="00B602C2" w:rsidP="00FF5485">
      <w:pPr>
        <w:spacing w:after="0" w:line="240" w:lineRule="auto"/>
      </w:pPr>
      <w:r>
        <w:separator/>
      </w:r>
    </w:p>
  </w:endnote>
  <w:endnote w:type="continuationSeparator" w:id="0">
    <w:p w14:paraId="45801214" w14:textId="77777777" w:rsidR="00B602C2" w:rsidRDefault="00B602C2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9A91" w14:textId="77777777" w:rsidR="00B602C2" w:rsidRDefault="00B602C2" w:rsidP="00FF5485">
      <w:pPr>
        <w:spacing w:after="0" w:line="240" w:lineRule="auto"/>
      </w:pPr>
      <w:r>
        <w:separator/>
      </w:r>
    </w:p>
  </w:footnote>
  <w:footnote w:type="continuationSeparator" w:id="0">
    <w:p w14:paraId="1A9FA009" w14:textId="77777777" w:rsidR="00B602C2" w:rsidRDefault="00B602C2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5.7pt;height:38.15pt;visibility:visible" o:bullet="t">
        <v:imagedata r:id="rId1" o:title=""/>
      </v:shape>
    </w:pict>
  </w:numPicBullet>
  <w:numPicBullet w:numPicBulletId="1">
    <w:pict>
      <v:shape id="_x0000_i106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7407">
    <w:abstractNumId w:val="2"/>
  </w:num>
  <w:num w:numId="2" w16cid:durableId="288365879">
    <w:abstractNumId w:val="3"/>
  </w:num>
  <w:num w:numId="3" w16cid:durableId="2144615598">
    <w:abstractNumId w:val="6"/>
  </w:num>
  <w:num w:numId="4" w16cid:durableId="598416717">
    <w:abstractNumId w:val="0"/>
  </w:num>
  <w:num w:numId="5" w16cid:durableId="1562523668">
    <w:abstractNumId w:val="4"/>
  </w:num>
  <w:num w:numId="6" w16cid:durableId="33163255">
    <w:abstractNumId w:val="1"/>
  </w:num>
  <w:num w:numId="7" w16cid:durableId="1932736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3901"/>
    <w:rsid w:val="0002309F"/>
    <w:rsid w:val="00035CA4"/>
    <w:rsid w:val="000403C6"/>
    <w:rsid w:val="0004335A"/>
    <w:rsid w:val="000439D5"/>
    <w:rsid w:val="0005189E"/>
    <w:rsid w:val="0006186D"/>
    <w:rsid w:val="000853CC"/>
    <w:rsid w:val="000A3E83"/>
    <w:rsid w:val="000A4E81"/>
    <w:rsid w:val="000B2C2E"/>
    <w:rsid w:val="000D0256"/>
    <w:rsid w:val="000F6E0E"/>
    <w:rsid w:val="0010289E"/>
    <w:rsid w:val="00105EEA"/>
    <w:rsid w:val="0013777B"/>
    <w:rsid w:val="00152F46"/>
    <w:rsid w:val="001550BF"/>
    <w:rsid w:val="00157484"/>
    <w:rsid w:val="00175EEC"/>
    <w:rsid w:val="0018128E"/>
    <w:rsid w:val="00196F06"/>
    <w:rsid w:val="001A3BE4"/>
    <w:rsid w:val="001B3A2D"/>
    <w:rsid w:val="001E3338"/>
    <w:rsid w:val="001E493F"/>
    <w:rsid w:val="001E7704"/>
    <w:rsid w:val="001F06DB"/>
    <w:rsid w:val="00217765"/>
    <w:rsid w:val="00221067"/>
    <w:rsid w:val="00253760"/>
    <w:rsid w:val="00262FEF"/>
    <w:rsid w:val="002A34E3"/>
    <w:rsid w:val="002A5A7A"/>
    <w:rsid w:val="002B12F3"/>
    <w:rsid w:val="002C04AC"/>
    <w:rsid w:val="002D151F"/>
    <w:rsid w:val="00332569"/>
    <w:rsid w:val="00335D3E"/>
    <w:rsid w:val="00356C07"/>
    <w:rsid w:val="003601AB"/>
    <w:rsid w:val="00370BE0"/>
    <w:rsid w:val="00382075"/>
    <w:rsid w:val="003870F1"/>
    <w:rsid w:val="003A7842"/>
    <w:rsid w:val="003B27B7"/>
    <w:rsid w:val="003B719B"/>
    <w:rsid w:val="003C4D4E"/>
    <w:rsid w:val="003D46C5"/>
    <w:rsid w:val="003D5F5F"/>
    <w:rsid w:val="00401822"/>
    <w:rsid w:val="0040725B"/>
    <w:rsid w:val="00430217"/>
    <w:rsid w:val="00432839"/>
    <w:rsid w:val="00440773"/>
    <w:rsid w:val="00446EDE"/>
    <w:rsid w:val="00455220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64A68"/>
    <w:rsid w:val="0058253B"/>
    <w:rsid w:val="00595CC2"/>
    <w:rsid w:val="005B6D1C"/>
    <w:rsid w:val="005D430C"/>
    <w:rsid w:val="005E3AA3"/>
    <w:rsid w:val="005E6DCE"/>
    <w:rsid w:val="005F4E62"/>
    <w:rsid w:val="00621BC4"/>
    <w:rsid w:val="00621EDF"/>
    <w:rsid w:val="006266E2"/>
    <w:rsid w:val="00634BBB"/>
    <w:rsid w:val="00641A65"/>
    <w:rsid w:val="00651AD7"/>
    <w:rsid w:val="006938A5"/>
    <w:rsid w:val="006C1943"/>
    <w:rsid w:val="006C5606"/>
    <w:rsid w:val="006C6281"/>
    <w:rsid w:val="006D7C6F"/>
    <w:rsid w:val="006E044F"/>
    <w:rsid w:val="007044EA"/>
    <w:rsid w:val="00785801"/>
    <w:rsid w:val="007A17D9"/>
    <w:rsid w:val="00800695"/>
    <w:rsid w:val="00804FDC"/>
    <w:rsid w:val="00811A4B"/>
    <w:rsid w:val="00826955"/>
    <w:rsid w:val="00843526"/>
    <w:rsid w:val="0084668E"/>
    <w:rsid w:val="00856236"/>
    <w:rsid w:val="00877F59"/>
    <w:rsid w:val="008A03A3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226AC"/>
    <w:rsid w:val="00A31241"/>
    <w:rsid w:val="00A36A4E"/>
    <w:rsid w:val="00A410E3"/>
    <w:rsid w:val="00A90F2B"/>
    <w:rsid w:val="00AA56C2"/>
    <w:rsid w:val="00AD7C50"/>
    <w:rsid w:val="00AF362E"/>
    <w:rsid w:val="00B205AF"/>
    <w:rsid w:val="00B41108"/>
    <w:rsid w:val="00B602C2"/>
    <w:rsid w:val="00BA2D5B"/>
    <w:rsid w:val="00BB73E0"/>
    <w:rsid w:val="00BE5AA4"/>
    <w:rsid w:val="00C34AD2"/>
    <w:rsid w:val="00C463AD"/>
    <w:rsid w:val="00C7475E"/>
    <w:rsid w:val="00C749BA"/>
    <w:rsid w:val="00C82E79"/>
    <w:rsid w:val="00C84BCF"/>
    <w:rsid w:val="00C90DC5"/>
    <w:rsid w:val="00CA0A40"/>
    <w:rsid w:val="00CC07DA"/>
    <w:rsid w:val="00D0087A"/>
    <w:rsid w:val="00D42520"/>
    <w:rsid w:val="00D57792"/>
    <w:rsid w:val="00D73E27"/>
    <w:rsid w:val="00D74BEE"/>
    <w:rsid w:val="00D829E1"/>
    <w:rsid w:val="00D91603"/>
    <w:rsid w:val="00D92F40"/>
    <w:rsid w:val="00DA510F"/>
    <w:rsid w:val="00E66F58"/>
    <w:rsid w:val="00E92492"/>
    <w:rsid w:val="00EA5008"/>
    <w:rsid w:val="00EC2064"/>
    <w:rsid w:val="00EC2818"/>
    <w:rsid w:val="00EC43C9"/>
    <w:rsid w:val="00ED26CA"/>
    <w:rsid w:val="00F12991"/>
    <w:rsid w:val="00F332AF"/>
    <w:rsid w:val="00F37EFF"/>
    <w:rsid w:val="00F520A5"/>
    <w:rsid w:val="00F63C9F"/>
    <w:rsid w:val="00F65A3F"/>
    <w:rsid w:val="00FA08D3"/>
    <w:rsid w:val="00FB7F6C"/>
    <w:rsid w:val="00FC56DF"/>
    <w:rsid w:val="00FD794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40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</cp:revision>
  <cp:lastPrinted>2020-08-13T17:09:00Z</cp:lastPrinted>
  <dcterms:created xsi:type="dcterms:W3CDTF">2023-05-22T22:12:00Z</dcterms:created>
  <dcterms:modified xsi:type="dcterms:W3CDTF">2023-08-23T17:16:00Z</dcterms:modified>
</cp:coreProperties>
</file>