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3A128E" w:rsidRPr="003A128E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3A128E" w:rsidRDefault="00C90DC5" w:rsidP="00C90DC5">
            <w:pPr>
              <w:jc w:val="center"/>
              <w:rPr>
                <w:color w:val="000000" w:themeColor="text1"/>
              </w:rPr>
            </w:pPr>
            <w:r w:rsidRPr="003A128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2EB9885" w:rsidR="00621BC4" w:rsidRPr="003A128E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C305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C30525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A128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6EAE3BC3" w:rsidR="00FF5485" w:rsidRPr="003A128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A12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7A918" w14:textId="4B5EBDEF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0CA946DB" w14:textId="550FE88B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5E59040C" w14:textId="17FD1B40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640B2663" w14:textId="77777777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2A51C014" w14:textId="1B6850D8" w:rsidR="00FF5485" w:rsidRPr="003A128E" w:rsidRDefault="003A128E" w:rsidP="000F6E0E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</w:rPr>
              <w:t>1</w:t>
            </w:r>
            <w:r w:rsidRPr="003A128E">
              <w:rPr>
                <w:color w:val="000000" w:themeColor="text1"/>
                <w:vertAlign w:val="superscript"/>
              </w:rPr>
              <w:t>st</w:t>
            </w:r>
            <w:r w:rsidRPr="003A128E">
              <w:rPr>
                <w:color w:val="000000" w:themeColor="text1"/>
              </w:rPr>
              <w:t xml:space="preserve"> Grade</w:t>
            </w:r>
          </w:p>
        </w:tc>
      </w:tr>
      <w:tr w:rsidR="003A128E" w:rsidRPr="003A128E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3A128E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A128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3A128E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3A128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3A128E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3A128E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3A128E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3A128E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3A128E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3A128E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3A128E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3A128E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3A128E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3A128E">
              <w:rPr>
                <w:rFonts w:cstheme="minorHAnsi"/>
                <w:color w:val="000000" w:themeColor="text1"/>
                <w:sz w:val="20"/>
              </w:rPr>
              <w:t>, every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3A128E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 xml:space="preserve">This document was jointly developed by the families, students and staff of </w:t>
            </w:r>
            <w:r w:rsidR="003B719B" w:rsidRPr="003A128E">
              <w:rPr>
                <w:color w:val="000000" w:themeColor="text1"/>
                <w:sz w:val="20"/>
              </w:rPr>
              <w:t xml:space="preserve">Palm Bay Elementary </w:t>
            </w:r>
            <w:r w:rsidRPr="003A128E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3A128E" w:rsidRPr="003A128E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3A128E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3A128E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3A128E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3A128E">
              <w:rPr>
                <w:rFonts w:cstheme="minorHAnsi"/>
                <w:b/>
                <w:color w:val="000000" w:themeColor="text1"/>
              </w:rPr>
              <w:t>/or</w:t>
            </w:r>
            <w:r w:rsidRPr="003A128E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022EAE6" w14:textId="77777777" w:rsidR="00A53130" w:rsidRPr="009A1B2D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9A1B2D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Our goal is to continue to see growth in our students. </w:t>
            </w:r>
          </w:p>
          <w:p w14:paraId="1128916E" w14:textId="481CB39A" w:rsidR="006266E2" w:rsidRPr="004B2382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9A1B2D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To accomplish this goal our teachers and staff will focus on delivering standard-aligned lessons.</w:t>
            </w:r>
            <w:r w:rsidRPr="004B238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128E" w:rsidRPr="003A128E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3A128E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3A128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3A128E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130EC97D" w14:textId="77777777" w:rsidR="00D135D9" w:rsidRDefault="00F01000" w:rsidP="00DD7B7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will send home a</w:t>
            </w:r>
            <w:r w:rsidR="00DD7B75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 take home folder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which </w:t>
            </w:r>
            <w:r w:rsidR="00DD7B75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includes sight words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DD7B75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phonic skills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and math</w:t>
            </w:r>
            <w:r w:rsidR="00DD7B75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practi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ce.  </w:t>
            </w:r>
          </w:p>
          <w:p w14:paraId="226455DF" w14:textId="2F98C6C9" w:rsidR="00DD7B75" w:rsidRPr="003A128E" w:rsidRDefault="00F01000" w:rsidP="00DD7B75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 folder will also include a communication calendar.</w:t>
            </w:r>
          </w:p>
          <w:p w14:paraId="78199245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3A128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1C231857" w14:textId="77777777" w:rsidR="00DD7B75" w:rsidRDefault="00A53130" w:rsidP="00A5313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provide families with resources and ideas to help reinforce foundational skills. </w:t>
            </w:r>
          </w:p>
          <w:p w14:paraId="680EFFC5" w14:textId="46DD6411" w:rsidR="00A53130" w:rsidRPr="003A128E" w:rsidRDefault="00A53130" w:rsidP="00A53130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</w:t>
            </w:r>
            <w:r w:rsidR="00D95FF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eachers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will send home sight word lists, </w:t>
            </w:r>
            <w:r w:rsidR="00F0100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weekly stories,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questions to ask about reading</w:t>
            </w:r>
            <w:r w:rsidR="005B116F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and math fluency activities.</w:t>
            </w:r>
          </w:p>
          <w:p w14:paraId="706AB0C2" w14:textId="77777777" w:rsidR="00A53130" w:rsidRPr="003A128E" w:rsidRDefault="00A5313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18DFB8A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128E" w:rsidRPr="003A128E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3A128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21E74E69" w:rsidR="00E92492" w:rsidRPr="003A128E" w:rsidRDefault="00B070C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will be responsible for goal setting and tracking charts to monitor their</w:t>
            </w:r>
            <w:r w:rsidR="0038596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progre</w:t>
            </w:r>
            <w:r w:rsidR="00BC76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ss.</w:t>
            </w:r>
          </w:p>
          <w:p w14:paraId="4E862DB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7A4707C9" w14:textId="77777777" w:rsidTr="00DD7B75">
        <w:trPr>
          <w:trHeight w:hRule="exact" w:val="945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3A128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Stay</w:t>
            </w:r>
            <w:r w:rsidR="000D0256" w:rsidRPr="003A128E">
              <w:rPr>
                <w:rFonts w:cstheme="minorHAnsi"/>
                <w:color w:val="000000" w:themeColor="text1"/>
              </w:rPr>
              <w:t>ing i</w:t>
            </w:r>
            <w:r w:rsidRPr="003A128E">
              <w:rPr>
                <w:rFonts w:cstheme="minorHAnsi"/>
                <w:color w:val="000000" w:themeColor="text1"/>
              </w:rPr>
              <w:t>nformed</w:t>
            </w:r>
            <w:r w:rsidR="000D0256" w:rsidRPr="003A128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6A7B13B" w14:textId="45327E13" w:rsidR="00AF362E" w:rsidRPr="00DD7B75" w:rsidRDefault="00B070C0" w:rsidP="00DD7B75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 first-grade t</w:t>
            </w:r>
            <w:r w:rsidR="00C23A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eachers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0100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</w:t>
            </w:r>
            <w:r w:rsidR="00F0100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135D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phone calls,</w:t>
            </w:r>
            <w:r w:rsidR="00DD7B7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0100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email, FOCUS, </w:t>
            </w:r>
            <w:r w:rsidR="00DD7B7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 daily take-home folders</w:t>
            </w:r>
            <w:r w:rsidR="00BC76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to communicate with parents.</w:t>
            </w:r>
            <w:r w:rsidR="00DD7B75" w:rsidRPr="00DD7B7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128E" w:rsidRPr="003A128E" w14:paraId="2867AF4A" w14:textId="77777777" w:rsidTr="00DD7B75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2CE05E4" w14:textId="4F25308D" w:rsidR="00180E92" w:rsidRDefault="00B2542E" w:rsidP="00180E92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Families </w:t>
            </w:r>
            <w:r w:rsidR="00625326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will</w:t>
            </w: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meet with teachers </w:t>
            </w:r>
            <w:r w:rsidR="00180E9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at Open House and </w:t>
            </w: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through in-person conferences</w:t>
            </w:r>
            <w:r w:rsidR="00180E9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phone,</w:t>
            </w:r>
            <w:r w:rsidR="00625326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and/or Zoom</w:t>
            </w:r>
            <w:r w:rsidR="00180E9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4C5623C" w14:textId="696620D4" w:rsidR="00D135D9" w:rsidRDefault="00180E92" w:rsidP="00180E92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Families are invited and encouraged to volunteer and attend PBE Family Nights and School Advisory Council meetings.</w:t>
            </w:r>
          </w:p>
          <w:p w14:paraId="3B6C4521" w14:textId="2D567A2B" w:rsidR="00AF362E" w:rsidRPr="00B2542E" w:rsidRDefault="00B2542E" w:rsidP="00180E92">
            <w:pPr>
              <w:jc w:val="center"/>
              <w:rPr>
                <w:rFonts w:ascii="Comic Sans MS" w:hAnsi="Comic Sans MS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The first-grade tea</w:t>
            </w:r>
            <w:r w:rsidR="00625326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chers</w:t>
            </w: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will send home resources for parents to </w:t>
            </w:r>
            <w:r w:rsidR="00F01000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help improve</w:t>
            </w: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their </w:t>
            </w:r>
            <w:r w:rsidR="00B16F3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child</w:t>
            </w:r>
            <w:r w:rsidRPr="00B2542E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’s progress.</w:t>
            </w:r>
          </w:p>
          <w:p w14:paraId="43A4E81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3A128E" w14:paraId="5294B4C7" w14:textId="77777777" w:rsidTr="00271CDA">
        <w:trPr>
          <w:trHeight w:val="2160"/>
          <w:jc w:val="center"/>
        </w:trPr>
        <w:tc>
          <w:tcPr>
            <w:tcW w:w="7987" w:type="dxa"/>
            <w:gridSpan w:val="2"/>
          </w:tcPr>
          <w:p w14:paraId="5FCEFF44" w14:textId="77777777" w:rsidR="003852C1" w:rsidRPr="003852C1" w:rsidRDefault="003852C1" w:rsidP="003852C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3852C1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3852C1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3852C1">
              <w:rPr>
                <w:b/>
                <w:sz w:val="20"/>
                <w:szCs w:val="20"/>
                <w:u w:val="single"/>
              </w:rPr>
              <w:t xml:space="preserve"> </w:t>
            </w:r>
            <w:r w:rsidRPr="003852C1">
              <w:rPr>
                <w:bCs/>
                <w:sz w:val="20"/>
                <w:szCs w:val="20"/>
              </w:rPr>
              <w:t>for important information</w:t>
            </w:r>
          </w:p>
          <w:p w14:paraId="2323AFCB" w14:textId="77777777" w:rsidR="003852C1" w:rsidRPr="003852C1" w:rsidRDefault="003852C1" w:rsidP="003852C1">
            <w:pPr>
              <w:rPr>
                <w:sz w:val="20"/>
                <w:szCs w:val="20"/>
              </w:rPr>
            </w:pPr>
            <w:r w:rsidRPr="003852C1">
              <w:rPr>
                <w:b/>
                <w:sz w:val="20"/>
                <w:szCs w:val="20"/>
              </w:rPr>
              <w:t>PARENT PORTAL:</w:t>
            </w:r>
            <w:r w:rsidRPr="003852C1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3852C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2B1BBB4A" w14:textId="77777777" w:rsidR="003852C1" w:rsidRPr="003852C1" w:rsidRDefault="003852C1" w:rsidP="003852C1">
            <w:pPr>
              <w:rPr>
                <w:sz w:val="20"/>
                <w:szCs w:val="20"/>
                <w:u w:val="single"/>
              </w:rPr>
            </w:pPr>
            <w:r w:rsidRPr="003852C1">
              <w:rPr>
                <w:b/>
                <w:sz w:val="20"/>
                <w:szCs w:val="20"/>
              </w:rPr>
              <w:t>B.E.S.T. STANDARDS:</w:t>
            </w:r>
            <w:r w:rsidRPr="003852C1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3852C1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61ECD6BB" w14:textId="77777777" w:rsidR="003852C1" w:rsidRPr="003852C1" w:rsidRDefault="003852C1" w:rsidP="003852C1">
            <w:pPr>
              <w:rPr>
                <w:b/>
                <w:bCs/>
                <w:sz w:val="20"/>
                <w:szCs w:val="20"/>
              </w:rPr>
            </w:pPr>
            <w:r w:rsidRPr="003852C1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3852C1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55F69D66" w14:textId="77777777" w:rsidR="003852C1" w:rsidRPr="003852C1" w:rsidRDefault="003852C1" w:rsidP="003852C1">
            <w:pPr>
              <w:rPr>
                <w:sz w:val="20"/>
                <w:szCs w:val="20"/>
              </w:rPr>
            </w:pPr>
            <w:r w:rsidRPr="003852C1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3852C1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7101273F" w14:textId="77777777" w:rsidR="003852C1" w:rsidRPr="003852C1" w:rsidRDefault="003852C1" w:rsidP="003852C1">
            <w:pPr>
              <w:rPr>
                <w:sz w:val="20"/>
                <w:szCs w:val="20"/>
                <w:u w:val="single"/>
              </w:rPr>
            </w:pPr>
            <w:proofErr w:type="spellStart"/>
            <w:r w:rsidRPr="003852C1">
              <w:rPr>
                <w:b/>
                <w:sz w:val="20"/>
                <w:szCs w:val="20"/>
              </w:rPr>
              <w:t>LaunchPad</w:t>
            </w:r>
            <w:proofErr w:type="spellEnd"/>
            <w:r w:rsidRPr="003852C1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3852C1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544B89E1" w:rsidR="00D74BEE" w:rsidRPr="003A128E" w:rsidRDefault="003852C1" w:rsidP="003852C1">
            <w:pPr>
              <w:rPr>
                <w:color w:val="000000" w:themeColor="text1"/>
                <w:sz w:val="20"/>
                <w:szCs w:val="20"/>
              </w:rPr>
            </w:pPr>
            <w:r w:rsidRPr="003852C1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3852C1">
              <w:rPr>
                <w:sz w:val="20"/>
                <w:szCs w:val="20"/>
              </w:rPr>
              <w:t>i</w:t>
            </w:r>
            <w:proofErr w:type="spellEnd"/>
            <w:r w:rsidRPr="003852C1">
              <w:rPr>
                <w:sz w:val="20"/>
                <w:szCs w:val="20"/>
              </w:rPr>
              <w:t xml:space="preserve">-Ready, </w:t>
            </w:r>
            <w:proofErr w:type="spellStart"/>
            <w:r w:rsidRPr="003852C1">
              <w:rPr>
                <w:sz w:val="20"/>
                <w:szCs w:val="20"/>
              </w:rPr>
              <w:t>Stemscopes</w:t>
            </w:r>
            <w:proofErr w:type="spellEnd"/>
            <w:r w:rsidRPr="003852C1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271CDA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271CDA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3A128E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3A128E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128E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2FA41CB" w14:textId="77777777" w:rsidR="00271CDA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128E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271CDA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15C2A" w14:textId="514F1C37" w:rsidR="00E92492" w:rsidRPr="003A128E" w:rsidRDefault="00E92492" w:rsidP="00E92492">
            <w:pPr>
              <w:jc w:val="center"/>
              <w:rPr>
                <w:color w:val="000000" w:themeColor="text1"/>
              </w:rPr>
            </w:pPr>
            <w:proofErr w:type="gramStart"/>
            <w:r w:rsidRPr="003A128E">
              <w:rPr>
                <w:color w:val="000000" w:themeColor="text1"/>
                <w:sz w:val="18"/>
                <w:szCs w:val="18"/>
              </w:rPr>
              <w:t>please</w:t>
            </w:r>
            <w:proofErr w:type="gramEnd"/>
            <w:r w:rsidRPr="003A128E">
              <w:rPr>
                <w:color w:val="000000" w:themeColor="text1"/>
                <w:sz w:val="18"/>
                <w:szCs w:val="18"/>
              </w:rPr>
              <w:t xml:space="preserve"> visit the front office for printed information or call the front office at</w:t>
            </w:r>
            <w:r w:rsidR="00271C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8E0DF9" w:rsidRPr="003A128E">
              <w:rPr>
                <w:color w:val="000000" w:themeColor="text1"/>
                <w:sz w:val="18"/>
                <w:szCs w:val="18"/>
              </w:rPr>
              <w:t>321-723-1055</w:t>
            </w:r>
            <w:r w:rsidR="00271CDA">
              <w:rPr>
                <w:color w:val="000000" w:themeColor="text1"/>
                <w:sz w:val="18"/>
                <w:szCs w:val="18"/>
              </w:rPr>
              <w:t>.</w:t>
            </w:r>
            <w:r w:rsidRPr="003A128E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414" w:type="dxa"/>
            <w:gridSpan w:val="2"/>
          </w:tcPr>
          <w:p w14:paraId="2AD46FF3" w14:textId="562C4FBF" w:rsidR="00192E6C" w:rsidRDefault="00192E6C" w:rsidP="00192E6C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32D77B8B" w14:textId="77777777" w:rsidR="00192E6C" w:rsidRPr="003852C1" w:rsidRDefault="00000000" w:rsidP="00192E6C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192E6C" w:rsidRPr="003852C1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3A128E" w:rsidRDefault="00E92492" w:rsidP="00455493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3A128E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A128E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FDB9" w14:textId="77777777" w:rsidR="00DA533B" w:rsidRDefault="00DA533B" w:rsidP="00FF5485">
      <w:pPr>
        <w:spacing w:after="0" w:line="240" w:lineRule="auto"/>
      </w:pPr>
      <w:r>
        <w:separator/>
      </w:r>
    </w:p>
  </w:endnote>
  <w:endnote w:type="continuationSeparator" w:id="0">
    <w:p w14:paraId="18172276" w14:textId="77777777" w:rsidR="00DA533B" w:rsidRDefault="00DA533B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2260" w14:textId="77777777" w:rsidR="00DA533B" w:rsidRDefault="00DA533B" w:rsidP="00FF5485">
      <w:pPr>
        <w:spacing w:after="0" w:line="240" w:lineRule="auto"/>
      </w:pPr>
      <w:r>
        <w:separator/>
      </w:r>
    </w:p>
  </w:footnote>
  <w:footnote w:type="continuationSeparator" w:id="0">
    <w:p w14:paraId="0EAB2B07" w14:textId="77777777" w:rsidR="00DA533B" w:rsidRDefault="00DA533B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89854">
    <w:abstractNumId w:val="2"/>
  </w:num>
  <w:num w:numId="2" w16cid:durableId="1789161188">
    <w:abstractNumId w:val="3"/>
  </w:num>
  <w:num w:numId="3" w16cid:durableId="1628775602">
    <w:abstractNumId w:val="6"/>
  </w:num>
  <w:num w:numId="4" w16cid:durableId="1958757436">
    <w:abstractNumId w:val="0"/>
  </w:num>
  <w:num w:numId="5" w16cid:durableId="1503279932">
    <w:abstractNumId w:val="4"/>
  </w:num>
  <w:num w:numId="6" w16cid:durableId="1975212612">
    <w:abstractNumId w:val="1"/>
  </w:num>
  <w:num w:numId="7" w16cid:durableId="148277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0619A"/>
    <w:rsid w:val="00123B9A"/>
    <w:rsid w:val="0013777B"/>
    <w:rsid w:val="00152F46"/>
    <w:rsid w:val="00157484"/>
    <w:rsid w:val="00165CC4"/>
    <w:rsid w:val="00180E92"/>
    <w:rsid w:val="0018128E"/>
    <w:rsid w:val="00192E6C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71CDA"/>
    <w:rsid w:val="002A5A7A"/>
    <w:rsid w:val="002B12F3"/>
    <w:rsid w:val="002B61A6"/>
    <w:rsid w:val="00326C1B"/>
    <w:rsid w:val="00332569"/>
    <w:rsid w:val="00335D3E"/>
    <w:rsid w:val="003601AB"/>
    <w:rsid w:val="00382075"/>
    <w:rsid w:val="003852C1"/>
    <w:rsid w:val="00385962"/>
    <w:rsid w:val="003870F1"/>
    <w:rsid w:val="003970DE"/>
    <w:rsid w:val="003A128E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493"/>
    <w:rsid w:val="0045559C"/>
    <w:rsid w:val="004708CF"/>
    <w:rsid w:val="00480A16"/>
    <w:rsid w:val="00482FC5"/>
    <w:rsid w:val="004A4DFE"/>
    <w:rsid w:val="004B2382"/>
    <w:rsid w:val="004E305E"/>
    <w:rsid w:val="004E33A2"/>
    <w:rsid w:val="004E4D13"/>
    <w:rsid w:val="005114D5"/>
    <w:rsid w:val="005B08F0"/>
    <w:rsid w:val="005B116F"/>
    <w:rsid w:val="005B6D1C"/>
    <w:rsid w:val="005E6DCE"/>
    <w:rsid w:val="00621BC4"/>
    <w:rsid w:val="00621EDF"/>
    <w:rsid w:val="00625326"/>
    <w:rsid w:val="006266E2"/>
    <w:rsid w:val="00641A65"/>
    <w:rsid w:val="00651AD7"/>
    <w:rsid w:val="00653515"/>
    <w:rsid w:val="00656212"/>
    <w:rsid w:val="006C1943"/>
    <w:rsid w:val="006C4FA8"/>
    <w:rsid w:val="006C6281"/>
    <w:rsid w:val="006E044F"/>
    <w:rsid w:val="006F6C53"/>
    <w:rsid w:val="0076753A"/>
    <w:rsid w:val="007A17D9"/>
    <w:rsid w:val="007D4127"/>
    <w:rsid w:val="007F7CC3"/>
    <w:rsid w:val="00800695"/>
    <w:rsid w:val="00804FDC"/>
    <w:rsid w:val="00811A4B"/>
    <w:rsid w:val="00814D5D"/>
    <w:rsid w:val="0084107B"/>
    <w:rsid w:val="00843526"/>
    <w:rsid w:val="008451EC"/>
    <w:rsid w:val="00856236"/>
    <w:rsid w:val="00877F59"/>
    <w:rsid w:val="008C1C4F"/>
    <w:rsid w:val="008C41D8"/>
    <w:rsid w:val="008E0DF9"/>
    <w:rsid w:val="008F31B6"/>
    <w:rsid w:val="00902FC2"/>
    <w:rsid w:val="00926309"/>
    <w:rsid w:val="00944CAE"/>
    <w:rsid w:val="00946320"/>
    <w:rsid w:val="00957F61"/>
    <w:rsid w:val="009907CF"/>
    <w:rsid w:val="009A1B2D"/>
    <w:rsid w:val="009B299C"/>
    <w:rsid w:val="009B7096"/>
    <w:rsid w:val="009E0BBC"/>
    <w:rsid w:val="00A17BDB"/>
    <w:rsid w:val="00A31241"/>
    <w:rsid w:val="00A36A4E"/>
    <w:rsid w:val="00A410E3"/>
    <w:rsid w:val="00A53130"/>
    <w:rsid w:val="00A5562C"/>
    <w:rsid w:val="00A622CA"/>
    <w:rsid w:val="00AA56C2"/>
    <w:rsid w:val="00AE696C"/>
    <w:rsid w:val="00AF362E"/>
    <w:rsid w:val="00B070C0"/>
    <w:rsid w:val="00B16F3E"/>
    <w:rsid w:val="00B2542E"/>
    <w:rsid w:val="00B41108"/>
    <w:rsid w:val="00BA2D5B"/>
    <w:rsid w:val="00BB73E0"/>
    <w:rsid w:val="00BC768E"/>
    <w:rsid w:val="00BE5AA4"/>
    <w:rsid w:val="00C22959"/>
    <w:rsid w:val="00C23ACA"/>
    <w:rsid w:val="00C30525"/>
    <w:rsid w:val="00C34AD2"/>
    <w:rsid w:val="00C37F89"/>
    <w:rsid w:val="00C463AD"/>
    <w:rsid w:val="00C749BA"/>
    <w:rsid w:val="00C82E79"/>
    <w:rsid w:val="00C84BCF"/>
    <w:rsid w:val="00C90DC5"/>
    <w:rsid w:val="00CA0A40"/>
    <w:rsid w:val="00CC07DA"/>
    <w:rsid w:val="00CE414B"/>
    <w:rsid w:val="00CF278B"/>
    <w:rsid w:val="00D0087A"/>
    <w:rsid w:val="00D135D9"/>
    <w:rsid w:val="00D36B97"/>
    <w:rsid w:val="00D57792"/>
    <w:rsid w:val="00D74BEE"/>
    <w:rsid w:val="00D829E1"/>
    <w:rsid w:val="00D91603"/>
    <w:rsid w:val="00D95FFF"/>
    <w:rsid w:val="00DA510F"/>
    <w:rsid w:val="00DA533B"/>
    <w:rsid w:val="00DD7B75"/>
    <w:rsid w:val="00E65930"/>
    <w:rsid w:val="00E66F58"/>
    <w:rsid w:val="00E92492"/>
    <w:rsid w:val="00EA5008"/>
    <w:rsid w:val="00EC2064"/>
    <w:rsid w:val="00F01000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16</cp:revision>
  <cp:lastPrinted>2020-08-13T17:09:00Z</cp:lastPrinted>
  <dcterms:created xsi:type="dcterms:W3CDTF">2023-05-22T22:08:00Z</dcterms:created>
  <dcterms:modified xsi:type="dcterms:W3CDTF">2023-08-21T13:44:00Z</dcterms:modified>
</cp:coreProperties>
</file>