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96FC7" w14:textId="77777777" w:rsidR="00220B9B" w:rsidRDefault="007766B6" w:rsidP="00220B9B"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1" locked="1" layoutInCell="1" allowOverlap="1" wp14:anchorId="4A04C36F" wp14:editId="33CA50FE">
                <wp:simplePos x="0" y="0"/>
                <wp:positionH relativeFrom="column">
                  <wp:posOffset>-685800</wp:posOffset>
                </wp:positionH>
                <wp:positionV relativeFrom="paragraph">
                  <wp:posOffset>-631190</wp:posOffset>
                </wp:positionV>
                <wp:extent cx="7772400" cy="7772400"/>
                <wp:effectExtent l="0" t="0" r="0" b="0"/>
                <wp:wrapNone/>
                <wp:docPr id="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7772400"/>
                          <a:chOff x="0" y="0"/>
                          <a:chExt cx="7772400" cy="7773670"/>
                        </a:xfrm>
                      </wpg:grpSpPr>
                      <wps:wsp>
                        <wps:cNvPr id="1" name="Rectangle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22860"/>
                            <a:ext cx="7772400" cy="775017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1E781D" w14:textId="77777777" w:rsidR="004E5762" w:rsidRPr="0006324A" w:rsidRDefault="004E5762" w:rsidP="00220B9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5158740"/>
                            <a:ext cx="464185" cy="2614930"/>
                          </a:xfrm>
                          <a:prstGeom prst="rect">
                            <a:avLst/>
                          </a:prstGeom>
                          <a:solidFill>
                            <a:srgbClr val="F2F2F2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772400" cy="5160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04C36F" id="Group 2" o:spid="_x0000_s1026" alt="&quot;&quot;" style="position:absolute;margin-left:-54pt;margin-top:-49.7pt;width:612pt;height:612pt;z-index:-251603968;mso-height-relative:margin" coordsize="77724,777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">
                <v:rect id="Rectangle 1" o:spid="_x0000_s1027" alt="&quot;&quot;" style="position:absolute;top:228;width:77724;height:7750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" fillcolor="#14756e [3204]" stroked="f" strokeweight="1pt">
                  <v:textbox>
                    <w:txbxContent>
                      <w:p w14:paraId="721E781D" w14:textId="77777777" w:rsidR="004E5762" w:rsidRPr="0006324A" w:rsidRDefault="004E5762" w:rsidP="00220B9B"/>
                    </w:txbxContent>
                  </v:textbox>
                </v:rect>
                <v:rect id="Rectangle 3" o:spid="_x0000_s1028" alt="&quot;&quot;" style="position:absolute;top:51587;width:4641;height:261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" fillcolor="#f2f2f2" stroked="f" strokeweight="1pt">
                  <v:fill opacity="32896f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width:77724;height:516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">
                  <v:imagedata r:id="rId12" o:title=""/>
                </v:shape>
                <w10:anchorlock/>
              </v:group>
            </w:pict>
          </mc:Fallback>
        </mc:AlternateConten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1"/>
        <w:gridCol w:w="2429"/>
      </w:tblGrid>
      <w:tr w:rsidR="00FF2BC5" w14:paraId="67FB2FD5" w14:textId="77777777" w:rsidTr="005401D5">
        <w:trPr>
          <w:trHeight w:val="3515"/>
        </w:trPr>
        <w:tc>
          <w:tcPr>
            <w:tcW w:w="7655" w:type="dxa"/>
            <w:tcMar>
              <w:top w:w="7200" w:type="dxa"/>
            </w:tcMar>
            <w:vAlign w:val="bottom"/>
          </w:tcPr>
          <w:p w14:paraId="47AAFC30" w14:textId="77777777" w:rsidR="009A6016" w:rsidRDefault="009A6016" w:rsidP="00D528B9">
            <w:pPr>
              <w:pStyle w:val="Title"/>
            </w:pPr>
            <w:r>
              <w:t>SWD – IEP/ 504</w:t>
            </w:r>
          </w:p>
          <w:p w14:paraId="6554C7B3" w14:textId="77777777" w:rsidR="009A6016" w:rsidRDefault="009A6016" w:rsidP="00D528B9">
            <w:pPr>
              <w:pStyle w:val="Title"/>
              <w:rPr>
                <w:sz w:val="56"/>
              </w:rPr>
            </w:pPr>
            <w:r w:rsidRPr="009A6016">
              <w:rPr>
                <w:sz w:val="56"/>
              </w:rPr>
              <w:t>Students who have an IEP or 504</w:t>
            </w:r>
          </w:p>
          <w:p w14:paraId="68421409" w14:textId="44583AE0" w:rsidR="00FF2BC5" w:rsidRDefault="002E3B39" w:rsidP="00D528B9">
            <w:pPr>
              <w:pStyle w:val="Title"/>
              <w:rPr>
                <w:sz w:val="56"/>
              </w:rPr>
            </w:pPr>
            <w:r>
              <w:rPr>
                <w:sz w:val="56"/>
              </w:rPr>
              <w:t xml:space="preserve">May </w:t>
            </w:r>
            <w:r w:rsidR="009A6016">
              <w:rPr>
                <w:sz w:val="56"/>
              </w:rPr>
              <w:t>Apply for accommodations on Industry Certification exams</w:t>
            </w:r>
            <w:r w:rsidR="00D528B9" w:rsidRPr="009A6016">
              <w:rPr>
                <w:sz w:val="56"/>
              </w:rPr>
              <w:t xml:space="preserve"> </w:t>
            </w:r>
          </w:p>
          <w:p w14:paraId="4A0788F1" w14:textId="7FF36205" w:rsidR="00FF2BC5" w:rsidRDefault="00FF2BC5" w:rsidP="00D528B9">
            <w:pPr>
              <w:pStyle w:val="Subtitle"/>
            </w:pPr>
          </w:p>
        </w:tc>
        <w:tc>
          <w:tcPr>
            <w:tcW w:w="2431" w:type="dxa"/>
          </w:tcPr>
          <w:p w14:paraId="1E1D6011" w14:textId="77777777" w:rsidR="00FF2BC5" w:rsidRDefault="00FF2BC5" w:rsidP="00220B9B">
            <w:pPr>
              <w:pStyle w:val="Title"/>
            </w:pPr>
          </w:p>
        </w:tc>
      </w:tr>
      <w:tr w:rsidR="00FF2BC5" w14:paraId="162B0EBE" w14:textId="77777777" w:rsidTr="005401D5">
        <w:trPr>
          <w:trHeight w:val="22"/>
        </w:trPr>
        <w:tc>
          <w:tcPr>
            <w:tcW w:w="7655" w:type="dxa"/>
            <w:tcMar>
              <w:top w:w="454" w:type="dxa"/>
            </w:tcMar>
          </w:tcPr>
          <w:p w14:paraId="4C610A61" w14:textId="5610BE97" w:rsidR="00FF2BC5" w:rsidRPr="00D528B9" w:rsidRDefault="00FF2BC5" w:rsidP="00D528B9">
            <w:pPr>
              <w:pStyle w:val="Author"/>
            </w:pPr>
          </w:p>
        </w:tc>
        <w:tc>
          <w:tcPr>
            <w:tcW w:w="2431" w:type="dxa"/>
          </w:tcPr>
          <w:p w14:paraId="41D7FDA9" w14:textId="77777777" w:rsidR="00FF2BC5" w:rsidRDefault="00FF2BC5" w:rsidP="00FF2BC5"/>
        </w:tc>
      </w:tr>
    </w:tbl>
    <w:p w14:paraId="3593991D" w14:textId="1B8B5045" w:rsidR="007766B6" w:rsidRDefault="00322A08" w:rsidP="00220B9B">
      <w:r>
        <w:t xml:space="preserve">Parents of </w:t>
      </w:r>
      <w:r w:rsidR="009A6016">
        <w:t>CTE students</w:t>
      </w:r>
      <w:r>
        <w:t>,</w:t>
      </w:r>
      <w:r w:rsidR="009A6016">
        <w:t xml:space="preserve"> with a 504 or IEP</w:t>
      </w:r>
      <w:r>
        <w:t>,</w:t>
      </w:r>
      <w:r w:rsidR="009A6016">
        <w:t xml:space="preserve"> who </w:t>
      </w:r>
      <w:r w:rsidR="00D17572">
        <w:t>have</w:t>
      </w:r>
      <w:r w:rsidR="009A6016">
        <w:t xml:space="preserve"> </w:t>
      </w:r>
      <w:r w:rsidR="002E3B39">
        <w:t>t</w:t>
      </w:r>
      <w:r w:rsidR="009A6016">
        <w:t>esting accommodations</w:t>
      </w:r>
      <w:r>
        <w:t>,</w:t>
      </w:r>
      <w:r w:rsidR="009A6016">
        <w:t xml:space="preserve"> please see CTE teacher for application information</w:t>
      </w:r>
      <w:r>
        <w:t xml:space="preserve"> </w:t>
      </w:r>
      <w:r w:rsidR="009A6016">
        <w:t>to add accommodations to you</w:t>
      </w:r>
      <w:r w:rsidR="002E3B39">
        <w:t>r</w:t>
      </w:r>
      <w:r w:rsidR="009A6016">
        <w:t xml:space="preserve"> </w:t>
      </w:r>
      <w:r w:rsidR="00D17572">
        <w:t>industry certification exam</w:t>
      </w:r>
      <w:r w:rsidR="009A6016">
        <w:t>.</w:t>
      </w:r>
    </w:p>
    <w:p w14:paraId="0B9E1127" w14:textId="4A9333F1" w:rsidR="000B3301" w:rsidRDefault="009A6016" w:rsidP="003E3496">
      <w:pPr>
        <w:rPr>
          <w:noProof/>
        </w:rPr>
      </w:pPr>
      <w:r>
        <w:t>The process depends on the testing company and can be lengthy.  Parents, please start the process as soon as possible, by contacting your student’s teacher.</w:t>
      </w:r>
      <w:r w:rsidR="005401D5">
        <w:t xml:space="preserve">  Accommodation awards are dependent on the testing company.  Therefore, accommodations are not guaranteed.</w:t>
      </w:r>
    </w:p>
    <w:sectPr w:rsidR="000B3301" w:rsidSect="007766B6">
      <w:pgSz w:w="12240" w:h="15840" w:code="1"/>
      <w:pgMar w:top="994" w:right="1080" w:bottom="720" w:left="1080" w:header="706" w:footer="706" w:gutter="0"/>
      <w:cols w:space="85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E17E0" w14:textId="77777777" w:rsidR="009A6016" w:rsidRDefault="009A6016" w:rsidP="00A63A6C">
      <w:pPr>
        <w:spacing w:after="0" w:line="240" w:lineRule="auto"/>
      </w:pPr>
      <w:r>
        <w:separator/>
      </w:r>
    </w:p>
  </w:endnote>
  <w:endnote w:type="continuationSeparator" w:id="0">
    <w:p w14:paraId="1D05B001" w14:textId="77777777" w:rsidR="009A6016" w:rsidRDefault="009A6016" w:rsidP="00A63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E3AED" w14:textId="77777777" w:rsidR="009A6016" w:rsidRDefault="009A6016" w:rsidP="00A63A6C">
      <w:pPr>
        <w:spacing w:after="0" w:line="240" w:lineRule="auto"/>
      </w:pPr>
      <w:r>
        <w:separator/>
      </w:r>
    </w:p>
  </w:footnote>
  <w:footnote w:type="continuationSeparator" w:id="0">
    <w:p w14:paraId="2D1369A0" w14:textId="77777777" w:rsidR="009A6016" w:rsidRDefault="009A6016" w:rsidP="00A63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BC47B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326D4D"/>
    <w:multiLevelType w:val="hybridMultilevel"/>
    <w:tmpl w:val="FC12D6B8"/>
    <w:lvl w:ilvl="0" w:tplc="A5B0D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4756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E74C1"/>
    <w:multiLevelType w:val="hybridMultilevel"/>
    <w:tmpl w:val="F6EE88F4"/>
    <w:lvl w:ilvl="0" w:tplc="14EE602C">
      <w:start w:val="1"/>
      <w:numFmt w:val="bullet"/>
      <w:lvlText w:val="►"/>
      <w:lvlJc w:val="left"/>
      <w:pPr>
        <w:ind w:left="720" w:hanging="360"/>
      </w:pPr>
      <w:rPr>
        <w:rFonts w:ascii="Franklin Gothic Medium Cond" w:hAnsi="Franklin Gothic Medium Cond" w:hint="default"/>
        <w:color w:val="14756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C342A"/>
    <w:multiLevelType w:val="hybridMultilevel"/>
    <w:tmpl w:val="3012AC96"/>
    <w:lvl w:ilvl="0" w:tplc="AA0285CC">
      <w:start w:val="1"/>
      <w:numFmt w:val="bullet"/>
      <w:pStyle w:val="ListBullet"/>
      <w:lvlText w:val="►"/>
      <w:lvlJc w:val="left"/>
      <w:pPr>
        <w:ind w:left="720" w:hanging="360"/>
      </w:pPr>
      <w:rPr>
        <w:rFonts w:ascii="Franklin Gothic Medium Cond" w:hAnsi="Franklin Gothic Medium Cond" w:hint="default"/>
        <w:color w:val="14756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E4A01"/>
    <w:multiLevelType w:val="hybridMultilevel"/>
    <w:tmpl w:val="740E9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A0NrQ0MLU0NDczNjRQ0lEKTi0uzszPAykwqQUArrNvbiwAAAA="/>
  </w:docVars>
  <w:rsids>
    <w:rsidRoot w:val="009A6016"/>
    <w:rsid w:val="00002642"/>
    <w:rsid w:val="0001487E"/>
    <w:rsid w:val="0001638A"/>
    <w:rsid w:val="00024F90"/>
    <w:rsid w:val="0002620A"/>
    <w:rsid w:val="00037F6E"/>
    <w:rsid w:val="00047CE7"/>
    <w:rsid w:val="000516BB"/>
    <w:rsid w:val="000529F1"/>
    <w:rsid w:val="00053705"/>
    <w:rsid w:val="0005379A"/>
    <w:rsid w:val="0006324A"/>
    <w:rsid w:val="00084FF8"/>
    <w:rsid w:val="0008671B"/>
    <w:rsid w:val="00087ED6"/>
    <w:rsid w:val="000B3301"/>
    <w:rsid w:val="000B3B89"/>
    <w:rsid w:val="000B451E"/>
    <w:rsid w:val="000F323E"/>
    <w:rsid w:val="001237B0"/>
    <w:rsid w:val="001401F6"/>
    <w:rsid w:val="00197414"/>
    <w:rsid w:val="001B3360"/>
    <w:rsid w:val="001D0736"/>
    <w:rsid w:val="001E2618"/>
    <w:rsid w:val="001F5C05"/>
    <w:rsid w:val="001F7BC5"/>
    <w:rsid w:val="0021311F"/>
    <w:rsid w:val="00220B9B"/>
    <w:rsid w:val="002669F8"/>
    <w:rsid w:val="0028265E"/>
    <w:rsid w:val="002A4639"/>
    <w:rsid w:val="002B4439"/>
    <w:rsid w:val="002E3B39"/>
    <w:rsid w:val="002E700F"/>
    <w:rsid w:val="002F517F"/>
    <w:rsid w:val="00310C8A"/>
    <w:rsid w:val="003129F0"/>
    <w:rsid w:val="0032122F"/>
    <w:rsid w:val="00322A08"/>
    <w:rsid w:val="00327A7B"/>
    <w:rsid w:val="0033160C"/>
    <w:rsid w:val="00332026"/>
    <w:rsid w:val="00333AAD"/>
    <w:rsid w:val="00333F79"/>
    <w:rsid w:val="0033767E"/>
    <w:rsid w:val="00346FEB"/>
    <w:rsid w:val="003A290D"/>
    <w:rsid w:val="003C2F6B"/>
    <w:rsid w:val="003D0860"/>
    <w:rsid w:val="003D7B43"/>
    <w:rsid w:val="003E3496"/>
    <w:rsid w:val="003F234D"/>
    <w:rsid w:val="00475E10"/>
    <w:rsid w:val="004A7CCE"/>
    <w:rsid w:val="004C0C3F"/>
    <w:rsid w:val="004C43D2"/>
    <w:rsid w:val="004C6B8A"/>
    <w:rsid w:val="004E4BD9"/>
    <w:rsid w:val="004E5762"/>
    <w:rsid w:val="00503CB7"/>
    <w:rsid w:val="00506E3F"/>
    <w:rsid w:val="00522DD6"/>
    <w:rsid w:val="00533DB7"/>
    <w:rsid w:val="005401D5"/>
    <w:rsid w:val="005729DE"/>
    <w:rsid w:val="00593F53"/>
    <w:rsid w:val="005978FD"/>
    <w:rsid w:val="005A20B8"/>
    <w:rsid w:val="005A586E"/>
    <w:rsid w:val="005B1DED"/>
    <w:rsid w:val="005B275C"/>
    <w:rsid w:val="005B6BBD"/>
    <w:rsid w:val="005F4B01"/>
    <w:rsid w:val="005F7996"/>
    <w:rsid w:val="00601D66"/>
    <w:rsid w:val="00617F7D"/>
    <w:rsid w:val="00642B92"/>
    <w:rsid w:val="0064312D"/>
    <w:rsid w:val="006960F4"/>
    <w:rsid w:val="006A2477"/>
    <w:rsid w:val="006A3A69"/>
    <w:rsid w:val="006B6D4B"/>
    <w:rsid w:val="007574CB"/>
    <w:rsid w:val="007766B6"/>
    <w:rsid w:val="007831F1"/>
    <w:rsid w:val="007C106A"/>
    <w:rsid w:val="007E10BC"/>
    <w:rsid w:val="007E3857"/>
    <w:rsid w:val="007F19C0"/>
    <w:rsid w:val="007F250D"/>
    <w:rsid w:val="00841014"/>
    <w:rsid w:val="00846719"/>
    <w:rsid w:val="008546A8"/>
    <w:rsid w:val="00857787"/>
    <w:rsid w:val="00864509"/>
    <w:rsid w:val="00885BC3"/>
    <w:rsid w:val="008C3979"/>
    <w:rsid w:val="008C770D"/>
    <w:rsid w:val="008F2B87"/>
    <w:rsid w:val="00922B8C"/>
    <w:rsid w:val="00922FCD"/>
    <w:rsid w:val="00965DF5"/>
    <w:rsid w:val="009802BB"/>
    <w:rsid w:val="009A3397"/>
    <w:rsid w:val="009A6016"/>
    <w:rsid w:val="009D472B"/>
    <w:rsid w:val="009F4FE7"/>
    <w:rsid w:val="00A57E76"/>
    <w:rsid w:val="00A618B4"/>
    <w:rsid w:val="00A63A6C"/>
    <w:rsid w:val="00AB538E"/>
    <w:rsid w:val="00AE6FF4"/>
    <w:rsid w:val="00B060F1"/>
    <w:rsid w:val="00B069D9"/>
    <w:rsid w:val="00B0794A"/>
    <w:rsid w:val="00B07FC3"/>
    <w:rsid w:val="00B225C1"/>
    <w:rsid w:val="00B31872"/>
    <w:rsid w:val="00BE0D18"/>
    <w:rsid w:val="00C034E4"/>
    <w:rsid w:val="00C6044C"/>
    <w:rsid w:val="00C97BBF"/>
    <w:rsid w:val="00CB43CD"/>
    <w:rsid w:val="00CD2A19"/>
    <w:rsid w:val="00CD7B1F"/>
    <w:rsid w:val="00CE4711"/>
    <w:rsid w:val="00D1081A"/>
    <w:rsid w:val="00D17572"/>
    <w:rsid w:val="00D42475"/>
    <w:rsid w:val="00D528B9"/>
    <w:rsid w:val="00D91887"/>
    <w:rsid w:val="00DB1878"/>
    <w:rsid w:val="00DB5DAB"/>
    <w:rsid w:val="00DC49B0"/>
    <w:rsid w:val="00DD402D"/>
    <w:rsid w:val="00DD58CC"/>
    <w:rsid w:val="00DE03FC"/>
    <w:rsid w:val="00DE2F2B"/>
    <w:rsid w:val="00DE3223"/>
    <w:rsid w:val="00DE6CD4"/>
    <w:rsid w:val="00E203D4"/>
    <w:rsid w:val="00E33FB2"/>
    <w:rsid w:val="00E403F2"/>
    <w:rsid w:val="00E43389"/>
    <w:rsid w:val="00E6258B"/>
    <w:rsid w:val="00E77529"/>
    <w:rsid w:val="00E819C5"/>
    <w:rsid w:val="00E91500"/>
    <w:rsid w:val="00E94F13"/>
    <w:rsid w:val="00EA79BE"/>
    <w:rsid w:val="00EC6438"/>
    <w:rsid w:val="00EE76D2"/>
    <w:rsid w:val="00EF570D"/>
    <w:rsid w:val="00F13E0F"/>
    <w:rsid w:val="00F4640E"/>
    <w:rsid w:val="00F75750"/>
    <w:rsid w:val="00FC0730"/>
    <w:rsid w:val="00FD6126"/>
    <w:rsid w:val="00FF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15C8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6B6"/>
  </w:style>
  <w:style w:type="paragraph" w:styleId="Heading1">
    <w:name w:val="heading 1"/>
    <w:basedOn w:val="Normal"/>
    <w:next w:val="Normal"/>
    <w:link w:val="Heading1Char"/>
    <w:uiPriority w:val="9"/>
    <w:qFormat/>
    <w:rsid w:val="0001638A"/>
    <w:pPr>
      <w:keepNext/>
      <w:keepLines/>
      <w:outlineLvl w:val="0"/>
    </w:pPr>
    <w:rPr>
      <w:rFonts w:asciiTheme="majorHAnsi" w:eastAsiaTheme="majorEastAsia" w:hAnsiTheme="majorHAnsi" w:cstheme="majorBidi"/>
      <w:b/>
      <w:color w:val="14756E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841014"/>
    <w:pPr>
      <w:outlineLvl w:val="1"/>
    </w:pPr>
    <w:rPr>
      <w:rFonts w:ascii="Tw Cen MT" w:hAnsi="Tw Cen MT"/>
      <w:b/>
      <w:bCs/>
      <w:color w:val="14756E" w:themeColor="accent1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rsid w:val="004E576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4312D"/>
    <w:rPr>
      <w:rFonts w:ascii="Tw Cen MT" w:hAnsi="Tw Cen MT"/>
      <w:b/>
      <w:bCs/>
      <w:color w:val="14756E" w:themeColor="accent1"/>
      <w:sz w:val="40"/>
      <w:szCs w:val="40"/>
    </w:rPr>
  </w:style>
  <w:style w:type="paragraph" w:styleId="Header">
    <w:name w:val="header"/>
    <w:basedOn w:val="Normal"/>
    <w:link w:val="HeaderChar"/>
    <w:uiPriority w:val="99"/>
    <w:semiHidden/>
    <w:rsid w:val="00A63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312D"/>
  </w:style>
  <w:style w:type="paragraph" w:styleId="Footer">
    <w:name w:val="footer"/>
    <w:basedOn w:val="Normal"/>
    <w:link w:val="FooterChar"/>
    <w:uiPriority w:val="99"/>
    <w:semiHidden/>
    <w:rsid w:val="00A63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312D"/>
  </w:style>
  <w:style w:type="paragraph" w:styleId="Title">
    <w:name w:val="Title"/>
    <w:basedOn w:val="Normal"/>
    <w:next w:val="Normal"/>
    <w:link w:val="TitleChar"/>
    <w:uiPriority w:val="10"/>
    <w:qFormat/>
    <w:rsid w:val="00D528B9"/>
    <w:pPr>
      <w:spacing w:line="192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28B9"/>
    <w:rPr>
      <w:rFonts w:asciiTheme="majorHAnsi" w:eastAsiaTheme="majorEastAsia" w:hAnsiTheme="majorHAnsi" w:cstheme="majorBidi"/>
      <w:color w:val="FFFFFF" w:themeColor="background1"/>
      <w:kern w:val="28"/>
      <w:sz w:val="72"/>
      <w:szCs w:val="56"/>
    </w:rPr>
  </w:style>
  <w:style w:type="character" w:styleId="PlaceholderText">
    <w:name w:val="Placeholder Text"/>
    <w:basedOn w:val="DefaultParagraphFont"/>
    <w:uiPriority w:val="99"/>
    <w:semiHidden/>
    <w:rsid w:val="00DE3223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28B9"/>
    <w:pPr>
      <w:numPr>
        <w:ilvl w:val="1"/>
      </w:numPr>
      <w:spacing w:line="192" w:lineRule="auto"/>
    </w:pPr>
    <w:rPr>
      <w:rFonts w:asciiTheme="majorHAnsi" w:eastAsiaTheme="minorEastAsia" w:hAnsiTheme="majorHAnsi"/>
      <w:b/>
      <w:color w:val="FFFFFF" w:themeColor="background1"/>
      <w:sz w:val="160"/>
    </w:rPr>
  </w:style>
  <w:style w:type="character" w:customStyle="1" w:styleId="SubtitleChar">
    <w:name w:val="Subtitle Char"/>
    <w:basedOn w:val="DefaultParagraphFont"/>
    <w:link w:val="Subtitle"/>
    <w:uiPriority w:val="11"/>
    <w:rsid w:val="00D528B9"/>
    <w:rPr>
      <w:rFonts w:asciiTheme="majorHAnsi" w:eastAsiaTheme="minorEastAsia" w:hAnsiTheme="majorHAnsi"/>
      <w:b/>
      <w:color w:val="FFFFFF" w:themeColor="background1"/>
      <w:sz w:val="160"/>
    </w:rPr>
  </w:style>
  <w:style w:type="paragraph" w:customStyle="1" w:styleId="Introduction">
    <w:name w:val="Introduction"/>
    <w:basedOn w:val="Normal"/>
    <w:next w:val="Normal"/>
    <w:link w:val="IntroductionChar"/>
    <w:uiPriority w:val="12"/>
    <w:qFormat/>
    <w:rsid w:val="00D528B9"/>
    <w:pPr>
      <w:spacing w:before="240"/>
    </w:pPr>
    <w:rPr>
      <w:color w:val="auto"/>
      <w:sz w:val="32"/>
      <w:szCs w:val="32"/>
    </w:rPr>
  </w:style>
  <w:style w:type="paragraph" w:customStyle="1" w:styleId="Author">
    <w:name w:val="Author"/>
    <w:basedOn w:val="Normal"/>
    <w:next w:val="Normal"/>
    <w:link w:val="AuthorChar"/>
    <w:uiPriority w:val="12"/>
    <w:qFormat/>
    <w:rsid w:val="0001638A"/>
    <w:rPr>
      <w:color w:val="auto"/>
    </w:rPr>
  </w:style>
  <w:style w:type="character" w:customStyle="1" w:styleId="IntroductionChar">
    <w:name w:val="Introduction Char"/>
    <w:basedOn w:val="DefaultParagraphFont"/>
    <w:link w:val="Introduction"/>
    <w:uiPriority w:val="12"/>
    <w:rsid w:val="00D528B9"/>
    <w:rPr>
      <w:color w:val="auto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1638A"/>
    <w:rPr>
      <w:rFonts w:asciiTheme="majorHAnsi" w:eastAsiaTheme="majorEastAsia" w:hAnsiTheme="majorHAnsi" w:cstheme="majorBidi"/>
      <w:b/>
      <w:color w:val="14756E" w:themeColor="accent1"/>
      <w:sz w:val="40"/>
      <w:szCs w:val="32"/>
    </w:rPr>
  </w:style>
  <w:style w:type="character" w:customStyle="1" w:styleId="AuthorChar">
    <w:name w:val="Author Char"/>
    <w:basedOn w:val="DefaultParagraphFont"/>
    <w:link w:val="Author"/>
    <w:uiPriority w:val="12"/>
    <w:rsid w:val="0064312D"/>
    <w:rPr>
      <w:color w:val="auto"/>
    </w:rPr>
  </w:style>
  <w:style w:type="paragraph" w:styleId="Quote">
    <w:name w:val="Quote"/>
    <w:basedOn w:val="Quote8"/>
    <w:next w:val="Normal"/>
    <w:link w:val="QuoteChar"/>
    <w:uiPriority w:val="29"/>
    <w:qFormat/>
    <w:rsid w:val="009802BB"/>
    <w:rPr>
      <w:color w:val="FFFFFF" w:themeColor="background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9802BB"/>
    <w:rPr>
      <w:i/>
      <w:color w:val="FFFFFF" w:themeColor="background1"/>
      <w:sz w:val="36"/>
      <w:szCs w:val="36"/>
    </w:rPr>
  </w:style>
  <w:style w:type="paragraph" w:customStyle="1" w:styleId="Quote2">
    <w:name w:val="Quote 2"/>
    <w:basedOn w:val="Normal"/>
    <w:next w:val="Normal"/>
    <w:link w:val="Quote2Char"/>
    <w:uiPriority w:val="29"/>
    <w:qFormat/>
    <w:rsid w:val="00333AAD"/>
    <w:pPr>
      <w:tabs>
        <w:tab w:val="left" w:pos="5812"/>
      </w:tabs>
      <w:spacing w:after="0"/>
      <w:ind w:left="709" w:right="766"/>
      <w:jc w:val="center"/>
    </w:pPr>
    <w:rPr>
      <w:i/>
      <w:iCs/>
      <w:color w:val="FFFFFF" w:themeColor="background1"/>
      <w:sz w:val="36"/>
      <w:szCs w:val="36"/>
    </w:rPr>
  </w:style>
  <w:style w:type="paragraph" w:customStyle="1" w:styleId="ChapterTitle">
    <w:name w:val="Chapter Title"/>
    <w:basedOn w:val="Normal"/>
    <w:next w:val="Normal"/>
    <w:link w:val="ChapterTitleChar"/>
    <w:uiPriority w:val="13"/>
    <w:qFormat/>
    <w:rsid w:val="00D528B9"/>
    <w:pPr>
      <w:spacing w:line="192" w:lineRule="auto"/>
    </w:pPr>
    <w:rPr>
      <w:rFonts w:asciiTheme="majorHAnsi" w:hAnsiTheme="majorHAnsi"/>
      <w:b/>
      <w:bCs/>
      <w:color w:val="FFFFFF" w:themeColor="background1"/>
      <w:spacing w:val="-40"/>
      <w:sz w:val="144"/>
      <w:szCs w:val="180"/>
    </w:rPr>
  </w:style>
  <w:style w:type="character" w:customStyle="1" w:styleId="Quote2Char">
    <w:name w:val="Quote 2 Char"/>
    <w:basedOn w:val="DefaultParagraphFont"/>
    <w:link w:val="Quote2"/>
    <w:uiPriority w:val="29"/>
    <w:rsid w:val="00333AAD"/>
    <w:rPr>
      <w:i/>
      <w:iCs/>
      <w:color w:val="FFFFFF" w:themeColor="background1"/>
      <w:sz w:val="36"/>
      <w:szCs w:val="36"/>
    </w:rPr>
  </w:style>
  <w:style w:type="paragraph" w:styleId="ListBullet">
    <w:name w:val="List Bullet"/>
    <w:basedOn w:val="ListParagraph"/>
    <w:uiPriority w:val="99"/>
    <w:qFormat/>
    <w:rsid w:val="006A2477"/>
    <w:pPr>
      <w:numPr>
        <w:numId w:val="3"/>
      </w:numPr>
      <w:ind w:left="426" w:hanging="426"/>
    </w:pPr>
  </w:style>
  <w:style w:type="character" w:customStyle="1" w:styleId="ChapterTitleChar">
    <w:name w:val="Chapter Title Char"/>
    <w:basedOn w:val="DefaultParagraphFont"/>
    <w:link w:val="ChapterTitle"/>
    <w:uiPriority w:val="13"/>
    <w:rsid w:val="00D528B9"/>
    <w:rPr>
      <w:rFonts w:asciiTheme="majorHAnsi" w:hAnsiTheme="majorHAnsi"/>
      <w:b/>
      <w:bCs/>
      <w:color w:val="FFFFFF" w:themeColor="background1"/>
      <w:spacing w:val="-40"/>
      <w:sz w:val="144"/>
      <w:szCs w:val="180"/>
    </w:rPr>
  </w:style>
  <w:style w:type="table" w:styleId="TableGrid">
    <w:name w:val="Table Grid"/>
    <w:basedOn w:val="TableNormal"/>
    <w:uiPriority w:val="39"/>
    <w:rsid w:val="00922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e3">
    <w:name w:val="Quote 3"/>
    <w:basedOn w:val="Normal"/>
    <w:next w:val="Normal"/>
    <w:link w:val="Quote3Char"/>
    <w:uiPriority w:val="29"/>
    <w:qFormat/>
    <w:rsid w:val="009802BB"/>
    <w:rPr>
      <w:rFonts w:asciiTheme="majorHAnsi" w:hAnsiTheme="majorHAnsi"/>
      <w:b/>
      <w:bCs/>
      <w:noProof/>
      <w:sz w:val="36"/>
      <w:szCs w:val="36"/>
    </w:rPr>
  </w:style>
  <w:style w:type="character" w:styleId="Strong">
    <w:name w:val="Strong"/>
    <w:basedOn w:val="DefaultParagraphFont"/>
    <w:uiPriority w:val="22"/>
    <w:qFormat/>
    <w:rsid w:val="00BE0D18"/>
    <w:rPr>
      <w:b/>
      <w:bCs/>
    </w:rPr>
  </w:style>
  <w:style w:type="character" w:customStyle="1" w:styleId="Quote3Char">
    <w:name w:val="Quote 3 Char"/>
    <w:basedOn w:val="DefaultParagraphFont"/>
    <w:link w:val="Quote3"/>
    <w:uiPriority w:val="29"/>
    <w:rsid w:val="009802BB"/>
    <w:rPr>
      <w:rFonts w:asciiTheme="majorHAnsi" w:hAnsiTheme="majorHAnsi"/>
      <w:b/>
      <w:bCs/>
      <w:noProof/>
      <w:sz w:val="36"/>
      <w:szCs w:val="36"/>
    </w:rPr>
  </w:style>
  <w:style w:type="paragraph" w:customStyle="1" w:styleId="Quote4">
    <w:name w:val="Quote 4"/>
    <w:basedOn w:val="Normal"/>
    <w:next w:val="Normal"/>
    <w:link w:val="Quote4Char"/>
    <w:uiPriority w:val="29"/>
    <w:qFormat/>
    <w:rsid w:val="009802BB"/>
    <w:pPr>
      <w:spacing w:after="0"/>
      <w:ind w:left="709" w:right="709"/>
      <w:jc w:val="center"/>
    </w:pPr>
    <w:rPr>
      <w:rFonts w:asciiTheme="majorHAnsi" w:hAnsiTheme="majorHAnsi"/>
      <w:i/>
      <w:color w:val="auto"/>
      <w:sz w:val="52"/>
    </w:rPr>
  </w:style>
  <w:style w:type="paragraph" w:styleId="Caption">
    <w:name w:val="caption"/>
    <w:basedOn w:val="Normal"/>
    <w:next w:val="Normal"/>
    <w:uiPriority w:val="35"/>
    <w:qFormat/>
    <w:rsid w:val="002B4439"/>
    <w:pPr>
      <w:spacing w:before="600" w:after="200" w:line="240" w:lineRule="auto"/>
    </w:pPr>
    <w:rPr>
      <w:iCs/>
      <w:color w:val="FFFFFF" w:themeColor="background1"/>
      <w:sz w:val="14"/>
      <w:szCs w:val="18"/>
    </w:rPr>
  </w:style>
  <w:style w:type="character" w:customStyle="1" w:styleId="Quote4Char">
    <w:name w:val="Quote 4 Char"/>
    <w:basedOn w:val="DefaultParagraphFont"/>
    <w:link w:val="Quote4"/>
    <w:uiPriority w:val="29"/>
    <w:rsid w:val="009802BB"/>
    <w:rPr>
      <w:rFonts w:asciiTheme="majorHAnsi" w:hAnsiTheme="majorHAnsi"/>
      <w:i/>
      <w:color w:val="auto"/>
      <w:sz w:val="52"/>
    </w:rPr>
  </w:style>
  <w:style w:type="paragraph" w:customStyle="1" w:styleId="Quote5">
    <w:name w:val="Quote 5"/>
    <w:basedOn w:val="Normal"/>
    <w:next w:val="Normal"/>
    <w:link w:val="Quote5Char"/>
    <w:uiPriority w:val="29"/>
    <w:qFormat/>
    <w:rsid w:val="00333AAD"/>
    <w:rPr>
      <w:i/>
      <w:sz w:val="44"/>
      <w:szCs w:val="44"/>
    </w:rPr>
  </w:style>
  <w:style w:type="paragraph" w:customStyle="1" w:styleId="Caption2">
    <w:name w:val="Caption 2"/>
    <w:basedOn w:val="Normal"/>
    <w:next w:val="Normal"/>
    <w:link w:val="Caption2Char"/>
    <w:uiPriority w:val="99"/>
    <w:qFormat/>
    <w:rsid w:val="00E403F2"/>
    <w:rPr>
      <w:sz w:val="14"/>
    </w:rPr>
  </w:style>
  <w:style w:type="character" w:customStyle="1" w:styleId="Quote5Char">
    <w:name w:val="Quote 5 Char"/>
    <w:basedOn w:val="DefaultParagraphFont"/>
    <w:link w:val="Quote5"/>
    <w:uiPriority w:val="29"/>
    <w:rsid w:val="00333AAD"/>
    <w:rPr>
      <w:i/>
      <w:sz w:val="44"/>
      <w:szCs w:val="44"/>
    </w:rPr>
  </w:style>
  <w:style w:type="paragraph" w:customStyle="1" w:styleId="Quote6">
    <w:name w:val="Quote 6"/>
    <w:basedOn w:val="Normal"/>
    <w:next w:val="Normal"/>
    <w:link w:val="Quote6Char"/>
    <w:uiPriority w:val="29"/>
    <w:qFormat/>
    <w:rsid w:val="001401F6"/>
    <w:rPr>
      <w:color w:val="14756E" w:themeColor="accent1"/>
      <w:sz w:val="44"/>
      <w:szCs w:val="44"/>
    </w:rPr>
  </w:style>
  <w:style w:type="character" w:customStyle="1" w:styleId="Caption2Char">
    <w:name w:val="Caption 2 Char"/>
    <w:basedOn w:val="DefaultParagraphFont"/>
    <w:link w:val="Caption2"/>
    <w:uiPriority w:val="99"/>
    <w:rsid w:val="00E403F2"/>
    <w:rPr>
      <w:sz w:val="14"/>
    </w:rPr>
  </w:style>
  <w:style w:type="paragraph" w:customStyle="1" w:styleId="Quote7">
    <w:name w:val="Quote 7"/>
    <w:basedOn w:val="Normal"/>
    <w:next w:val="Normal"/>
    <w:link w:val="Quote7Char"/>
    <w:uiPriority w:val="29"/>
    <w:qFormat/>
    <w:rsid w:val="00475E10"/>
    <w:pPr>
      <w:tabs>
        <w:tab w:val="left" w:pos="5812"/>
      </w:tabs>
      <w:spacing w:after="0"/>
      <w:ind w:left="709" w:right="766"/>
      <w:jc w:val="center"/>
    </w:pPr>
    <w:rPr>
      <w:i/>
      <w:noProof/>
      <w:color w:val="FFFFFF" w:themeColor="background1"/>
      <w:sz w:val="32"/>
      <w:szCs w:val="28"/>
    </w:rPr>
  </w:style>
  <w:style w:type="character" w:customStyle="1" w:styleId="Quote6Char">
    <w:name w:val="Quote 6 Char"/>
    <w:basedOn w:val="DefaultParagraphFont"/>
    <w:link w:val="Quote6"/>
    <w:uiPriority w:val="29"/>
    <w:rsid w:val="0064312D"/>
    <w:rPr>
      <w:color w:val="14756E" w:themeColor="accent1"/>
      <w:sz w:val="44"/>
      <w:szCs w:val="44"/>
    </w:rPr>
  </w:style>
  <w:style w:type="character" w:styleId="IntenseReference">
    <w:name w:val="Intense Reference"/>
    <w:basedOn w:val="DefaultParagraphFont"/>
    <w:uiPriority w:val="32"/>
    <w:semiHidden/>
    <w:rsid w:val="0064312D"/>
    <w:rPr>
      <w:b/>
      <w:bCs/>
      <w:smallCaps/>
      <w:color w:val="14756E" w:themeColor="accent1"/>
      <w:spacing w:val="5"/>
    </w:rPr>
  </w:style>
  <w:style w:type="character" w:customStyle="1" w:styleId="Quote7Char">
    <w:name w:val="Quote 7 Char"/>
    <w:basedOn w:val="DefaultParagraphFont"/>
    <w:link w:val="Quote7"/>
    <w:uiPriority w:val="29"/>
    <w:rsid w:val="00475E10"/>
    <w:rPr>
      <w:i/>
      <w:noProof/>
      <w:color w:val="FFFFFF" w:themeColor="background1"/>
      <w:sz w:val="32"/>
      <w:szCs w:val="28"/>
    </w:rPr>
  </w:style>
  <w:style w:type="paragraph" w:customStyle="1" w:styleId="Quote8">
    <w:name w:val="Quote 8"/>
    <w:basedOn w:val="Quote4"/>
    <w:link w:val="Quote8Char"/>
    <w:qFormat/>
    <w:rsid w:val="00475E10"/>
    <w:pPr>
      <w:ind w:left="0" w:right="0"/>
    </w:pPr>
    <w:rPr>
      <w:rFonts w:asciiTheme="minorHAnsi" w:hAnsiTheme="minorHAnsi"/>
      <w:color w:val="3A3A3A" w:themeColor="accent6"/>
      <w:sz w:val="36"/>
    </w:rPr>
  </w:style>
  <w:style w:type="character" w:customStyle="1" w:styleId="Quote8Char">
    <w:name w:val="Quote 8 Char"/>
    <w:basedOn w:val="Quote4Char"/>
    <w:link w:val="Quote8"/>
    <w:rsid w:val="00475E10"/>
    <w:rPr>
      <w:rFonts w:asciiTheme="majorHAnsi" w:hAnsiTheme="majorHAnsi"/>
      <w:i/>
      <w:color w:val="3A3A3A" w:themeColor="accent6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mphrys.carrie\AppData\Roaming\Microsoft\Templates\Colorful%20student%20report.dotx" TargetMode="Externa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2A2A2A"/>
      </a:dk2>
      <a:lt2>
        <a:srgbClr val="ACACAC"/>
      </a:lt2>
      <a:accent1>
        <a:srgbClr val="14756E"/>
      </a:accent1>
      <a:accent2>
        <a:srgbClr val="17A6B1"/>
      </a:accent2>
      <a:accent3>
        <a:srgbClr val="CB5577"/>
      </a:accent3>
      <a:accent4>
        <a:srgbClr val="F84C24"/>
      </a:accent4>
      <a:accent5>
        <a:srgbClr val="6A3B68"/>
      </a:accent5>
      <a:accent6>
        <a:srgbClr val="3A3A3A"/>
      </a:accent6>
      <a:hlink>
        <a:srgbClr val="01B1AE"/>
      </a:hlink>
      <a:folHlink>
        <a:srgbClr val="01B1AE"/>
      </a:folHlink>
    </a:clrScheme>
    <a:fontScheme name="Custom 291">
      <a:majorFont>
        <a:latin typeface="Tw Cen M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FD2183-E5C6-41AB-B475-FEC325927D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35B084-AF06-459E-9FF3-A8531B9F619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444753A9-7506-4DF0-8436-029231F184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086043-D45D-406A-9F14-16186BC2F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Colorful student report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2021-03-04T15:56:00Z</dcterms:created>
  <dcterms:modified xsi:type="dcterms:W3CDTF">2021-03-04T16:32:00Z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